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20D8" w14:textId="22466783" w:rsidR="00EE6D81" w:rsidRPr="0003559A" w:rsidRDefault="00EE6D81" w:rsidP="005C444D">
      <w:pPr>
        <w:spacing w:after="160" w:line="259" w:lineRule="auto"/>
        <w:jc w:val="left"/>
        <w:rPr>
          <w:rFonts w:asciiTheme="minorHAnsi" w:hAnsiTheme="minorHAnsi"/>
          <w:sz w:val="22"/>
        </w:rPr>
      </w:pPr>
      <w:bookmarkStart w:id="0" w:name="_Toc456356371"/>
      <w:bookmarkStart w:id="1" w:name="_Toc481895575"/>
      <w:bookmarkStart w:id="2" w:name="_Toc481896289"/>
      <w:bookmarkStart w:id="3" w:name="_GoBack"/>
      <w:bookmarkEnd w:id="3"/>
      <w:r w:rsidRPr="0003559A">
        <w:rPr>
          <w:rFonts w:asciiTheme="minorHAnsi" w:hAnsiTheme="minorHAnsi"/>
          <w:sz w:val="22"/>
        </w:rPr>
        <w:t>Table </w:t>
      </w:r>
      <w:r w:rsidR="00AE3457" w:rsidRPr="0003559A">
        <w:rPr>
          <w:rFonts w:asciiTheme="minorHAnsi" w:hAnsiTheme="minorHAnsi"/>
          <w:sz w:val="22"/>
        </w:rPr>
        <w:fldChar w:fldCharType="begin"/>
      </w:r>
      <w:r w:rsidR="00AE3457" w:rsidRPr="0003559A">
        <w:rPr>
          <w:rFonts w:asciiTheme="minorHAnsi" w:hAnsiTheme="minorHAnsi"/>
          <w:sz w:val="22"/>
        </w:rPr>
        <w:instrText xml:space="preserve"> STYLEREF 1 \s  \* MERGEFORMAT </w:instrText>
      </w:r>
      <w:r w:rsidR="00AE3457" w:rsidRPr="0003559A">
        <w:rPr>
          <w:rFonts w:asciiTheme="minorHAnsi" w:hAnsiTheme="minorHAnsi"/>
          <w:sz w:val="22"/>
        </w:rPr>
        <w:fldChar w:fldCharType="separate"/>
      </w:r>
      <w:r w:rsidR="009A4476" w:rsidRPr="0003559A">
        <w:rPr>
          <w:rFonts w:asciiTheme="minorHAnsi" w:hAnsiTheme="minorHAnsi"/>
          <w:noProof/>
          <w:sz w:val="22"/>
        </w:rPr>
        <w:t>2</w:t>
      </w:r>
      <w:r w:rsidR="00AE3457" w:rsidRPr="0003559A">
        <w:rPr>
          <w:rFonts w:asciiTheme="minorHAnsi" w:hAnsiTheme="minorHAnsi"/>
          <w:noProof/>
          <w:sz w:val="22"/>
        </w:rPr>
        <w:fldChar w:fldCharType="end"/>
      </w:r>
      <w:r w:rsidRPr="0003559A">
        <w:rPr>
          <w:rFonts w:asciiTheme="minorHAnsi" w:hAnsiTheme="minorHAnsi"/>
          <w:sz w:val="22"/>
        </w:rPr>
        <w:t>:</w:t>
      </w:r>
      <w:r w:rsidRPr="0003559A">
        <w:rPr>
          <w:rFonts w:asciiTheme="minorHAnsi" w:hAnsiTheme="minorHAnsi"/>
          <w:sz w:val="22"/>
        </w:rPr>
        <w:tab/>
      </w:r>
      <w:bookmarkEnd w:id="0"/>
      <w:r w:rsidR="00110109" w:rsidRPr="0003559A">
        <w:rPr>
          <w:rFonts w:asciiTheme="minorHAnsi" w:hAnsiTheme="minorHAnsi"/>
          <w:sz w:val="22"/>
        </w:rPr>
        <w:t>Bidder</w:t>
      </w:r>
      <w:r w:rsidRPr="0003559A">
        <w:rPr>
          <w:rFonts w:asciiTheme="minorHAnsi" w:hAnsiTheme="minorHAnsi"/>
          <w:sz w:val="22"/>
        </w:rPr>
        <w:t xml:space="preserve"> Qualification Criteria</w:t>
      </w:r>
      <w:bookmarkEnd w:id="1"/>
      <w:bookmarkEnd w:id="2"/>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gridCol w:w="2733"/>
      </w:tblGrid>
      <w:tr w:rsidR="000647AD" w:rsidRPr="0003559A" w14:paraId="157B11E8" w14:textId="77777777" w:rsidTr="00750FE6">
        <w:trPr>
          <w:tblHeader/>
        </w:trPr>
        <w:tc>
          <w:tcPr>
            <w:tcW w:w="3901" w:type="pct"/>
            <w:shd w:val="clear" w:color="auto" w:fill="3E6EA3"/>
          </w:tcPr>
          <w:p w14:paraId="03C4C102" w14:textId="77777777" w:rsidR="00EE6D81" w:rsidRPr="0003559A" w:rsidRDefault="00EE6D81" w:rsidP="00EE75D4">
            <w:pPr>
              <w:pStyle w:val="TSTableHeading"/>
              <w:rPr>
                <w:rFonts w:asciiTheme="minorHAnsi" w:hAnsiTheme="minorHAnsi"/>
                <w:sz w:val="22"/>
              </w:rPr>
            </w:pPr>
            <w:r w:rsidRPr="0003559A">
              <w:rPr>
                <w:rFonts w:asciiTheme="minorHAnsi" w:hAnsiTheme="minorHAnsi"/>
                <w:sz w:val="22"/>
              </w:rPr>
              <w:t xml:space="preserve">Qualification Criteria </w:t>
            </w:r>
          </w:p>
        </w:tc>
        <w:tc>
          <w:tcPr>
            <w:tcW w:w="1099" w:type="pct"/>
            <w:shd w:val="clear" w:color="auto" w:fill="3E6EA3"/>
          </w:tcPr>
          <w:p w14:paraId="2E2D2898" w14:textId="6F3A48A5" w:rsidR="00EE6D81" w:rsidRPr="0003559A" w:rsidRDefault="00110109">
            <w:pPr>
              <w:pStyle w:val="TSTableHeading"/>
              <w:rPr>
                <w:rFonts w:asciiTheme="minorHAnsi" w:hAnsiTheme="minorHAnsi"/>
                <w:sz w:val="22"/>
              </w:rPr>
            </w:pPr>
            <w:r w:rsidRPr="0003559A">
              <w:rPr>
                <w:rFonts w:asciiTheme="minorHAnsi" w:hAnsiTheme="minorHAnsi"/>
                <w:sz w:val="22"/>
              </w:rPr>
              <w:t>Bidder’s</w:t>
            </w:r>
            <w:r w:rsidR="00EE6D81" w:rsidRPr="0003559A">
              <w:rPr>
                <w:rFonts w:asciiTheme="minorHAnsi" w:hAnsiTheme="minorHAnsi"/>
                <w:sz w:val="22"/>
              </w:rPr>
              <w:t xml:space="preserve"> Response</w:t>
            </w:r>
          </w:p>
        </w:tc>
      </w:tr>
      <w:tr w:rsidR="00EE75D4" w:rsidRPr="0003559A" w14:paraId="5825901D" w14:textId="77777777" w:rsidTr="007F3FF0">
        <w:tc>
          <w:tcPr>
            <w:tcW w:w="3901" w:type="pct"/>
          </w:tcPr>
          <w:p w14:paraId="2D6ABE16" w14:textId="77777777" w:rsidR="00EE6D81" w:rsidRPr="0003559A" w:rsidRDefault="00EE6D81" w:rsidP="00EE75D4">
            <w:pPr>
              <w:pStyle w:val="USBodyText"/>
              <w:numPr>
                <w:ilvl w:val="0"/>
                <w:numId w:val="36"/>
              </w:numPr>
              <w:rPr>
                <w:rFonts w:asciiTheme="minorHAnsi" w:hAnsiTheme="minorHAnsi"/>
                <w:b/>
                <w:sz w:val="22"/>
              </w:rPr>
            </w:pPr>
            <w:r w:rsidRPr="0003559A">
              <w:rPr>
                <w:rFonts w:asciiTheme="minorHAnsi" w:hAnsiTheme="minorHAnsi"/>
                <w:b/>
                <w:sz w:val="22"/>
              </w:rPr>
              <w:t>Greenfield Private Power Project Criteria</w:t>
            </w:r>
          </w:p>
          <w:p w14:paraId="730B0C6F" w14:textId="6B31D486" w:rsidR="00EE6D81" w:rsidRPr="0003559A" w:rsidRDefault="00EE6D81">
            <w:pPr>
              <w:pStyle w:val="USBodyText"/>
              <w:rPr>
                <w:rFonts w:asciiTheme="minorHAnsi" w:hAnsiTheme="minorHAnsi"/>
                <w:bCs/>
                <w:iCs/>
                <w:sz w:val="22"/>
              </w:rPr>
            </w:pPr>
            <w:r w:rsidRPr="0003559A">
              <w:rPr>
                <w:rFonts w:asciiTheme="minorHAnsi" w:hAnsiTheme="minorHAnsi"/>
                <w:bCs/>
                <w:iCs/>
                <w:sz w:val="22"/>
              </w:rPr>
              <w:t xml:space="preserve">The projects submitted by the </w:t>
            </w:r>
            <w:r w:rsidR="00110109" w:rsidRPr="0003559A">
              <w:rPr>
                <w:rFonts w:asciiTheme="minorHAnsi" w:hAnsiTheme="minorHAnsi"/>
                <w:bCs/>
                <w:iCs/>
                <w:sz w:val="22"/>
              </w:rPr>
              <w:t>Bidder</w:t>
            </w:r>
            <w:r w:rsidR="005A0F0E" w:rsidRPr="0003559A">
              <w:rPr>
                <w:rFonts w:asciiTheme="minorHAnsi" w:hAnsiTheme="minorHAnsi"/>
                <w:bCs/>
                <w:iCs/>
                <w:sz w:val="22"/>
              </w:rPr>
              <w:t xml:space="preserve"> </w:t>
            </w:r>
            <w:r w:rsidRPr="0003559A">
              <w:rPr>
                <w:rFonts w:asciiTheme="minorHAnsi" w:hAnsiTheme="minorHAnsi"/>
                <w:bCs/>
                <w:iCs/>
                <w:sz w:val="22"/>
              </w:rPr>
              <w:t xml:space="preserve">in this Section will not qualify for consideration unless such projects were executed by the </w:t>
            </w:r>
            <w:r w:rsidR="00110109" w:rsidRPr="0003559A">
              <w:rPr>
                <w:rFonts w:asciiTheme="minorHAnsi" w:hAnsiTheme="minorHAnsi"/>
                <w:bCs/>
                <w:iCs/>
                <w:sz w:val="22"/>
              </w:rPr>
              <w:t>Bidder</w:t>
            </w:r>
            <w:r w:rsidRPr="0003559A">
              <w:rPr>
                <w:rFonts w:asciiTheme="minorHAnsi" w:hAnsiTheme="minorHAnsi"/>
                <w:bCs/>
                <w:iCs/>
                <w:sz w:val="22"/>
              </w:rPr>
              <w:t xml:space="preserve"> based on the Greenfield Private Power Project concept defined as follows:</w:t>
            </w:r>
          </w:p>
          <w:p w14:paraId="09E8F23E" w14:textId="4ABE12F7" w:rsidR="00EE6D81" w:rsidRPr="0003559A" w:rsidRDefault="00EE6D81" w:rsidP="00750FE6">
            <w:pPr>
              <w:pStyle w:val="USNumber1"/>
              <w:framePr w:hSpace="180" w:wrap="around" w:vAnchor="text" w:hAnchor="text" w:y="1"/>
              <w:numPr>
                <w:ilvl w:val="0"/>
                <w:numId w:val="28"/>
              </w:numPr>
              <w:suppressOverlap/>
              <w:rPr>
                <w:rFonts w:asciiTheme="minorHAnsi" w:hAnsiTheme="minorHAnsi"/>
                <w:sz w:val="22"/>
              </w:rPr>
            </w:pPr>
            <w:r w:rsidRPr="0003559A">
              <w:rPr>
                <w:rFonts w:asciiTheme="minorHAnsi" w:hAnsiTheme="minorHAnsi"/>
                <w:sz w:val="22"/>
              </w:rPr>
              <w:t>Prepared proposals to “build-own-operate” or “build-operate-transfer” IPP projects</w:t>
            </w:r>
            <w:r w:rsidR="007C0D18" w:rsidRPr="0003559A">
              <w:rPr>
                <w:rFonts w:asciiTheme="minorHAnsi" w:hAnsiTheme="minorHAnsi"/>
                <w:sz w:val="22"/>
              </w:rPr>
              <w:t>.</w:t>
            </w:r>
            <w:r w:rsidRPr="0003559A">
              <w:rPr>
                <w:rFonts w:asciiTheme="minorHAnsi" w:hAnsiTheme="minorHAnsi"/>
                <w:sz w:val="22"/>
              </w:rPr>
              <w:t xml:space="preserve"> </w:t>
            </w:r>
          </w:p>
          <w:p w14:paraId="48A1E800" w14:textId="71B31129" w:rsidR="00EE6D81" w:rsidRPr="0003559A" w:rsidRDefault="00EE6D81" w:rsidP="00750FE6">
            <w:pPr>
              <w:pStyle w:val="USNumber1"/>
              <w:framePr w:hSpace="180" w:wrap="around" w:vAnchor="text" w:hAnchor="text" w:y="1"/>
              <w:numPr>
                <w:ilvl w:val="0"/>
                <w:numId w:val="28"/>
              </w:numPr>
              <w:suppressOverlap/>
              <w:rPr>
                <w:rFonts w:asciiTheme="minorHAnsi" w:hAnsiTheme="minorHAnsi"/>
                <w:sz w:val="22"/>
              </w:rPr>
            </w:pPr>
            <w:r w:rsidRPr="0003559A">
              <w:rPr>
                <w:rFonts w:asciiTheme="minorHAnsi" w:hAnsiTheme="minorHAnsi"/>
                <w:sz w:val="22"/>
              </w:rPr>
              <w:t xml:space="preserve">Was selected as a </w:t>
            </w:r>
            <w:r w:rsidR="00110109" w:rsidRPr="0003559A">
              <w:rPr>
                <w:rFonts w:asciiTheme="minorHAnsi" w:hAnsiTheme="minorHAnsi"/>
                <w:sz w:val="22"/>
              </w:rPr>
              <w:t>Bidder</w:t>
            </w:r>
            <w:r w:rsidRPr="0003559A">
              <w:rPr>
                <w:rFonts w:asciiTheme="minorHAnsi" w:hAnsiTheme="minorHAnsi"/>
                <w:sz w:val="22"/>
              </w:rPr>
              <w:t xml:space="preserve"> based on ranking during a competitive bidding process or direct award. </w:t>
            </w:r>
          </w:p>
          <w:p w14:paraId="064E19AD" w14:textId="77777777" w:rsidR="00EE6D81" w:rsidRPr="0003559A" w:rsidRDefault="00EE6D81" w:rsidP="00750FE6">
            <w:pPr>
              <w:pStyle w:val="USNumber1"/>
              <w:framePr w:hSpace="180" w:wrap="around" w:vAnchor="text" w:hAnchor="text" w:y="1"/>
              <w:numPr>
                <w:ilvl w:val="0"/>
                <w:numId w:val="28"/>
              </w:numPr>
              <w:suppressOverlap/>
              <w:rPr>
                <w:rFonts w:asciiTheme="minorHAnsi" w:hAnsiTheme="minorHAnsi"/>
                <w:sz w:val="22"/>
              </w:rPr>
            </w:pPr>
            <w:r w:rsidRPr="0003559A">
              <w:rPr>
                <w:rFonts w:asciiTheme="minorHAnsi" w:hAnsiTheme="minorHAnsi"/>
                <w:sz w:val="22"/>
              </w:rPr>
              <w:t>Directly negotiated the project agreements and finalized them successfully.</w:t>
            </w:r>
          </w:p>
          <w:p w14:paraId="7D3BB4DF" w14:textId="77777777" w:rsidR="00EE6D81" w:rsidRPr="0003559A" w:rsidRDefault="00EE6D81" w:rsidP="00750FE6">
            <w:pPr>
              <w:pStyle w:val="USNumber1"/>
              <w:framePr w:hSpace="180" w:wrap="around" w:vAnchor="text" w:hAnchor="text" w:y="1"/>
              <w:numPr>
                <w:ilvl w:val="0"/>
                <w:numId w:val="28"/>
              </w:numPr>
              <w:suppressOverlap/>
              <w:rPr>
                <w:rFonts w:asciiTheme="minorHAnsi" w:hAnsiTheme="minorHAnsi"/>
                <w:sz w:val="22"/>
              </w:rPr>
            </w:pPr>
            <w:r w:rsidRPr="0003559A">
              <w:rPr>
                <w:rFonts w:asciiTheme="minorHAnsi" w:hAnsiTheme="minorHAnsi"/>
                <w:sz w:val="22"/>
              </w:rPr>
              <w:t>Achieved financial closing for the projects on non-recourse or limited recourse basis.  Non-recourse financing is defined as financing where lenders have recourse solely to the project company and its assets. Limited recourse financing is defined as financing where lenders have some recourse to the project owners.  Projects where lenders have full recourse for the full amount of the debt via a guarantee, corporate indemnity, or other instrument will not be considered as non-recourse or limited-recourse financing.</w:t>
            </w:r>
          </w:p>
          <w:p w14:paraId="7696C399" w14:textId="39AC16AD" w:rsidR="00EE6D81" w:rsidRPr="0003559A" w:rsidRDefault="00EE6D81" w:rsidP="00750FE6">
            <w:pPr>
              <w:pStyle w:val="USNumber1"/>
              <w:framePr w:hSpace="180" w:wrap="around" w:vAnchor="text" w:hAnchor="text" w:y="1"/>
              <w:numPr>
                <w:ilvl w:val="0"/>
                <w:numId w:val="28"/>
              </w:numPr>
              <w:suppressOverlap/>
              <w:rPr>
                <w:rFonts w:asciiTheme="minorHAnsi" w:hAnsiTheme="minorHAnsi"/>
                <w:sz w:val="22"/>
              </w:rPr>
            </w:pPr>
            <w:r w:rsidRPr="0003559A">
              <w:rPr>
                <w:rFonts w:asciiTheme="minorHAnsi" w:hAnsiTheme="minorHAnsi"/>
                <w:sz w:val="22"/>
              </w:rPr>
              <w:t>Successfully operated the project for at least 18 months</w:t>
            </w:r>
            <w:r w:rsidR="007C0D18" w:rsidRPr="0003559A">
              <w:rPr>
                <w:rFonts w:asciiTheme="minorHAnsi" w:hAnsiTheme="minorHAnsi"/>
                <w:sz w:val="22"/>
              </w:rPr>
              <w:t>.</w:t>
            </w:r>
          </w:p>
          <w:p w14:paraId="10DAB6B3" w14:textId="77777777" w:rsidR="00EE6D81" w:rsidRPr="0003559A" w:rsidRDefault="00EE6D81" w:rsidP="00EE75D4">
            <w:pPr>
              <w:pStyle w:val="USBodyText"/>
              <w:ind w:left="90"/>
              <w:rPr>
                <w:rFonts w:asciiTheme="minorHAnsi" w:hAnsiTheme="minorHAnsi"/>
                <w:bCs/>
                <w:iCs/>
                <w:sz w:val="22"/>
              </w:rPr>
            </w:pPr>
            <w:r w:rsidRPr="0003559A">
              <w:rPr>
                <w:rFonts w:asciiTheme="minorHAnsi" w:hAnsiTheme="minorHAnsi"/>
                <w:bCs/>
                <w:iCs/>
                <w:sz w:val="22"/>
              </w:rPr>
              <w:t xml:space="preserve">Existing projects or facilities that were acquired via purchase directly or indirectly, through a merger, or by other means will not be considered as Greenfield Private Power Projects. </w:t>
            </w:r>
          </w:p>
        </w:tc>
        <w:tc>
          <w:tcPr>
            <w:tcW w:w="1099" w:type="pct"/>
          </w:tcPr>
          <w:p w14:paraId="319FBD15" w14:textId="77777777" w:rsidR="00EE6D81" w:rsidRPr="0003559A" w:rsidRDefault="00EE6D81">
            <w:pPr>
              <w:pStyle w:val="USBodyText"/>
              <w:rPr>
                <w:rFonts w:asciiTheme="minorHAnsi" w:hAnsiTheme="minorHAnsi"/>
                <w:sz w:val="22"/>
              </w:rPr>
            </w:pPr>
          </w:p>
        </w:tc>
      </w:tr>
      <w:tr w:rsidR="00EE75D4" w:rsidRPr="0003559A" w14:paraId="5EA9B5BE" w14:textId="77777777" w:rsidTr="007F3FF0">
        <w:tc>
          <w:tcPr>
            <w:tcW w:w="3901" w:type="pct"/>
          </w:tcPr>
          <w:p w14:paraId="34169F4C" w14:textId="7DA65517" w:rsidR="00EE6D81" w:rsidRPr="0003559A" w:rsidRDefault="00EE6D81" w:rsidP="00750FE6">
            <w:pPr>
              <w:pStyle w:val="USBodyText"/>
              <w:numPr>
                <w:ilvl w:val="1"/>
                <w:numId w:val="39"/>
              </w:numPr>
              <w:ind w:left="337"/>
              <w:rPr>
                <w:rFonts w:asciiTheme="minorHAnsi" w:hAnsiTheme="minorHAnsi"/>
                <w:b/>
                <w:sz w:val="22"/>
              </w:rPr>
            </w:pPr>
            <w:r w:rsidRPr="0003559A">
              <w:rPr>
                <w:rFonts w:asciiTheme="minorHAnsi" w:hAnsiTheme="minorHAnsi"/>
                <w:b/>
                <w:sz w:val="22"/>
              </w:rPr>
              <w:t xml:space="preserve">Clear Description of the </w:t>
            </w:r>
            <w:r w:rsidR="00110109" w:rsidRPr="0003559A">
              <w:rPr>
                <w:rFonts w:asciiTheme="minorHAnsi" w:hAnsiTheme="minorHAnsi"/>
                <w:b/>
                <w:sz w:val="22"/>
              </w:rPr>
              <w:t>Bidder</w:t>
            </w:r>
            <w:r w:rsidRPr="0003559A">
              <w:rPr>
                <w:rFonts w:asciiTheme="minorHAnsi" w:hAnsiTheme="minorHAnsi"/>
                <w:b/>
                <w:sz w:val="22"/>
              </w:rPr>
              <w:t xml:space="preserve">. </w:t>
            </w:r>
          </w:p>
          <w:p w14:paraId="62E9FCA0" w14:textId="711B55A7" w:rsidR="00EE6D81" w:rsidRPr="0003559A" w:rsidRDefault="00EE6D81" w:rsidP="00EE75D4">
            <w:pPr>
              <w:pStyle w:val="USBodyText"/>
              <w:rPr>
                <w:rFonts w:asciiTheme="minorHAnsi" w:hAnsiTheme="minorHAnsi"/>
                <w:sz w:val="22"/>
              </w:rPr>
            </w:pPr>
            <w:r w:rsidRPr="0003559A">
              <w:rPr>
                <w:rFonts w:asciiTheme="minorHAnsi" w:hAnsiTheme="minorHAnsi"/>
                <w:sz w:val="22"/>
              </w:rPr>
              <w:t xml:space="preserve">The qualified </w:t>
            </w:r>
            <w:r w:rsidR="00110109" w:rsidRPr="0003559A">
              <w:rPr>
                <w:rFonts w:asciiTheme="minorHAnsi" w:hAnsiTheme="minorHAnsi"/>
                <w:sz w:val="22"/>
              </w:rPr>
              <w:t>Bidder</w:t>
            </w:r>
            <w:r w:rsidRPr="0003559A">
              <w:rPr>
                <w:rFonts w:asciiTheme="minorHAnsi" w:hAnsiTheme="minorHAnsi"/>
                <w:sz w:val="22"/>
              </w:rPr>
              <w:t xml:space="preserve"> shall identify the lead developer or firm, its relation to parent company (if any), and any other firms comprising the consortium or joint venture. </w:t>
            </w:r>
          </w:p>
        </w:tc>
        <w:tc>
          <w:tcPr>
            <w:tcW w:w="1099" w:type="pct"/>
          </w:tcPr>
          <w:p w14:paraId="458D740B" w14:textId="77777777" w:rsidR="00EE6D81" w:rsidRPr="0003559A" w:rsidRDefault="00EE6D81">
            <w:pPr>
              <w:pStyle w:val="USBodyText"/>
              <w:rPr>
                <w:rFonts w:asciiTheme="minorHAnsi" w:hAnsiTheme="minorHAnsi"/>
                <w:sz w:val="22"/>
              </w:rPr>
            </w:pPr>
          </w:p>
        </w:tc>
      </w:tr>
      <w:tr w:rsidR="00EE75D4" w:rsidRPr="0003559A" w14:paraId="4BD12FA7" w14:textId="77777777" w:rsidTr="007F3FF0">
        <w:tc>
          <w:tcPr>
            <w:tcW w:w="3901" w:type="pct"/>
          </w:tcPr>
          <w:p w14:paraId="2FAE1B82" w14:textId="77777777" w:rsidR="00EE6D81" w:rsidRPr="0003559A" w:rsidRDefault="00EE6D81" w:rsidP="00750FE6">
            <w:pPr>
              <w:pStyle w:val="USBodyText"/>
              <w:numPr>
                <w:ilvl w:val="1"/>
                <w:numId w:val="39"/>
              </w:numPr>
              <w:ind w:left="337"/>
              <w:rPr>
                <w:rFonts w:asciiTheme="minorHAnsi" w:hAnsiTheme="minorHAnsi"/>
                <w:b/>
                <w:sz w:val="22"/>
              </w:rPr>
            </w:pPr>
            <w:r w:rsidRPr="0003559A">
              <w:rPr>
                <w:rFonts w:asciiTheme="minorHAnsi" w:hAnsiTheme="minorHAnsi"/>
                <w:b/>
                <w:sz w:val="22"/>
              </w:rPr>
              <w:t>Project Development Experience.</w:t>
            </w:r>
          </w:p>
          <w:p w14:paraId="456209C4" w14:textId="032D8AC5" w:rsidR="00EE6D81" w:rsidRPr="0003559A" w:rsidRDefault="00EE6D81" w:rsidP="00EE75D4">
            <w:pPr>
              <w:pStyle w:val="USBullet1"/>
              <w:rPr>
                <w:rFonts w:asciiTheme="minorHAnsi" w:hAnsiTheme="minorHAnsi"/>
                <w:sz w:val="22"/>
              </w:rPr>
            </w:pPr>
            <w:r w:rsidRPr="0003559A">
              <w:rPr>
                <w:rFonts w:asciiTheme="minorHAnsi" w:hAnsiTheme="minorHAnsi"/>
                <w:sz w:val="22"/>
              </w:rPr>
              <w:t xml:space="preserve">The qualified </w:t>
            </w:r>
            <w:r w:rsidR="00110109" w:rsidRPr="0003559A">
              <w:rPr>
                <w:rFonts w:asciiTheme="minorHAnsi" w:hAnsiTheme="minorHAnsi"/>
                <w:sz w:val="22"/>
              </w:rPr>
              <w:t>Bidder</w:t>
            </w:r>
            <w:r w:rsidRPr="0003559A">
              <w:rPr>
                <w:rFonts w:asciiTheme="minorHAnsi" w:hAnsiTheme="minorHAnsi"/>
                <w:sz w:val="22"/>
              </w:rPr>
              <w:t xml:space="preserve"> shall clearly demonstrate its ability to obtain sufficient bank guarantees and its previous financial capability to develop a </w:t>
            </w:r>
            <w:proofErr w:type="gramStart"/>
            <w:r w:rsidRPr="0003559A">
              <w:rPr>
                <w:rFonts w:asciiTheme="minorHAnsi" w:hAnsiTheme="minorHAnsi"/>
                <w:sz w:val="22"/>
              </w:rPr>
              <w:t>greenfield</w:t>
            </w:r>
            <w:proofErr w:type="gramEnd"/>
            <w:r w:rsidRPr="0003559A">
              <w:rPr>
                <w:rFonts w:asciiTheme="minorHAnsi" w:hAnsiTheme="minorHAnsi"/>
                <w:sz w:val="22"/>
              </w:rPr>
              <w:t xml:space="preserve"> project of </w:t>
            </w:r>
            <w:r w:rsidR="00B829B4" w:rsidRPr="0003559A">
              <w:rPr>
                <w:rFonts w:asciiTheme="minorHAnsi" w:hAnsiTheme="minorHAnsi"/>
                <w:sz w:val="22"/>
              </w:rPr>
              <w:t>80 MW</w:t>
            </w:r>
            <w:r w:rsidRPr="0003559A">
              <w:rPr>
                <w:rFonts w:asciiTheme="minorHAnsi" w:hAnsiTheme="minorHAnsi"/>
                <w:sz w:val="22"/>
              </w:rPr>
              <w:t xml:space="preserve"> or larger</w:t>
            </w:r>
            <w:r w:rsidR="007C0D18" w:rsidRPr="0003559A">
              <w:rPr>
                <w:rFonts w:asciiTheme="minorHAnsi" w:hAnsiTheme="minorHAnsi"/>
                <w:sz w:val="22"/>
              </w:rPr>
              <w:t>.</w:t>
            </w:r>
          </w:p>
          <w:p w14:paraId="5D1D7F3D" w14:textId="05314A0A" w:rsidR="00EE6D81" w:rsidRPr="0003559A" w:rsidRDefault="00EE6D81">
            <w:pPr>
              <w:pStyle w:val="USBullet1"/>
              <w:rPr>
                <w:rFonts w:asciiTheme="minorHAnsi" w:hAnsiTheme="minorHAnsi"/>
                <w:sz w:val="22"/>
              </w:rPr>
            </w:pPr>
            <w:r w:rsidRPr="0003559A">
              <w:rPr>
                <w:rFonts w:asciiTheme="minorHAnsi" w:hAnsiTheme="minorHAnsi"/>
                <w:sz w:val="22"/>
              </w:rPr>
              <w:lastRenderedPageBreak/>
              <w:t xml:space="preserve">The qualified </w:t>
            </w:r>
            <w:r w:rsidR="00110109" w:rsidRPr="0003559A">
              <w:rPr>
                <w:rFonts w:asciiTheme="minorHAnsi" w:hAnsiTheme="minorHAnsi"/>
                <w:sz w:val="22"/>
              </w:rPr>
              <w:t>Bidder</w:t>
            </w:r>
            <w:r w:rsidRPr="0003559A">
              <w:rPr>
                <w:rFonts w:asciiTheme="minorHAnsi" w:hAnsiTheme="minorHAnsi"/>
                <w:sz w:val="22"/>
              </w:rPr>
              <w:t xml:space="preserve"> had the role as a lead developer in at least two greenfield projects that achieved commercial operation within the last 10 years from the qualification document submittal date as follows:</w:t>
            </w:r>
          </w:p>
          <w:p w14:paraId="4FA73B99" w14:textId="39038CA3" w:rsidR="00EE6D81" w:rsidRPr="0003559A" w:rsidRDefault="00EE6D81">
            <w:pPr>
              <w:pStyle w:val="USNumbera"/>
              <w:rPr>
                <w:rFonts w:asciiTheme="minorHAnsi" w:hAnsiTheme="minorHAnsi"/>
                <w:sz w:val="22"/>
              </w:rPr>
            </w:pPr>
            <w:r w:rsidRPr="0003559A">
              <w:rPr>
                <w:rFonts w:asciiTheme="minorHAnsi" w:hAnsiTheme="minorHAnsi"/>
                <w:sz w:val="22"/>
              </w:rPr>
              <w:t xml:space="preserve">Both projects are in the range of </w:t>
            </w:r>
            <w:r w:rsidR="00B829B4" w:rsidRPr="0003559A">
              <w:rPr>
                <w:rFonts w:asciiTheme="minorHAnsi" w:hAnsiTheme="minorHAnsi"/>
                <w:sz w:val="22"/>
              </w:rPr>
              <w:t>80 MW</w:t>
            </w:r>
            <w:r w:rsidRPr="0003559A">
              <w:rPr>
                <w:rFonts w:asciiTheme="minorHAnsi" w:hAnsiTheme="minorHAnsi"/>
                <w:sz w:val="22"/>
              </w:rPr>
              <w:t xml:space="preserve"> </w:t>
            </w:r>
            <w:r w:rsidR="00FE0AD4" w:rsidRPr="0003559A">
              <w:rPr>
                <w:rFonts w:asciiTheme="minorHAnsi" w:hAnsiTheme="minorHAnsi"/>
                <w:sz w:val="22"/>
              </w:rPr>
              <w:t xml:space="preserve">(gross at ISO conditions) </w:t>
            </w:r>
            <w:r w:rsidRPr="0003559A">
              <w:rPr>
                <w:rFonts w:asciiTheme="minorHAnsi" w:hAnsiTheme="minorHAnsi"/>
                <w:sz w:val="22"/>
              </w:rPr>
              <w:t xml:space="preserve">and larger.  </w:t>
            </w:r>
            <w:r w:rsidR="00110109" w:rsidRPr="0003559A">
              <w:rPr>
                <w:rFonts w:asciiTheme="minorHAnsi" w:hAnsiTheme="minorHAnsi"/>
                <w:sz w:val="22"/>
              </w:rPr>
              <w:t>Bidder</w:t>
            </w:r>
            <w:r w:rsidRPr="0003559A">
              <w:rPr>
                <w:rFonts w:asciiTheme="minorHAnsi" w:hAnsiTheme="minorHAnsi"/>
                <w:sz w:val="22"/>
              </w:rPr>
              <w:t xml:space="preserve"> shall clearly demonstrate that each of the projects: </w:t>
            </w:r>
          </w:p>
          <w:p w14:paraId="5DA640C2" w14:textId="77777777" w:rsidR="00EE6D81" w:rsidRPr="0003559A" w:rsidRDefault="00EE6D81">
            <w:pPr>
              <w:pStyle w:val="USNumberi"/>
              <w:rPr>
                <w:rFonts w:asciiTheme="minorHAnsi" w:hAnsiTheme="minorHAnsi"/>
                <w:sz w:val="22"/>
              </w:rPr>
            </w:pPr>
            <w:r w:rsidRPr="0003559A">
              <w:rPr>
                <w:rFonts w:asciiTheme="minorHAnsi" w:hAnsiTheme="minorHAnsi"/>
                <w:sz w:val="22"/>
              </w:rPr>
              <w:t>has been developed and achieved financial closing,</w:t>
            </w:r>
          </w:p>
          <w:p w14:paraId="4E0F4D0F" w14:textId="3453CD58" w:rsidR="00EE6D81" w:rsidRPr="0003559A" w:rsidRDefault="00EE6D81">
            <w:pPr>
              <w:pStyle w:val="USNumberi"/>
              <w:rPr>
                <w:rFonts w:asciiTheme="minorHAnsi" w:hAnsiTheme="minorHAnsi"/>
                <w:sz w:val="22"/>
              </w:rPr>
            </w:pPr>
            <w:r w:rsidRPr="0003559A">
              <w:rPr>
                <w:rFonts w:asciiTheme="minorHAnsi" w:hAnsiTheme="minorHAnsi"/>
                <w:sz w:val="22"/>
              </w:rPr>
              <w:t xml:space="preserve">is located in a country outside of </w:t>
            </w:r>
            <w:r w:rsidR="00110109" w:rsidRPr="0003559A">
              <w:rPr>
                <w:rFonts w:asciiTheme="minorHAnsi" w:hAnsiTheme="minorHAnsi"/>
                <w:sz w:val="22"/>
              </w:rPr>
              <w:t>Bidder’s</w:t>
            </w:r>
            <w:r w:rsidRPr="0003559A">
              <w:rPr>
                <w:rFonts w:asciiTheme="minorHAnsi" w:hAnsiTheme="minorHAnsi"/>
                <w:sz w:val="22"/>
              </w:rPr>
              <w:t xml:space="preserve"> country of origin unless the </w:t>
            </w:r>
            <w:r w:rsidR="00110109" w:rsidRPr="0003559A">
              <w:rPr>
                <w:rFonts w:asciiTheme="minorHAnsi" w:hAnsiTheme="minorHAnsi"/>
                <w:sz w:val="22"/>
              </w:rPr>
              <w:t>Bidder</w:t>
            </w:r>
            <w:r w:rsidRPr="0003559A">
              <w:rPr>
                <w:rFonts w:asciiTheme="minorHAnsi" w:hAnsiTheme="minorHAnsi"/>
                <w:sz w:val="22"/>
              </w:rPr>
              <w:t xml:space="preserve"> is a U.S. company, and </w:t>
            </w:r>
          </w:p>
          <w:p w14:paraId="3C0C1895" w14:textId="58371292" w:rsidR="00EE6D81" w:rsidRPr="0003559A" w:rsidRDefault="00EE6D81">
            <w:pPr>
              <w:pStyle w:val="USNumberi"/>
              <w:rPr>
                <w:rFonts w:asciiTheme="minorHAnsi" w:hAnsiTheme="minorHAnsi"/>
                <w:sz w:val="22"/>
              </w:rPr>
            </w:pPr>
            <w:proofErr w:type="gramStart"/>
            <w:r w:rsidRPr="0003559A">
              <w:rPr>
                <w:rFonts w:asciiTheme="minorHAnsi" w:hAnsiTheme="minorHAnsi"/>
                <w:sz w:val="22"/>
              </w:rPr>
              <w:t>has</w:t>
            </w:r>
            <w:proofErr w:type="gramEnd"/>
            <w:r w:rsidRPr="0003559A">
              <w:rPr>
                <w:rFonts w:asciiTheme="minorHAnsi" w:hAnsiTheme="minorHAnsi"/>
                <w:sz w:val="22"/>
              </w:rPr>
              <w:t xml:space="preserve"> been in commercial operation for at least </w:t>
            </w:r>
            <w:r w:rsidR="006D6A1B" w:rsidRPr="0003559A">
              <w:rPr>
                <w:rFonts w:asciiTheme="minorHAnsi" w:hAnsiTheme="minorHAnsi"/>
                <w:sz w:val="22"/>
              </w:rPr>
              <w:t xml:space="preserve">12 </w:t>
            </w:r>
            <w:r w:rsidRPr="0003559A">
              <w:rPr>
                <w:rFonts w:asciiTheme="minorHAnsi" w:hAnsiTheme="minorHAnsi"/>
                <w:sz w:val="22"/>
              </w:rPr>
              <w:t>months prior to the date of issuance of this RFQ.</w:t>
            </w:r>
          </w:p>
          <w:p w14:paraId="3717E7B1" w14:textId="53D03E35" w:rsidR="00EE6D81" w:rsidRPr="0003559A" w:rsidRDefault="00EE6D81">
            <w:pPr>
              <w:pStyle w:val="USBullet1"/>
              <w:rPr>
                <w:rFonts w:asciiTheme="minorHAnsi" w:hAnsiTheme="minorHAnsi"/>
                <w:b/>
                <w:sz w:val="22"/>
              </w:rPr>
            </w:pPr>
            <w:r w:rsidRPr="0003559A">
              <w:rPr>
                <w:rFonts w:asciiTheme="minorHAnsi" w:hAnsiTheme="minorHAnsi"/>
                <w:sz w:val="22"/>
              </w:rPr>
              <w:t xml:space="preserve">If the </w:t>
            </w:r>
            <w:r w:rsidR="00110109" w:rsidRPr="0003559A">
              <w:rPr>
                <w:rFonts w:asciiTheme="minorHAnsi" w:hAnsiTheme="minorHAnsi"/>
                <w:sz w:val="22"/>
              </w:rPr>
              <w:t>Bidder</w:t>
            </w:r>
            <w:r w:rsidRPr="0003559A">
              <w:rPr>
                <w:rFonts w:asciiTheme="minorHAnsi" w:hAnsiTheme="minorHAnsi"/>
                <w:sz w:val="22"/>
              </w:rPr>
              <w:t xml:space="preserve"> does not have </w:t>
            </w:r>
            <w:r w:rsidR="00BF654E" w:rsidRPr="0003559A">
              <w:rPr>
                <w:rFonts w:asciiTheme="minorHAnsi" w:hAnsiTheme="minorHAnsi"/>
                <w:sz w:val="22"/>
              </w:rPr>
              <w:t>two</w:t>
            </w:r>
            <w:r w:rsidRPr="0003559A">
              <w:rPr>
                <w:rFonts w:asciiTheme="minorHAnsi" w:hAnsiTheme="minorHAnsi"/>
                <w:sz w:val="22"/>
              </w:rPr>
              <w:t xml:space="preserve"> projects that comply with (a) above, then the </w:t>
            </w:r>
            <w:r w:rsidR="00110109" w:rsidRPr="0003559A">
              <w:rPr>
                <w:rFonts w:asciiTheme="minorHAnsi" w:hAnsiTheme="minorHAnsi"/>
                <w:sz w:val="22"/>
              </w:rPr>
              <w:t>Bidder</w:t>
            </w:r>
            <w:r w:rsidRPr="0003559A">
              <w:rPr>
                <w:rFonts w:asciiTheme="minorHAnsi" w:hAnsiTheme="minorHAnsi"/>
                <w:sz w:val="22"/>
              </w:rPr>
              <w:t xml:space="preserve"> may include at least one project with capacity</w:t>
            </w:r>
            <w:r w:rsidR="00BF654E" w:rsidRPr="0003559A">
              <w:rPr>
                <w:rFonts w:asciiTheme="minorHAnsi" w:hAnsiTheme="minorHAnsi"/>
                <w:sz w:val="22"/>
              </w:rPr>
              <w:t xml:space="preserve"> of</w:t>
            </w:r>
            <w:r w:rsidRPr="0003559A">
              <w:rPr>
                <w:rFonts w:asciiTheme="minorHAnsi" w:hAnsiTheme="minorHAnsi"/>
                <w:sz w:val="22"/>
              </w:rPr>
              <w:t xml:space="preserve"> less than </w:t>
            </w:r>
            <w:r w:rsidR="00B829B4" w:rsidRPr="0003559A">
              <w:rPr>
                <w:rFonts w:asciiTheme="minorHAnsi" w:hAnsiTheme="minorHAnsi"/>
                <w:sz w:val="22"/>
              </w:rPr>
              <w:t>80 MW</w:t>
            </w:r>
            <w:r w:rsidRPr="0003559A">
              <w:rPr>
                <w:rFonts w:asciiTheme="minorHAnsi" w:hAnsiTheme="minorHAnsi"/>
                <w:sz w:val="22"/>
              </w:rPr>
              <w:t>, but no less than 80 MW</w:t>
            </w:r>
            <w:r w:rsidR="00FE0AD4" w:rsidRPr="0003559A">
              <w:rPr>
                <w:rFonts w:asciiTheme="minorHAnsi" w:hAnsiTheme="minorHAnsi"/>
                <w:sz w:val="22"/>
              </w:rPr>
              <w:t xml:space="preserve"> (gross at ISO conditions)</w:t>
            </w:r>
            <w:r w:rsidRPr="0003559A">
              <w:rPr>
                <w:rFonts w:asciiTheme="minorHAnsi" w:hAnsiTheme="minorHAnsi"/>
                <w:sz w:val="22"/>
              </w:rPr>
              <w:t xml:space="preserve"> in addition to the one project that complies with (a) above.  </w:t>
            </w:r>
            <w:r w:rsidR="00110109" w:rsidRPr="0003559A">
              <w:rPr>
                <w:rFonts w:asciiTheme="minorHAnsi" w:hAnsiTheme="minorHAnsi"/>
                <w:sz w:val="22"/>
              </w:rPr>
              <w:t>Bidder</w:t>
            </w:r>
            <w:r w:rsidRPr="0003559A">
              <w:rPr>
                <w:rFonts w:asciiTheme="minorHAnsi" w:hAnsiTheme="minorHAnsi"/>
                <w:sz w:val="22"/>
              </w:rPr>
              <w:t xml:space="preserve"> shall clearly demonstrate that such other project </w:t>
            </w:r>
          </w:p>
          <w:p w14:paraId="2B2049CB" w14:textId="77777777" w:rsidR="00EE6D81" w:rsidRPr="0003559A" w:rsidRDefault="00EE6D81" w:rsidP="00084B8B">
            <w:pPr>
              <w:pStyle w:val="USNumberi"/>
              <w:framePr w:hSpace="180" w:wrap="around" w:vAnchor="text" w:hAnchor="text" w:y="1"/>
              <w:numPr>
                <w:ilvl w:val="2"/>
                <w:numId w:val="45"/>
              </w:numPr>
              <w:suppressOverlap/>
              <w:rPr>
                <w:rFonts w:asciiTheme="minorHAnsi" w:hAnsiTheme="minorHAnsi"/>
                <w:sz w:val="22"/>
              </w:rPr>
            </w:pPr>
            <w:r w:rsidRPr="0003559A">
              <w:rPr>
                <w:rFonts w:asciiTheme="minorHAnsi" w:hAnsiTheme="minorHAnsi"/>
                <w:sz w:val="22"/>
              </w:rPr>
              <w:t xml:space="preserve">has been developed and achieved financial closing, and </w:t>
            </w:r>
          </w:p>
          <w:p w14:paraId="10BBB815" w14:textId="71E42166" w:rsidR="00EE6D81" w:rsidRPr="0003559A" w:rsidRDefault="00EE6D81" w:rsidP="00EE75D4">
            <w:pPr>
              <w:pStyle w:val="USNumberi"/>
              <w:rPr>
                <w:rFonts w:asciiTheme="minorHAnsi" w:hAnsiTheme="minorHAnsi"/>
                <w:sz w:val="22"/>
              </w:rPr>
            </w:pPr>
            <w:proofErr w:type="gramStart"/>
            <w:r w:rsidRPr="0003559A">
              <w:rPr>
                <w:rFonts w:asciiTheme="minorHAnsi" w:hAnsiTheme="minorHAnsi"/>
                <w:sz w:val="22"/>
              </w:rPr>
              <w:t>is</w:t>
            </w:r>
            <w:proofErr w:type="gramEnd"/>
            <w:r w:rsidRPr="0003559A">
              <w:rPr>
                <w:rFonts w:asciiTheme="minorHAnsi" w:hAnsiTheme="minorHAnsi"/>
                <w:sz w:val="22"/>
              </w:rPr>
              <w:t xml:space="preserve"> currently in commercial operation</w:t>
            </w:r>
            <w:r w:rsidR="00BF654E" w:rsidRPr="0003559A">
              <w:rPr>
                <w:rFonts w:asciiTheme="minorHAnsi" w:hAnsiTheme="minorHAnsi"/>
                <w:sz w:val="22"/>
              </w:rPr>
              <w:t xml:space="preserve"> and that the commencement of such commercial operation occurred</w:t>
            </w:r>
            <w:r w:rsidRPr="0003559A">
              <w:rPr>
                <w:rFonts w:asciiTheme="minorHAnsi" w:hAnsiTheme="minorHAnsi"/>
                <w:sz w:val="22"/>
              </w:rPr>
              <w:t xml:space="preserve"> prior to the date of issuance of this RFQ.</w:t>
            </w:r>
          </w:p>
        </w:tc>
        <w:tc>
          <w:tcPr>
            <w:tcW w:w="1099" w:type="pct"/>
          </w:tcPr>
          <w:p w14:paraId="0C91AE1C" w14:textId="77777777" w:rsidR="00EE6D81" w:rsidRPr="0003559A" w:rsidRDefault="00EE6D81">
            <w:pPr>
              <w:pStyle w:val="USBodyText"/>
              <w:rPr>
                <w:rFonts w:asciiTheme="minorHAnsi" w:hAnsiTheme="minorHAnsi"/>
                <w:sz w:val="22"/>
              </w:rPr>
            </w:pPr>
          </w:p>
        </w:tc>
      </w:tr>
      <w:tr w:rsidR="00EE75D4" w:rsidRPr="0003559A" w14:paraId="4BF9067E" w14:textId="77777777" w:rsidTr="007F3FF0">
        <w:tc>
          <w:tcPr>
            <w:tcW w:w="3901" w:type="pct"/>
          </w:tcPr>
          <w:p w14:paraId="331DFE73" w14:textId="77777777" w:rsidR="00EE6D81" w:rsidRPr="0003559A" w:rsidRDefault="00EE6D81" w:rsidP="00750FE6">
            <w:pPr>
              <w:pStyle w:val="USBodyText"/>
              <w:numPr>
                <w:ilvl w:val="1"/>
                <w:numId w:val="39"/>
              </w:numPr>
              <w:ind w:left="337"/>
              <w:rPr>
                <w:rFonts w:asciiTheme="minorHAnsi" w:hAnsiTheme="minorHAnsi"/>
                <w:b/>
                <w:sz w:val="22"/>
              </w:rPr>
            </w:pPr>
            <w:r w:rsidRPr="0003559A">
              <w:rPr>
                <w:rFonts w:asciiTheme="minorHAnsi" w:hAnsiTheme="minorHAnsi"/>
                <w:b/>
                <w:sz w:val="22"/>
              </w:rPr>
              <w:lastRenderedPageBreak/>
              <w:t>Project Financing Experience and Financial Capacity</w:t>
            </w:r>
          </w:p>
          <w:p w14:paraId="20B74105" w14:textId="5998EE44" w:rsidR="00EE6D81" w:rsidRPr="0003559A" w:rsidRDefault="00EE6D81" w:rsidP="00EE75D4">
            <w:pPr>
              <w:pStyle w:val="USBullet1"/>
              <w:rPr>
                <w:rFonts w:asciiTheme="minorHAnsi" w:hAnsiTheme="minorHAnsi"/>
                <w:sz w:val="22"/>
              </w:rPr>
            </w:pPr>
            <w:r w:rsidRPr="0003559A">
              <w:rPr>
                <w:rFonts w:asciiTheme="minorHAnsi" w:hAnsiTheme="minorHAnsi"/>
                <w:sz w:val="22"/>
              </w:rPr>
              <w:t xml:space="preserve">The qualified </w:t>
            </w:r>
            <w:r w:rsidR="00110109" w:rsidRPr="0003559A">
              <w:rPr>
                <w:rFonts w:asciiTheme="minorHAnsi" w:hAnsiTheme="minorHAnsi"/>
                <w:sz w:val="22"/>
              </w:rPr>
              <w:t>Bidder</w:t>
            </w:r>
            <w:r w:rsidRPr="0003559A">
              <w:rPr>
                <w:rFonts w:asciiTheme="minorHAnsi" w:hAnsiTheme="minorHAnsi"/>
                <w:sz w:val="22"/>
              </w:rPr>
              <w:t xml:space="preserve"> must illustrate its lead developer’s previous successful experience in raising sufficient non-recourse or limited recourse debt (&gt;$100 million USD), and substantial equity participation (&gt;$50 million USD), for at least two greenfield projects of </w:t>
            </w:r>
            <w:r w:rsidR="00B829B4" w:rsidRPr="0003559A">
              <w:rPr>
                <w:rFonts w:asciiTheme="minorHAnsi" w:hAnsiTheme="minorHAnsi"/>
                <w:sz w:val="22"/>
              </w:rPr>
              <w:t>80 MW</w:t>
            </w:r>
            <w:r w:rsidRPr="0003559A">
              <w:rPr>
                <w:rFonts w:asciiTheme="minorHAnsi" w:hAnsiTheme="minorHAnsi"/>
                <w:sz w:val="22"/>
              </w:rPr>
              <w:t xml:space="preserve"> or larger; at least one -project should be </w:t>
            </w:r>
            <w:r w:rsidR="00BF654E" w:rsidRPr="0003559A">
              <w:rPr>
                <w:rFonts w:asciiTheme="minorHAnsi" w:hAnsiTheme="minorHAnsi"/>
                <w:sz w:val="22"/>
              </w:rPr>
              <w:t>a</w:t>
            </w:r>
            <w:r w:rsidRPr="0003559A">
              <w:rPr>
                <w:rFonts w:asciiTheme="minorHAnsi" w:hAnsiTheme="minorHAnsi"/>
                <w:sz w:val="22"/>
              </w:rPr>
              <w:t xml:space="preserve"> project claimed under 1.2</w:t>
            </w:r>
            <w:r w:rsidR="00BF654E" w:rsidRPr="0003559A">
              <w:rPr>
                <w:rFonts w:asciiTheme="minorHAnsi" w:hAnsiTheme="minorHAnsi"/>
                <w:sz w:val="22"/>
              </w:rPr>
              <w:t xml:space="preserve"> a)</w:t>
            </w:r>
            <w:r w:rsidRPr="0003559A">
              <w:rPr>
                <w:rFonts w:asciiTheme="minorHAnsi" w:hAnsiTheme="minorHAnsi"/>
                <w:sz w:val="22"/>
              </w:rPr>
              <w:t xml:space="preserve"> above; and at least one project should be located in a country outside of </w:t>
            </w:r>
            <w:r w:rsidR="00110109" w:rsidRPr="0003559A">
              <w:rPr>
                <w:rFonts w:asciiTheme="minorHAnsi" w:hAnsiTheme="minorHAnsi"/>
                <w:sz w:val="22"/>
              </w:rPr>
              <w:t>Bidder’s</w:t>
            </w:r>
            <w:r w:rsidRPr="0003559A">
              <w:rPr>
                <w:rFonts w:asciiTheme="minorHAnsi" w:hAnsiTheme="minorHAnsi"/>
                <w:sz w:val="22"/>
              </w:rPr>
              <w:t xml:space="preserve"> country of origin for </w:t>
            </w:r>
            <w:r w:rsidR="00110109" w:rsidRPr="0003559A">
              <w:rPr>
                <w:rFonts w:asciiTheme="minorHAnsi" w:hAnsiTheme="minorHAnsi"/>
                <w:sz w:val="22"/>
              </w:rPr>
              <w:t>Bidders</w:t>
            </w:r>
            <w:r w:rsidRPr="0003559A">
              <w:rPr>
                <w:rFonts w:asciiTheme="minorHAnsi" w:hAnsiTheme="minorHAnsi"/>
                <w:sz w:val="22"/>
              </w:rPr>
              <w:t xml:space="preserve"> that are not U.S. companies.</w:t>
            </w:r>
          </w:p>
          <w:p w14:paraId="31461BFB" w14:textId="77777777" w:rsidR="00EE6D81" w:rsidRPr="0003559A" w:rsidRDefault="00EE6D81">
            <w:pPr>
              <w:pStyle w:val="USBullet1"/>
              <w:rPr>
                <w:rFonts w:asciiTheme="minorHAnsi" w:hAnsiTheme="minorHAnsi"/>
                <w:sz w:val="22"/>
              </w:rPr>
            </w:pPr>
            <w:r w:rsidRPr="0003559A">
              <w:rPr>
                <w:rFonts w:asciiTheme="minorHAnsi" w:hAnsiTheme="minorHAnsi"/>
                <w:sz w:val="22"/>
              </w:rPr>
              <w:t xml:space="preserve">Each member is required to separately provide its financial capability including audited financial statements for the three (3) most recent years. </w:t>
            </w:r>
          </w:p>
          <w:p w14:paraId="69AC4ABE" w14:textId="2485A071" w:rsidR="00EE6D81" w:rsidRPr="0003559A" w:rsidRDefault="00110109">
            <w:pPr>
              <w:pStyle w:val="USBullet1"/>
              <w:rPr>
                <w:rFonts w:asciiTheme="minorHAnsi" w:hAnsiTheme="minorHAnsi"/>
                <w:sz w:val="22"/>
              </w:rPr>
            </w:pPr>
            <w:r w:rsidRPr="0003559A">
              <w:rPr>
                <w:rFonts w:asciiTheme="minorHAnsi" w:hAnsiTheme="minorHAnsi"/>
                <w:sz w:val="22"/>
              </w:rPr>
              <w:t>Bidder’s</w:t>
            </w:r>
            <w:r w:rsidR="00EE6D81" w:rsidRPr="0003559A">
              <w:rPr>
                <w:rFonts w:asciiTheme="minorHAnsi" w:hAnsiTheme="minorHAnsi"/>
                <w:sz w:val="22"/>
              </w:rPr>
              <w:t xml:space="preserve"> financial capacity will be judged </w:t>
            </w:r>
            <w:r w:rsidRPr="0003559A">
              <w:rPr>
                <w:rFonts w:asciiTheme="minorHAnsi" w:hAnsiTheme="minorHAnsi"/>
                <w:sz w:val="22"/>
              </w:rPr>
              <w:t>based on</w:t>
            </w:r>
            <w:r w:rsidR="00EE6D81" w:rsidRPr="0003559A">
              <w:rPr>
                <w:rFonts w:asciiTheme="minorHAnsi" w:hAnsiTheme="minorHAnsi"/>
                <w:sz w:val="22"/>
              </w:rPr>
              <w:t xml:space="preserve"> its net worth, working capital, profitability, and bonding capacity. The </w:t>
            </w:r>
            <w:r w:rsidRPr="0003559A">
              <w:rPr>
                <w:rFonts w:asciiTheme="minorHAnsi" w:hAnsiTheme="minorHAnsi"/>
                <w:sz w:val="22"/>
              </w:rPr>
              <w:t>Bidder</w:t>
            </w:r>
            <w:r w:rsidR="00EE6D81" w:rsidRPr="0003559A">
              <w:rPr>
                <w:rFonts w:asciiTheme="minorHAnsi" w:hAnsiTheme="minorHAnsi"/>
                <w:sz w:val="22"/>
              </w:rPr>
              <w:t xml:space="preserve"> must demonstrate that it will be </w:t>
            </w:r>
            <w:r w:rsidR="005A0F0E" w:rsidRPr="0003559A">
              <w:rPr>
                <w:rFonts w:asciiTheme="minorHAnsi" w:hAnsiTheme="minorHAnsi"/>
                <w:sz w:val="22"/>
              </w:rPr>
              <w:t xml:space="preserve">able </w:t>
            </w:r>
            <w:r w:rsidR="005A0F0E" w:rsidRPr="0003559A">
              <w:rPr>
                <w:rFonts w:asciiTheme="minorHAnsi" w:hAnsiTheme="minorHAnsi"/>
                <w:sz w:val="22"/>
              </w:rPr>
              <w:lastRenderedPageBreak/>
              <w:t>to</w:t>
            </w:r>
            <w:r w:rsidR="00EE6D81" w:rsidRPr="0003559A">
              <w:rPr>
                <w:rFonts w:asciiTheme="minorHAnsi" w:hAnsiTheme="minorHAnsi"/>
                <w:sz w:val="22"/>
              </w:rPr>
              <w:t xml:space="preserve"> access and provide sufficient project equity and debt financing as well as working capital for the execution and construction of the Project, including security deposits to back performance guarantees during both the construction and the operations and maintenance period.</w:t>
            </w:r>
          </w:p>
          <w:p w14:paraId="11BC3DB5" w14:textId="7301C068" w:rsidR="00EE6D81" w:rsidRPr="0003559A" w:rsidRDefault="00EE6D81">
            <w:pPr>
              <w:pStyle w:val="USBullet1"/>
              <w:rPr>
                <w:rFonts w:asciiTheme="minorHAnsi" w:hAnsiTheme="minorHAnsi"/>
                <w:sz w:val="22"/>
              </w:rPr>
            </w:pPr>
            <w:r w:rsidRPr="0003559A">
              <w:rPr>
                <w:rFonts w:asciiTheme="minorHAnsi" w:hAnsiTheme="minorHAnsi"/>
                <w:sz w:val="22"/>
              </w:rPr>
              <w:t xml:space="preserve">The qualified </w:t>
            </w:r>
            <w:r w:rsidR="00110109" w:rsidRPr="0003559A">
              <w:rPr>
                <w:rFonts w:asciiTheme="minorHAnsi" w:hAnsiTheme="minorHAnsi"/>
                <w:sz w:val="22"/>
              </w:rPr>
              <w:t>Bidders</w:t>
            </w:r>
            <w:r w:rsidRPr="0003559A">
              <w:rPr>
                <w:rFonts w:asciiTheme="minorHAnsi" w:hAnsiTheme="minorHAnsi"/>
                <w:sz w:val="22"/>
              </w:rPr>
              <w:t xml:space="preserve"> will have to demonstrate that their net worth over the last three (3) years was at least </w:t>
            </w:r>
            <w:r w:rsidR="00BF654E" w:rsidRPr="0003559A">
              <w:rPr>
                <w:rFonts w:asciiTheme="minorHAnsi" w:hAnsiTheme="minorHAnsi"/>
                <w:sz w:val="22"/>
              </w:rPr>
              <w:t>$</w:t>
            </w:r>
            <w:r w:rsidRPr="0003559A">
              <w:rPr>
                <w:rFonts w:asciiTheme="minorHAnsi" w:hAnsiTheme="minorHAnsi"/>
                <w:sz w:val="22"/>
              </w:rPr>
              <w:t>100 million</w:t>
            </w:r>
            <w:r w:rsidR="00BF654E" w:rsidRPr="0003559A">
              <w:rPr>
                <w:rFonts w:asciiTheme="minorHAnsi" w:hAnsiTheme="minorHAnsi"/>
                <w:sz w:val="22"/>
              </w:rPr>
              <w:t xml:space="preserve"> USD</w:t>
            </w:r>
            <w:r w:rsidRPr="0003559A">
              <w:rPr>
                <w:rFonts w:asciiTheme="minorHAnsi" w:hAnsiTheme="minorHAnsi"/>
                <w:sz w:val="22"/>
              </w:rPr>
              <w:t>.</w:t>
            </w:r>
          </w:p>
        </w:tc>
        <w:tc>
          <w:tcPr>
            <w:tcW w:w="1099" w:type="pct"/>
          </w:tcPr>
          <w:p w14:paraId="7D9804B1" w14:textId="77777777" w:rsidR="00EE6D81" w:rsidRPr="0003559A" w:rsidRDefault="00EE6D81">
            <w:pPr>
              <w:pStyle w:val="USBodyText"/>
              <w:rPr>
                <w:rFonts w:asciiTheme="minorHAnsi" w:hAnsiTheme="minorHAnsi"/>
                <w:sz w:val="22"/>
              </w:rPr>
            </w:pPr>
          </w:p>
        </w:tc>
      </w:tr>
      <w:tr w:rsidR="00EE75D4" w:rsidRPr="006F3ACC" w14:paraId="390B5CD7" w14:textId="77777777" w:rsidTr="007F3FF0">
        <w:tc>
          <w:tcPr>
            <w:tcW w:w="3901" w:type="pct"/>
          </w:tcPr>
          <w:p w14:paraId="2B7AE3EB" w14:textId="77777777" w:rsidR="00EE6D81" w:rsidRPr="006F3ACC" w:rsidRDefault="00EE6D81" w:rsidP="00750FE6">
            <w:pPr>
              <w:pStyle w:val="USBodyText"/>
              <w:numPr>
                <w:ilvl w:val="1"/>
                <w:numId w:val="39"/>
              </w:numPr>
              <w:ind w:left="337"/>
              <w:rPr>
                <w:rFonts w:asciiTheme="minorHAnsi" w:hAnsiTheme="minorHAnsi"/>
                <w:b/>
                <w:sz w:val="22"/>
              </w:rPr>
            </w:pPr>
            <w:r w:rsidRPr="006F3ACC">
              <w:rPr>
                <w:rFonts w:asciiTheme="minorHAnsi" w:hAnsiTheme="minorHAnsi"/>
                <w:b/>
                <w:sz w:val="22"/>
              </w:rPr>
              <w:lastRenderedPageBreak/>
              <w:t>Technical Capabilities and Qualifications.</w:t>
            </w:r>
          </w:p>
          <w:p w14:paraId="2486878A" w14:textId="5AF979F2" w:rsidR="00EE6D81" w:rsidRPr="006F3ACC" w:rsidRDefault="00EE6D81" w:rsidP="00EE75D4">
            <w:pPr>
              <w:pStyle w:val="USBullet1"/>
              <w:rPr>
                <w:rFonts w:asciiTheme="minorHAnsi" w:hAnsiTheme="minorHAnsi"/>
                <w:sz w:val="22"/>
              </w:rPr>
            </w:pPr>
            <w:r w:rsidRPr="006F3ACC">
              <w:rPr>
                <w:rFonts w:asciiTheme="minorHAnsi" w:hAnsiTheme="minorHAnsi"/>
                <w:sz w:val="22"/>
              </w:rPr>
              <w:t xml:space="preserve">The qualified </w:t>
            </w:r>
            <w:r w:rsidR="00110109" w:rsidRPr="006F3ACC">
              <w:rPr>
                <w:rFonts w:asciiTheme="minorHAnsi" w:hAnsiTheme="minorHAnsi"/>
                <w:sz w:val="22"/>
              </w:rPr>
              <w:t>Bidder</w:t>
            </w:r>
            <w:r w:rsidRPr="006F3ACC">
              <w:rPr>
                <w:rFonts w:asciiTheme="minorHAnsi" w:hAnsiTheme="minorHAnsi"/>
                <w:sz w:val="22"/>
              </w:rPr>
              <w:t xml:space="preserve"> must provide evidence of having within its organization (or team, by association) the technical capability to manage the design, engineering, construction and operation of international projects of </w:t>
            </w:r>
            <w:r w:rsidR="00B829B4" w:rsidRPr="006F3ACC">
              <w:rPr>
                <w:rFonts w:asciiTheme="minorHAnsi" w:hAnsiTheme="minorHAnsi"/>
                <w:sz w:val="22"/>
              </w:rPr>
              <w:t>80 MW</w:t>
            </w:r>
            <w:r w:rsidR="00FE0AD4" w:rsidRPr="006F3ACC">
              <w:rPr>
                <w:rFonts w:asciiTheme="minorHAnsi" w:hAnsiTheme="minorHAnsi"/>
                <w:sz w:val="22"/>
              </w:rPr>
              <w:t xml:space="preserve"> (gross at ISO conditions)</w:t>
            </w:r>
            <w:r w:rsidRPr="006F3ACC">
              <w:rPr>
                <w:rFonts w:asciiTheme="minorHAnsi" w:hAnsiTheme="minorHAnsi"/>
                <w:sz w:val="22"/>
              </w:rPr>
              <w:t xml:space="preserve"> or larger. </w:t>
            </w:r>
          </w:p>
          <w:p w14:paraId="580A7274" w14:textId="2E21B2A2" w:rsidR="00EE6D81" w:rsidRPr="006F3ACC" w:rsidRDefault="00EE6D81">
            <w:pPr>
              <w:pStyle w:val="USBullet1"/>
              <w:rPr>
                <w:rFonts w:asciiTheme="minorHAnsi" w:hAnsiTheme="minorHAnsi"/>
                <w:sz w:val="22"/>
              </w:rPr>
            </w:pPr>
            <w:r w:rsidRPr="006F3ACC">
              <w:rPr>
                <w:rFonts w:asciiTheme="minorHAnsi" w:hAnsiTheme="minorHAnsi"/>
                <w:sz w:val="22"/>
              </w:rPr>
              <w:t xml:space="preserve">The qualified </w:t>
            </w:r>
            <w:r w:rsidR="00110109" w:rsidRPr="006F3ACC">
              <w:rPr>
                <w:rFonts w:asciiTheme="minorHAnsi" w:hAnsiTheme="minorHAnsi"/>
                <w:sz w:val="22"/>
              </w:rPr>
              <w:t>Bidder</w:t>
            </w:r>
            <w:r w:rsidRPr="006F3ACC">
              <w:rPr>
                <w:rFonts w:asciiTheme="minorHAnsi" w:hAnsiTheme="minorHAnsi"/>
                <w:sz w:val="22"/>
              </w:rPr>
              <w:t xml:space="preserve"> must provide evidence of having within its organization (or team, by association) the technical capability to manage the permitting, design, engineering, construction and operation of international projects of </w:t>
            </w:r>
            <w:r w:rsidR="00B829B4" w:rsidRPr="006F3ACC">
              <w:rPr>
                <w:rFonts w:asciiTheme="minorHAnsi" w:hAnsiTheme="minorHAnsi"/>
                <w:sz w:val="22"/>
              </w:rPr>
              <w:t>80 MW</w:t>
            </w:r>
            <w:r w:rsidRPr="006F3ACC">
              <w:rPr>
                <w:rFonts w:asciiTheme="minorHAnsi" w:hAnsiTheme="minorHAnsi"/>
                <w:sz w:val="22"/>
              </w:rPr>
              <w:t xml:space="preserve"> </w:t>
            </w:r>
            <w:r w:rsidR="00FE0AD4" w:rsidRPr="006F3ACC">
              <w:rPr>
                <w:rFonts w:asciiTheme="minorHAnsi" w:hAnsiTheme="minorHAnsi"/>
                <w:sz w:val="22"/>
              </w:rPr>
              <w:t xml:space="preserve">(gross at ISO conditions) </w:t>
            </w:r>
            <w:r w:rsidRPr="006F3ACC">
              <w:rPr>
                <w:rFonts w:asciiTheme="minorHAnsi" w:hAnsiTheme="minorHAnsi"/>
                <w:sz w:val="22"/>
              </w:rPr>
              <w:t xml:space="preserve">or larger. </w:t>
            </w:r>
          </w:p>
          <w:p w14:paraId="23D5A442" w14:textId="03B6783B" w:rsidR="00EE6D81" w:rsidRPr="006F3ACC" w:rsidRDefault="00EE6D81">
            <w:pPr>
              <w:pStyle w:val="USBullet1"/>
              <w:rPr>
                <w:rFonts w:asciiTheme="minorHAnsi" w:hAnsiTheme="minorHAnsi"/>
                <w:sz w:val="22"/>
              </w:rPr>
            </w:pPr>
            <w:r w:rsidRPr="006F3ACC">
              <w:rPr>
                <w:rFonts w:asciiTheme="minorHAnsi" w:hAnsiTheme="minorHAnsi"/>
                <w:sz w:val="22"/>
              </w:rPr>
              <w:t xml:space="preserve">The qualified </w:t>
            </w:r>
            <w:r w:rsidR="00110109" w:rsidRPr="006F3ACC">
              <w:rPr>
                <w:rFonts w:asciiTheme="minorHAnsi" w:hAnsiTheme="minorHAnsi"/>
                <w:sz w:val="22"/>
              </w:rPr>
              <w:t>Bidder</w:t>
            </w:r>
            <w:r w:rsidRPr="006F3ACC">
              <w:rPr>
                <w:rFonts w:asciiTheme="minorHAnsi" w:hAnsiTheme="minorHAnsi"/>
                <w:sz w:val="22"/>
              </w:rPr>
              <w:t xml:space="preserve"> must provide evidence that it currently owns, and has operated for at least </w:t>
            </w:r>
            <w:r w:rsidR="00501B68" w:rsidRPr="006F3ACC">
              <w:rPr>
                <w:rFonts w:asciiTheme="minorHAnsi" w:hAnsiTheme="minorHAnsi"/>
                <w:sz w:val="22"/>
              </w:rPr>
              <w:t xml:space="preserve">12 </w:t>
            </w:r>
            <w:r w:rsidRPr="006F3ACC">
              <w:rPr>
                <w:rFonts w:asciiTheme="minorHAnsi" w:hAnsiTheme="minorHAnsi"/>
                <w:sz w:val="22"/>
              </w:rPr>
              <w:t xml:space="preserve">months, at least one power project of </w:t>
            </w:r>
            <w:r w:rsidR="00B829B4" w:rsidRPr="006F3ACC">
              <w:rPr>
                <w:rFonts w:asciiTheme="minorHAnsi" w:hAnsiTheme="minorHAnsi"/>
                <w:sz w:val="22"/>
              </w:rPr>
              <w:t>80 MW</w:t>
            </w:r>
            <w:r w:rsidRPr="006F3ACC">
              <w:rPr>
                <w:rFonts w:asciiTheme="minorHAnsi" w:hAnsiTheme="minorHAnsi"/>
                <w:sz w:val="22"/>
              </w:rPr>
              <w:t xml:space="preserve"> </w:t>
            </w:r>
            <w:r w:rsidR="00FE0AD4" w:rsidRPr="006F3ACC">
              <w:rPr>
                <w:rFonts w:asciiTheme="minorHAnsi" w:hAnsiTheme="minorHAnsi"/>
                <w:sz w:val="22"/>
              </w:rPr>
              <w:t xml:space="preserve">(gross at ISO conditions) </w:t>
            </w:r>
            <w:r w:rsidRPr="006F3ACC">
              <w:rPr>
                <w:rFonts w:asciiTheme="minorHAnsi" w:hAnsiTheme="minorHAnsi"/>
                <w:sz w:val="22"/>
              </w:rPr>
              <w:t>or larger utilizing</w:t>
            </w:r>
            <w:r w:rsidR="00501B68" w:rsidRPr="006F3ACC">
              <w:rPr>
                <w:rFonts w:asciiTheme="minorHAnsi" w:hAnsiTheme="minorHAnsi"/>
                <w:sz w:val="22"/>
              </w:rPr>
              <w:t>,</w:t>
            </w:r>
            <w:r w:rsidRPr="006F3ACC">
              <w:rPr>
                <w:rFonts w:asciiTheme="minorHAnsi" w:hAnsiTheme="minorHAnsi"/>
                <w:sz w:val="22"/>
              </w:rPr>
              <w:t xml:space="preserve"> </w:t>
            </w:r>
            <w:r w:rsidR="00501B68" w:rsidRPr="006F3ACC">
              <w:rPr>
                <w:rFonts w:asciiTheme="minorHAnsi" w:hAnsiTheme="minorHAnsi"/>
                <w:sz w:val="22"/>
              </w:rPr>
              <w:t xml:space="preserve">in case of using fossil fueled technologies, </w:t>
            </w:r>
            <w:r w:rsidRPr="006F3ACC">
              <w:rPr>
                <w:rFonts w:asciiTheme="minorHAnsi" w:hAnsiTheme="minorHAnsi"/>
                <w:sz w:val="22"/>
              </w:rPr>
              <w:t xml:space="preserve">with unit capacity of no less than 10 MW </w:t>
            </w:r>
            <w:r w:rsidR="00FE0AD4" w:rsidRPr="006F3ACC">
              <w:rPr>
                <w:rFonts w:asciiTheme="minorHAnsi" w:hAnsiTheme="minorHAnsi"/>
                <w:sz w:val="22"/>
              </w:rPr>
              <w:t xml:space="preserve">(nominal) </w:t>
            </w:r>
            <w:r w:rsidRPr="006F3ACC">
              <w:rPr>
                <w:rFonts w:asciiTheme="minorHAnsi" w:hAnsiTheme="minorHAnsi"/>
                <w:sz w:val="22"/>
              </w:rPr>
              <w:t xml:space="preserve">for reciprocating engines or 80 MW </w:t>
            </w:r>
            <w:r w:rsidR="00FE0AD4" w:rsidRPr="006F3ACC">
              <w:rPr>
                <w:rFonts w:asciiTheme="minorHAnsi" w:hAnsiTheme="minorHAnsi"/>
                <w:sz w:val="22"/>
              </w:rPr>
              <w:t xml:space="preserve">(nominal at ISO conditions) </w:t>
            </w:r>
            <w:r w:rsidRPr="006F3ACC">
              <w:rPr>
                <w:rFonts w:asciiTheme="minorHAnsi" w:hAnsiTheme="minorHAnsi"/>
                <w:sz w:val="22"/>
              </w:rPr>
              <w:t xml:space="preserve">for combustion turbines. The technology for which the </w:t>
            </w:r>
            <w:r w:rsidR="00110109" w:rsidRPr="006F3ACC">
              <w:rPr>
                <w:rFonts w:asciiTheme="minorHAnsi" w:hAnsiTheme="minorHAnsi"/>
                <w:sz w:val="22"/>
              </w:rPr>
              <w:t>Bidder</w:t>
            </w:r>
            <w:r w:rsidRPr="006F3ACC">
              <w:rPr>
                <w:rFonts w:asciiTheme="minorHAnsi" w:hAnsiTheme="minorHAnsi"/>
                <w:sz w:val="22"/>
              </w:rPr>
              <w:t xml:space="preserve"> claims their experience must match the technology the </w:t>
            </w:r>
            <w:r w:rsidR="00110109" w:rsidRPr="006F3ACC">
              <w:rPr>
                <w:rFonts w:asciiTheme="minorHAnsi" w:hAnsiTheme="minorHAnsi"/>
                <w:sz w:val="22"/>
              </w:rPr>
              <w:t>Bidder</w:t>
            </w:r>
            <w:r w:rsidRPr="006F3ACC">
              <w:rPr>
                <w:rFonts w:asciiTheme="minorHAnsi" w:hAnsiTheme="minorHAnsi"/>
                <w:sz w:val="22"/>
              </w:rPr>
              <w:t xml:space="preserve"> plans to use for the Project. </w:t>
            </w:r>
          </w:p>
          <w:p w14:paraId="560B42D4" w14:textId="77777777" w:rsidR="00EE6D81" w:rsidRPr="006F3ACC" w:rsidRDefault="00EE6D81" w:rsidP="00EE75D4">
            <w:pPr>
              <w:pStyle w:val="USBullet1"/>
              <w:numPr>
                <w:ilvl w:val="0"/>
                <w:numId w:val="0"/>
              </w:numPr>
              <w:rPr>
                <w:rFonts w:asciiTheme="minorHAnsi" w:hAnsiTheme="minorHAnsi"/>
                <w:sz w:val="22"/>
              </w:rPr>
            </w:pPr>
          </w:p>
        </w:tc>
        <w:tc>
          <w:tcPr>
            <w:tcW w:w="1099" w:type="pct"/>
          </w:tcPr>
          <w:p w14:paraId="090FAA77" w14:textId="77777777" w:rsidR="00EE6D81" w:rsidRPr="006F3ACC" w:rsidRDefault="00EE6D81" w:rsidP="00EE75D4">
            <w:pPr>
              <w:pStyle w:val="USBodyText"/>
              <w:rPr>
                <w:rFonts w:asciiTheme="minorHAnsi" w:hAnsiTheme="minorHAnsi"/>
                <w:sz w:val="22"/>
              </w:rPr>
            </w:pPr>
          </w:p>
        </w:tc>
      </w:tr>
    </w:tbl>
    <w:p w14:paraId="03F57422" w14:textId="1C550561" w:rsidR="00EE6D81" w:rsidRPr="006F3ACC" w:rsidRDefault="00110109" w:rsidP="00EE6D81">
      <w:pPr>
        <w:pStyle w:val="USBodyText"/>
        <w:rPr>
          <w:rFonts w:asciiTheme="minorHAnsi" w:hAnsiTheme="minorHAnsi"/>
          <w:sz w:val="22"/>
        </w:rPr>
      </w:pPr>
      <w:r w:rsidRPr="006F3ACC">
        <w:rPr>
          <w:rFonts w:asciiTheme="minorHAnsi" w:hAnsiTheme="minorHAnsi"/>
          <w:sz w:val="22"/>
        </w:rPr>
        <w:br w:type="textWrapping" w:clear="all"/>
      </w:r>
    </w:p>
    <w:p w14:paraId="0A1D8396" w14:textId="77777777" w:rsidR="0049617F" w:rsidRPr="006F3ACC" w:rsidRDefault="0049617F" w:rsidP="00EE6D81">
      <w:pPr>
        <w:pStyle w:val="Heading2"/>
        <w:numPr>
          <w:ilvl w:val="0"/>
          <w:numId w:val="0"/>
        </w:numPr>
        <w:spacing w:before="120"/>
        <w:ind w:left="992" w:hanging="992"/>
        <w:rPr>
          <w:rFonts w:asciiTheme="minorHAnsi" w:hAnsiTheme="minorHAnsi"/>
          <w:sz w:val="22"/>
          <w:szCs w:val="22"/>
        </w:rPr>
      </w:pPr>
    </w:p>
    <w:sectPr w:rsidR="0049617F" w:rsidRPr="006F3ACC" w:rsidSect="005C444D">
      <w:footerReference w:type="default" r:id="rId11"/>
      <w:headerReference w:type="first" r:id="rId12"/>
      <w:footerReference w:type="first" r:id="rId13"/>
      <w:pgSz w:w="15842" w:h="12242" w:orient="landscape" w:code="1"/>
      <w:pgMar w:top="1411" w:right="1411" w:bottom="1411" w:left="1987"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F5938" w14:textId="77777777" w:rsidR="00B3056D" w:rsidRPr="007F1F96" w:rsidRDefault="00B3056D" w:rsidP="00776D39">
      <w:pPr>
        <w:spacing w:after="0" w:line="240" w:lineRule="auto"/>
      </w:pPr>
      <w:r w:rsidRPr="007F1F96">
        <w:separator/>
      </w:r>
    </w:p>
  </w:endnote>
  <w:endnote w:type="continuationSeparator" w:id="0">
    <w:p w14:paraId="4C0FD2EF" w14:textId="77777777" w:rsidR="00B3056D" w:rsidRPr="007F1F96" w:rsidRDefault="00B3056D" w:rsidP="00776D39">
      <w:pPr>
        <w:spacing w:after="0" w:line="240" w:lineRule="auto"/>
      </w:pPr>
      <w:r w:rsidRPr="007F1F96">
        <w:continuationSeparator/>
      </w:r>
    </w:p>
  </w:endnote>
  <w:endnote w:type="continuationNotice" w:id="1">
    <w:p w14:paraId="4CC4AA0E" w14:textId="77777777" w:rsidR="00B3056D" w:rsidRDefault="00B3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17855"/>
      <w:docPartObj>
        <w:docPartGallery w:val="Page Numbers (Bottom of Page)"/>
        <w:docPartUnique/>
      </w:docPartObj>
    </w:sdtPr>
    <w:sdtEndPr>
      <w:rPr>
        <w:noProof/>
      </w:rPr>
    </w:sdtEndPr>
    <w:sdtContent>
      <w:p w14:paraId="2E199D61" w14:textId="5D2A06A8" w:rsidR="0017598E" w:rsidRDefault="0017598E">
        <w:pPr>
          <w:pStyle w:val="Footer"/>
          <w:jc w:val="right"/>
        </w:pPr>
        <w:r>
          <w:fldChar w:fldCharType="begin"/>
        </w:r>
        <w:r>
          <w:instrText xml:space="preserve"> PAGE   \* MERGEFORMAT </w:instrText>
        </w:r>
        <w:r>
          <w:fldChar w:fldCharType="separate"/>
        </w:r>
        <w:r w:rsidR="002763FD">
          <w:rPr>
            <w:noProof/>
          </w:rPr>
          <w:t>3</w:t>
        </w:r>
        <w:r>
          <w:rPr>
            <w:noProof/>
          </w:rPr>
          <w:fldChar w:fldCharType="end"/>
        </w:r>
      </w:p>
    </w:sdtContent>
  </w:sdt>
  <w:p w14:paraId="07D3F267" w14:textId="77777777" w:rsidR="0017598E" w:rsidRDefault="0017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EE78E" w14:textId="3EAAAA63" w:rsidR="009D6C7F" w:rsidRDefault="009D6C7F">
    <w:pPr>
      <w:pStyle w:val="Footer"/>
      <w:jc w:val="right"/>
    </w:pPr>
  </w:p>
  <w:p w14:paraId="4D162168" w14:textId="77777777" w:rsidR="009D6C7F" w:rsidRPr="00255E95" w:rsidRDefault="009D6C7F" w:rsidP="00C5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4F22" w14:textId="77777777" w:rsidR="00B3056D" w:rsidRPr="007F1F96" w:rsidRDefault="00B3056D" w:rsidP="00BD776F">
      <w:pPr>
        <w:pStyle w:val="Footer"/>
        <w:spacing w:before="200"/>
      </w:pPr>
      <w:r>
        <w:separator/>
      </w:r>
    </w:p>
  </w:footnote>
  <w:footnote w:type="continuationSeparator" w:id="0">
    <w:p w14:paraId="6D79B0C5" w14:textId="77777777" w:rsidR="00B3056D" w:rsidRPr="007F1F96" w:rsidRDefault="00B3056D" w:rsidP="00BD776F">
      <w:pPr>
        <w:pStyle w:val="Footer"/>
        <w:spacing w:before="200"/>
      </w:pPr>
      <w:r>
        <w:continuationSeparator/>
      </w:r>
    </w:p>
  </w:footnote>
  <w:footnote w:type="continuationNotice" w:id="1">
    <w:p w14:paraId="64713CC3" w14:textId="77777777" w:rsidR="00B3056D" w:rsidRPr="007F1F96" w:rsidRDefault="00B3056D" w:rsidP="00BD776F">
      <w:pPr>
        <w:spacing w:before="200" w:after="0" w:line="240" w:lineRule="aut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21CC" w14:textId="64F49D86" w:rsidR="003D0273" w:rsidRDefault="003D0273" w:rsidP="005706C0">
    <w:pPr>
      <w:pStyle w:val="TCoverPage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1FEA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FE3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082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6A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1C59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EACA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149F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ECC8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EA1DB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3870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005DB"/>
    <w:multiLevelType w:val="multilevel"/>
    <w:tmpl w:val="1E423DC8"/>
    <w:lvl w:ilvl="0">
      <w:start w:val="1"/>
      <w:numFmt w:val="decimal"/>
      <w:pStyle w:val="TSNumber1"/>
      <w:lvlText w:val="%1"/>
      <w:lvlJc w:val="left"/>
      <w:pPr>
        <w:tabs>
          <w:tab w:val="num" w:pos="340"/>
        </w:tabs>
        <w:ind w:left="340" w:hanging="340"/>
      </w:pPr>
      <w:rPr>
        <w:rFonts w:hint="default"/>
      </w:rPr>
    </w:lvl>
    <w:lvl w:ilvl="1">
      <w:start w:val="1"/>
      <w:numFmt w:val="lowerLetter"/>
      <w:pStyle w:val="TSNumbera"/>
      <w:lvlText w:val="%2)"/>
      <w:lvlJc w:val="left"/>
      <w:pPr>
        <w:tabs>
          <w:tab w:val="num" w:pos="709"/>
        </w:tabs>
        <w:ind w:left="709" w:hanging="369"/>
      </w:pPr>
      <w:rPr>
        <w:rFonts w:hint="default"/>
      </w:rPr>
    </w:lvl>
    <w:lvl w:ilvl="2">
      <w:start w:val="1"/>
      <w:numFmt w:val="lowerRoman"/>
      <w:pStyle w:val="TSNumberi"/>
      <w:lvlText w:val="%3)"/>
      <w:lvlJc w:val="left"/>
      <w:pPr>
        <w:tabs>
          <w:tab w:val="num" w:pos="1077"/>
        </w:tabs>
        <w:ind w:left="1077" w:hanging="368"/>
      </w:pPr>
      <w:rPr>
        <w:rFonts w:hint="default"/>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7"/>
      <w:lvlJc w:val="left"/>
      <w:pPr>
        <w:ind w:left="1077" w:firstLine="0"/>
      </w:pPr>
      <w:rPr>
        <w:rFonts w:hint="default"/>
      </w:rPr>
    </w:lvl>
    <w:lvl w:ilvl="7">
      <w:start w:val="1"/>
      <w:numFmt w:val="none"/>
      <w:suff w:val="nothing"/>
      <w:lvlText w:val="%8"/>
      <w:lvlJc w:val="left"/>
      <w:pPr>
        <w:ind w:left="1077" w:firstLine="0"/>
      </w:pPr>
      <w:rPr>
        <w:rFonts w:hint="default"/>
      </w:rPr>
    </w:lvl>
    <w:lvl w:ilvl="8">
      <w:start w:val="1"/>
      <w:numFmt w:val="none"/>
      <w:suff w:val="nothing"/>
      <w:lvlText w:val="%9"/>
      <w:lvlJc w:val="left"/>
      <w:pPr>
        <w:ind w:left="1077" w:firstLine="0"/>
      </w:pPr>
      <w:rPr>
        <w:rFonts w:hint="default"/>
      </w:rPr>
    </w:lvl>
  </w:abstractNum>
  <w:abstractNum w:abstractNumId="11">
    <w:nsid w:val="0AFF0BBC"/>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EB17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5F494B"/>
    <w:multiLevelType w:val="hybridMultilevel"/>
    <w:tmpl w:val="367C9D32"/>
    <w:lvl w:ilvl="0" w:tplc="88C42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704F7"/>
    <w:multiLevelType w:val="hybridMultilevel"/>
    <w:tmpl w:val="12141056"/>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D127348"/>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F7F10F8"/>
    <w:multiLevelType w:val="multilevel"/>
    <w:tmpl w:val="BDF4AC7E"/>
    <w:lvl w:ilvl="0">
      <w:start w:val="1"/>
      <w:numFmt w:val="decimal"/>
      <w:pStyle w:val="USNotes"/>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8822BE1"/>
    <w:multiLevelType w:val="multilevel"/>
    <w:tmpl w:val="0A12B7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6F1A46"/>
    <w:multiLevelType w:val="multilevel"/>
    <w:tmpl w:val="259C4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2C946C13"/>
    <w:multiLevelType w:val="hybridMultilevel"/>
    <w:tmpl w:val="DDFE17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2547D85"/>
    <w:multiLevelType w:val="multilevel"/>
    <w:tmpl w:val="BDF4AC7E"/>
    <w:lvl w:ilvl="0">
      <w:start w:val="1"/>
      <w:numFmt w:val="decimal"/>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833290"/>
    <w:multiLevelType w:val="multilevel"/>
    <w:tmpl w:val="DA2EADBE"/>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1802"/>
        </w:tabs>
        <w:ind w:left="180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32767" w:firstLine="32767"/>
      </w:pPr>
      <w:rPr>
        <w:rFonts w:hint="default"/>
      </w:rPr>
    </w:lvl>
    <w:lvl w:ilvl="7">
      <w:start w:val="1"/>
      <w:numFmt w:val="none"/>
      <w:lvlText w:val=""/>
      <w:lvlJc w:val="left"/>
      <w:pPr>
        <w:ind w:left="-32767" w:firstLine="32767"/>
      </w:pPr>
      <w:rPr>
        <w:rFonts w:hint="default"/>
      </w:rPr>
    </w:lvl>
    <w:lvl w:ilvl="8">
      <w:start w:val="1"/>
      <w:numFmt w:val="none"/>
      <w:lvlText w:val=""/>
      <w:lvlJc w:val="left"/>
      <w:pPr>
        <w:ind w:left="-32767" w:firstLine="32767"/>
      </w:pPr>
      <w:rPr>
        <w:rFonts w:hint="default"/>
      </w:rPr>
    </w:lvl>
  </w:abstractNum>
  <w:abstractNum w:abstractNumId="22">
    <w:nsid w:val="3CA2556B"/>
    <w:multiLevelType w:val="hybridMultilevel"/>
    <w:tmpl w:val="786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C2705"/>
    <w:multiLevelType w:val="multilevel"/>
    <w:tmpl w:val="C7F81B72"/>
    <w:lvl w:ilvl="0">
      <w:start w:val="1"/>
      <w:numFmt w:val="upperLetter"/>
      <w:pStyle w:val="Heading7"/>
      <w:suff w:val="nothing"/>
      <w:lvlText w:val="Appendix %1"/>
      <w:lvlJc w:val="left"/>
      <w:pPr>
        <w:ind w:left="0" w:firstLine="0"/>
      </w:pPr>
      <w:rPr>
        <w:rFonts w:hint="default"/>
      </w:rPr>
    </w:lvl>
    <w:lvl w:ilvl="1">
      <w:start w:val="1"/>
      <w:numFmt w:val="decimal"/>
      <w:pStyle w:val="ApxHeading2"/>
      <w:lvlText w:val="%1.%2"/>
      <w:lvlJc w:val="left"/>
      <w:pPr>
        <w:tabs>
          <w:tab w:val="num" w:pos="992"/>
        </w:tabs>
        <w:ind w:left="992" w:hanging="992"/>
      </w:pPr>
      <w:rPr>
        <w:rFonts w:hint="default"/>
      </w:rPr>
    </w:lvl>
    <w:lvl w:ilvl="2">
      <w:start w:val="1"/>
      <w:numFmt w:val="decimal"/>
      <w:pStyle w:val="ApxHeading3"/>
      <w:lvlText w:val="%1.%2.%3"/>
      <w:lvlJc w:val="left"/>
      <w:pPr>
        <w:tabs>
          <w:tab w:val="num" w:pos="992"/>
        </w:tabs>
        <w:ind w:left="992" w:hanging="992"/>
      </w:pPr>
      <w:rPr>
        <w:rFonts w:hint="default"/>
      </w:rPr>
    </w:lvl>
    <w:lvl w:ilvl="3">
      <w:start w:val="1"/>
      <w:numFmt w:val="decimal"/>
      <w:pStyle w:val="ApxHeading4"/>
      <w:lvlText w:val="%1.%2.%3.%4"/>
      <w:lvlJc w:val="left"/>
      <w:pPr>
        <w:tabs>
          <w:tab w:val="num" w:pos="992"/>
        </w:tabs>
        <w:ind w:left="992" w:hanging="992"/>
      </w:pPr>
      <w:rPr>
        <w:rFonts w:hint="default"/>
      </w:rPr>
    </w:lvl>
    <w:lvl w:ilvl="4">
      <w:start w:val="1"/>
      <w:numFmt w:val="none"/>
      <w:suff w:val="nothing"/>
      <w:lvlText w:val=""/>
      <w:lvlJc w:val="left"/>
      <w:pPr>
        <w:ind w:left="142" w:hanging="14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00E244C"/>
    <w:multiLevelType w:val="hybridMultilevel"/>
    <w:tmpl w:val="FE92C9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227B13"/>
    <w:multiLevelType w:val="multilevel"/>
    <w:tmpl w:val="ADE2556E"/>
    <w:lvl w:ilvl="0">
      <w:start w:val="1"/>
      <w:numFmt w:val="bullet"/>
      <w:pStyle w:val="TSMixedB2"/>
      <w:lvlText w:val=""/>
      <w:lvlJc w:val="left"/>
      <w:pPr>
        <w:tabs>
          <w:tab w:val="num" w:pos="709"/>
        </w:tabs>
        <w:ind w:left="709" w:hanging="369"/>
      </w:pPr>
      <w:rPr>
        <w:rFonts w:ascii="Symbol" w:hAnsi="Symbol" w:hint="default"/>
        <w:color w:val="auto"/>
        <w:sz w:val="16"/>
      </w:rPr>
    </w:lvl>
    <w:lvl w:ilvl="1">
      <w:start w:val="1"/>
      <w:numFmt w:val="bullet"/>
      <w:pStyle w:val="TSMixedB3"/>
      <w:lvlText w:val="-"/>
      <w:lvlJc w:val="left"/>
      <w:pPr>
        <w:tabs>
          <w:tab w:val="num" w:pos="1077"/>
        </w:tabs>
        <w:ind w:left="1077" w:hanging="368"/>
      </w:pPr>
      <w:rPr>
        <w:rFonts w:ascii="Courier New" w:hAnsi="Courier New" w:hint="default"/>
      </w:rPr>
    </w:lvl>
    <w:lvl w:ilvl="2">
      <w:start w:val="1"/>
      <w:numFmt w:val="none"/>
      <w:suff w:val="nothing"/>
      <w:lvlText w:val=""/>
      <w:lvlJc w:val="left"/>
      <w:pPr>
        <w:ind w:left="1077" w:firstLine="0"/>
      </w:pPr>
      <w:rPr>
        <w:rFonts w:hint="default"/>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26">
    <w:nsid w:val="4AAE339D"/>
    <w:multiLevelType w:val="hybridMultilevel"/>
    <w:tmpl w:val="87DA17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B73998"/>
    <w:multiLevelType w:val="hybridMultilevel"/>
    <w:tmpl w:val="A320A970"/>
    <w:lvl w:ilvl="0" w:tplc="04090001">
      <w:start w:val="1"/>
      <w:numFmt w:val="bullet"/>
      <w:lvlText w:val=""/>
      <w:lvlJc w:val="left"/>
      <w:pPr>
        <w:tabs>
          <w:tab w:val="num" w:pos="697"/>
        </w:tabs>
        <w:ind w:left="697" w:hanging="360"/>
      </w:pPr>
      <w:rPr>
        <w:rFonts w:ascii="Symbol" w:hAnsi="Symbol" w:hint="default"/>
      </w:rPr>
    </w:lvl>
    <w:lvl w:ilvl="1" w:tplc="04190003" w:tentative="1">
      <w:start w:val="1"/>
      <w:numFmt w:val="bullet"/>
      <w:lvlText w:val="o"/>
      <w:lvlJc w:val="left"/>
      <w:pPr>
        <w:tabs>
          <w:tab w:val="num" w:pos="697"/>
        </w:tabs>
        <w:ind w:left="697" w:hanging="360"/>
      </w:pPr>
      <w:rPr>
        <w:rFonts w:ascii="Courier New" w:hAnsi="Courier New" w:cs="Courier New" w:hint="default"/>
      </w:rPr>
    </w:lvl>
    <w:lvl w:ilvl="2" w:tplc="04190005" w:tentative="1">
      <w:start w:val="1"/>
      <w:numFmt w:val="bullet"/>
      <w:lvlText w:val=""/>
      <w:lvlJc w:val="left"/>
      <w:pPr>
        <w:tabs>
          <w:tab w:val="num" w:pos="1417"/>
        </w:tabs>
        <w:ind w:left="1417" w:hanging="360"/>
      </w:pPr>
      <w:rPr>
        <w:rFonts w:ascii="Wingdings" w:hAnsi="Wingdings" w:hint="default"/>
      </w:rPr>
    </w:lvl>
    <w:lvl w:ilvl="3" w:tplc="04190001" w:tentative="1">
      <w:start w:val="1"/>
      <w:numFmt w:val="bullet"/>
      <w:lvlText w:val=""/>
      <w:lvlJc w:val="left"/>
      <w:pPr>
        <w:tabs>
          <w:tab w:val="num" w:pos="2137"/>
        </w:tabs>
        <w:ind w:left="2137" w:hanging="360"/>
      </w:pPr>
      <w:rPr>
        <w:rFonts w:ascii="Symbol" w:hAnsi="Symbol" w:hint="default"/>
      </w:rPr>
    </w:lvl>
    <w:lvl w:ilvl="4" w:tplc="04190003" w:tentative="1">
      <w:start w:val="1"/>
      <w:numFmt w:val="bullet"/>
      <w:lvlText w:val="o"/>
      <w:lvlJc w:val="left"/>
      <w:pPr>
        <w:tabs>
          <w:tab w:val="num" w:pos="2857"/>
        </w:tabs>
        <w:ind w:left="2857" w:hanging="360"/>
      </w:pPr>
      <w:rPr>
        <w:rFonts w:ascii="Courier New" w:hAnsi="Courier New" w:cs="Courier New" w:hint="default"/>
      </w:rPr>
    </w:lvl>
    <w:lvl w:ilvl="5" w:tplc="04190005" w:tentative="1">
      <w:start w:val="1"/>
      <w:numFmt w:val="bullet"/>
      <w:lvlText w:val=""/>
      <w:lvlJc w:val="left"/>
      <w:pPr>
        <w:tabs>
          <w:tab w:val="num" w:pos="3577"/>
        </w:tabs>
        <w:ind w:left="3577" w:hanging="360"/>
      </w:pPr>
      <w:rPr>
        <w:rFonts w:ascii="Wingdings" w:hAnsi="Wingdings" w:hint="default"/>
      </w:rPr>
    </w:lvl>
    <w:lvl w:ilvl="6" w:tplc="04190001" w:tentative="1">
      <w:start w:val="1"/>
      <w:numFmt w:val="bullet"/>
      <w:lvlText w:val=""/>
      <w:lvlJc w:val="left"/>
      <w:pPr>
        <w:tabs>
          <w:tab w:val="num" w:pos="4297"/>
        </w:tabs>
        <w:ind w:left="4297" w:hanging="360"/>
      </w:pPr>
      <w:rPr>
        <w:rFonts w:ascii="Symbol" w:hAnsi="Symbol" w:hint="default"/>
      </w:rPr>
    </w:lvl>
    <w:lvl w:ilvl="7" w:tplc="04190003" w:tentative="1">
      <w:start w:val="1"/>
      <w:numFmt w:val="bullet"/>
      <w:lvlText w:val="o"/>
      <w:lvlJc w:val="left"/>
      <w:pPr>
        <w:tabs>
          <w:tab w:val="num" w:pos="5017"/>
        </w:tabs>
        <w:ind w:left="5017" w:hanging="360"/>
      </w:pPr>
      <w:rPr>
        <w:rFonts w:ascii="Courier New" w:hAnsi="Courier New" w:cs="Courier New" w:hint="default"/>
      </w:rPr>
    </w:lvl>
    <w:lvl w:ilvl="8" w:tplc="04190005" w:tentative="1">
      <w:start w:val="1"/>
      <w:numFmt w:val="bullet"/>
      <w:lvlText w:val=""/>
      <w:lvlJc w:val="left"/>
      <w:pPr>
        <w:tabs>
          <w:tab w:val="num" w:pos="5737"/>
        </w:tabs>
        <w:ind w:left="5737" w:hanging="360"/>
      </w:pPr>
      <w:rPr>
        <w:rFonts w:ascii="Wingdings" w:hAnsi="Wingdings" w:hint="default"/>
      </w:rPr>
    </w:lvl>
  </w:abstractNum>
  <w:abstractNum w:abstractNumId="28">
    <w:nsid w:val="557D6C2D"/>
    <w:multiLevelType w:val="multilevel"/>
    <w:tmpl w:val="EB3027B0"/>
    <w:lvl w:ilvl="0">
      <w:start w:val="1"/>
      <w:numFmt w:val="bullet"/>
      <w:pStyle w:val="TSBullet1"/>
      <w:lvlText w:val=""/>
      <w:lvlJc w:val="left"/>
      <w:pPr>
        <w:tabs>
          <w:tab w:val="num" w:pos="340"/>
        </w:tabs>
        <w:ind w:left="340" w:hanging="340"/>
      </w:pPr>
      <w:rPr>
        <w:rFonts w:ascii="Symbol" w:hAnsi="Symbol" w:hint="default"/>
        <w:color w:val="auto"/>
      </w:rPr>
    </w:lvl>
    <w:lvl w:ilvl="1">
      <w:start w:val="1"/>
      <w:numFmt w:val="bullet"/>
      <w:pStyle w:val="TSBullet2"/>
      <w:lvlText w:val="-"/>
      <w:lvlJc w:val="left"/>
      <w:pPr>
        <w:tabs>
          <w:tab w:val="num" w:pos="709"/>
        </w:tabs>
        <w:ind w:left="709" w:hanging="369"/>
      </w:pPr>
      <w:rPr>
        <w:rFonts w:ascii="Courier New" w:hAnsi="Courier New" w:hint="default"/>
      </w:rPr>
    </w:lvl>
    <w:lvl w:ilvl="2">
      <w:start w:val="1"/>
      <w:numFmt w:val="bullet"/>
      <w:pStyle w:val="TSBullet3"/>
      <w:lvlText w:val=""/>
      <w:lvlJc w:val="left"/>
      <w:pPr>
        <w:tabs>
          <w:tab w:val="num" w:pos="1077"/>
        </w:tabs>
        <w:ind w:left="1077" w:hanging="368"/>
      </w:pPr>
      <w:rPr>
        <w:rFonts w:ascii="Wingdings" w:hAnsi="Wingdings" w:hint="default"/>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29">
    <w:nsid w:val="57E41EEF"/>
    <w:multiLevelType w:val="multilevel"/>
    <w:tmpl w:val="666805F8"/>
    <w:lvl w:ilvl="0">
      <w:start w:val="1"/>
      <w:numFmt w:val="bullet"/>
      <w:pStyle w:val="USMixedB2"/>
      <w:lvlText w:val=""/>
      <w:lvlJc w:val="left"/>
      <w:pPr>
        <w:tabs>
          <w:tab w:val="num" w:pos="851"/>
        </w:tabs>
        <w:ind w:left="851" w:hanging="426"/>
      </w:pPr>
      <w:rPr>
        <w:rFonts w:ascii="Symbol" w:hAnsi="Symbol" w:hint="default"/>
        <w:color w:val="auto"/>
      </w:rPr>
    </w:lvl>
    <w:lvl w:ilvl="1">
      <w:start w:val="1"/>
      <w:numFmt w:val="bullet"/>
      <w:pStyle w:val="USMixedB3"/>
      <w:lvlText w:val="-"/>
      <w:lvlJc w:val="left"/>
      <w:pPr>
        <w:tabs>
          <w:tab w:val="num" w:pos="1276"/>
        </w:tabs>
        <w:ind w:left="1276" w:hanging="425"/>
      </w:pPr>
      <w:rPr>
        <w:rFonts w:ascii="Courier New" w:hAnsi="Courier New" w:hint="default"/>
      </w:rPr>
    </w:lvl>
    <w:lvl w:ilvl="2">
      <w:start w:val="1"/>
      <w:numFmt w:val="none"/>
      <w:suff w:val="nothing"/>
      <w:lvlText w:val=""/>
      <w:lvlJc w:val="left"/>
      <w:pPr>
        <w:ind w:left="1276" w:firstLine="0"/>
      </w:pPr>
      <w:rPr>
        <w:rFont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30">
    <w:nsid w:val="5A7F740D"/>
    <w:multiLevelType w:val="hybridMultilevel"/>
    <w:tmpl w:val="D912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E011B"/>
    <w:multiLevelType w:val="multilevel"/>
    <w:tmpl w:val="C6BEF75C"/>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suff w:val="nothing"/>
      <w:lvlText w:val=""/>
      <w:lvlJc w:val="left"/>
      <w:pPr>
        <w:ind w:left="1276" w:firstLine="0"/>
      </w:pPr>
      <w:rPr>
        <w:rFonts w:hint="default"/>
      </w:rPr>
    </w:lvl>
    <w:lvl w:ilvl="6">
      <w:start w:val="1"/>
      <w:numFmt w:val="none"/>
      <w:suff w:val="nothing"/>
      <w:lvlText w:val=""/>
      <w:lvlJc w:val="left"/>
      <w:pPr>
        <w:ind w:left="1276" w:firstLine="0"/>
      </w:pPr>
      <w:rPr>
        <w:rFonts w:hint="default"/>
      </w:rPr>
    </w:lvl>
    <w:lvl w:ilvl="7">
      <w:start w:val="1"/>
      <w:numFmt w:val="none"/>
      <w:suff w:val="nothing"/>
      <w:lvlText w:val=""/>
      <w:lvlJc w:val="left"/>
      <w:pPr>
        <w:ind w:left="1276" w:firstLine="0"/>
      </w:pPr>
      <w:rPr>
        <w:rFonts w:hint="default"/>
      </w:rPr>
    </w:lvl>
    <w:lvl w:ilvl="8">
      <w:start w:val="1"/>
      <w:numFmt w:val="none"/>
      <w:suff w:val="nothing"/>
      <w:lvlText w:val=""/>
      <w:lvlJc w:val="left"/>
      <w:pPr>
        <w:ind w:left="1276" w:firstLine="0"/>
      </w:pPr>
      <w:rPr>
        <w:rFonts w:hint="default"/>
      </w:rPr>
    </w:lvl>
  </w:abstractNum>
  <w:abstractNum w:abstractNumId="32">
    <w:nsid w:val="5D844993"/>
    <w:multiLevelType w:val="multilevel"/>
    <w:tmpl w:val="C0B46964"/>
    <w:lvl w:ilvl="0">
      <w:start w:val="1"/>
      <w:numFmt w:val="decimal"/>
      <w:pStyle w:val="USNumber1"/>
      <w:lvlText w:val="%1"/>
      <w:lvlJc w:val="left"/>
      <w:pPr>
        <w:tabs>
          <w:tab w:val="num" w:pos="515"/>
        </w:tabs>
        <w:ind w:left="515" w:hanging="425"/>
      </w:pPr>
      <w:rPr>
        <w:rFonts w:hint="default"/>
      </w:rPr>
    </w:lvl>
    <w:lvl w:ilvl="1">
      <w:start w:val="1"/>
      <w:numFmt w:val="lowerLetter"/>
      <w:pStyle w:val="USNumbera"/>
      <w:lvlText w:val="%2)"/>
      <w:lvlJc w:val="left"/>
      <w:pPr>
        <w:tabs>
          <w:tab w:val="num" w:pos="851"/>
        </w:tabs>
        <w:ind w:left="851" w:hanging="426"/>
      </w:pPr>
      <w:rPr>
        <w:rFonts w:hint="default"/>
      </w:rPr>
    </w:lvl>
    <w:lvl w:ilvl="2">
      <w:start w:val="1"/>
      <w:numFmt w:val="lowerRoman"/>
      <w:pStyle w:val="USNumberi"/>
      <w:lvlText w:val="%3)"/>
      <w:lvlJc w:val="left"/>
      <w:pPr>
        <w:tabs>
          <w:tab w:val="num" w:pos="1276"/>
        </w:tabs>
        <w:ind w:left="1276" w:hanging="425"/>
      </w:pPr>
      <w:rPr>
        <w:rFonts w:hint="default"/>
      </w:rPr>
    </w:lvl>
    <w:lvl w:ilvl="3">
      <w:start w:val="1"/>
      <w:numFmt w:val="none"/>
      <w:suff w:val="nothing"/>
      <w:lvlText w:val=""/>
      <w:lvlJc w:val="left"/>
      <w:pPr>
        <w:ind w:left="1276" w:firstLine="0"/>
      </w:pPr>
      <w:rPr>
        <w:rFonts w:hint="default"/>
      </w:rPr>
    </w:lvl>
    <w:lvl w:ilvl="4">
      <w:start w:val="1"/>
      <w:numFmt w:val="none"/>
      <w:suff w:val="nothing"/>
      <w:lvlText w:val="%5"/>
      <w:lvlJc w:val="left"/>
      <w:pPr>
        <w:ind w:left="1276" w:firstLine="0"/>
      </w:pPr>
      <w:rPr>
        <w:rFonts w:hint="default"/>
      </w:rPr>
    </w:lvl>
    <w:lvl w:ilvl="5">
      <w:start w:val="1"/>
      <w:numFmt w:val="none"/>
      <w:suff w:val="nothing"/>
      <w:lvlText w:val="%6"/>
      <w:lvlJc w:val="left"/>
      <w:pPr>
        <w:ind w:left="1276" w:firstLine="0"/>
      </w:pPr>
      <w:rPr>
        <w:rFonts w:hint="default"/>
      </w:rPr>
    </w:lvl>
    <w:lvl w:ilvl="6">
      <w:start w:val="1"/>
      <w:numFmt w:val="none"/>
      <w:suff w:val="nothing"/>
      <w:lvlText w:val="%7"/>
      <w:lvlJc w:val="left"/>
      <w:pPr>
        <w:ind w:left="1276" w:firstLine="0"/>
      </w:pPr>
      <w:rPr>
        <w:rFonts w:hint="default"/>
      </w:rPr>
    </w:lvl>
    <w:lvl w:ilvl="7">
      <w:start w:val="1"/>
      <w:numFmt w:val="none"/>
      <w:suff w:val="nothing"/>
      <w:lvlText w:val="%8"/>
      <w:lvlJc w:val="left"/>
      <w:pPr>
        <w:ind w:left="1276" w:firstLine="0"/>
      </w:pPr>
      <w:rPr>
        <w:rFonts w:hint="default"/>
      </w:rPr>
    </w:lvl>
    <w:lvl w:ilvl="8">
      <w:start w:val="1"/>
      <w:numFmt w:val="none"/>
      <w:suff w:val="nothing"/>
      <w:lvlText w:val="%9"/>
      <w:lvlJc w:val="left"/>
      <w:pPr>
        <w:ind w:left="1276" w:firstLine="0"/>
      </w:pPr>
      <w:rPr>
        <w:rFonts w:hint="default"/>
      </w:rPr>
    </w:lvl>
  </w:abstractNum>
  <w:abstractNum w:abstractNumId="33">
    <w:nsid w:val="683E4E96"/>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C21EA5"/>
    <w:multiLevelType w:val="multilevel"/>
    <w:tmpl w:val="1409001F"/>
    <w:numStyleLink w:val="111111"/>
  </w:abstractNum>
  <w:abstractNum w:abstractNumId="35">
    <w:nsid w:val="690A69E3"/>
    <w:multiLevelType w:val="multilevel"/>
    <w:tmpl w:val="274ACB12"/>
    <w:lvl w:ilvl="0">
      <w:start w:val="1"/>
      <w:numFmt w:val="decimal"/>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75B2EC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32"/>
  </w:num>
  <w:num w:numId="4">
    <w:abstractNumId w:val="1"/>
  </w:num>
  <w:num w:numId="5">
    <w:abstractNumId w:val="0"/>
  </w:num>
  <w:num w:numId="6">
    <w:abstractNumId w:val="3"/>
  </w:num>
  <w:num w:numId="7">
    <w:abstractNumId w:val="2"/>
  </w:num>
  <w:num w:numId="8">
    <w:abstractNumId w:val="8"/>
  </w:num>
  <w:num w:numId="9">
    <w:abstractNumId w:val="4"/>
  </w:num>
  <w:num w:numId="10">
    <w:abstractNumId w:val="6"/>
  </w:num>
  <w:num w:numId="11">
    <w:abstractNumId w:val="5"/>
  </w:num>
  <w:num w:numId="12">
    <w:abstractNumId w:val="9"/>
  </w:num>
  <w:num w:numId="13">
    <w:abstractNumId w:val="7"/>
  </w:num>
  <w:num w:numId="14">
    <w:abstractNumId w:val="16"/>
  </w:num>
  <w:num w:numId="15">
    <w:abstractNumId w:val="11"/>
  </w:num>
  <w:num w:numId="16">
    <w:abstractNumId w:val="33"/>
  </w:num>
  <w:num w:numId="17">
    <w:abstractNumId w:val="15"/>
  </w:num>
  <w:num w:numId="18">
    <w:abstractNumId w:val="23"/>
  </w:num>
  <w:num w:numId="19">
    <w:abstractNumId w:val="21"/>
  </w:num>
  <w:num w:numId="20">
    <w:abstractNumId w:val="28"/>
  </w:num>
  <w:num w:numId="21">
    <w:abstractNumId w:val="25"/>
  </w:num>
  <w:num w:numId="22">
    <w:abstractNumId w:val="10"/>
  </w:num>
  <w:num w:numId="23">
    <w:abstractNumId w:val="19"/>
  </w:num>
  <w:num w:numId="24">
    <w:abstractNumId w:val="21"/>
    <w:lvlOverride w:ilvl="0">
      <w:lvl w:ilvl="0">
        <w:start w:val="1"/>
        <w:numFmt w:val="decimal"/>
        <w:pStyle w:val="Heading1"/>
        <w:lvlText w:val="%1"/>
        <w:lvlJc w:val="left"/>
        <w:pPr>
          <w:tabs>
            <w:tab w:val="num" w:pos="992"/>
          </w:tabs>
          <w:ind w:left="992" w:hanging="992"/>
        </w:pPr>
        <w:rPr>
          <w:rFonts w:hint="default"/>
        </w:rPr>
      </w:lvl>
    </w:lvlOverride>
    <w:lvlOverride w:ilvl="1">
      <w:lvl w:ilvl="1">
        <w:start w:val="1"/>
        <w:numFmt w:val="decimal"/>
        <w:pStyle w:val="Heading2"/>
        <w:lvlText w:val="%1.%2"/>
        <w:lvlJc w:val="left"/>
        <w:pPr>
          <w:tabs>
            <w:tab w:val="num" w:pos="992"/>
          </w:tabs>
          <w:ind w:left="992" w:hanging="992"/>
        </w:pPr>
        <w:rPr>
          <w:rFonts w:hint="default"/>
        </w:rPr>
      </w:lvl>
    </w:lvlOverride>
    <w:lvlOverride w:ilvl="2">
      <w:lvl w:ilvl="2">
        <w:start w:val="1"/>
        <w:numFmt w:val="decimal"/>
        <w:pStyle w:val="Heading3"/>
        <w:lvlText w:val="%1.%2.%3"/>
        <w:lvlJc w:val="left"/>
        <w:pPr>
          <w:tabs>
            <w:tab w:val="num" w:pos="992"/>
          </w:tabs>
          <w:ind w:left="992" w:hanging="992"/>
        </w:pPr>
        <w:rPr>
          <w:rFonts w:hint="default"/>
        </w:rPr>
      </w:lvl>
    </w:lvlOverride>
    <w:lvlOverride w:ilvl="3">
      <w:lvl w:ilvl="3">
        <w:start w:val="1"/>
        <w:numFmt w:val="decimal"/>
        <w:pStyle w:val="Heading4"/>
        <w:lvlText w:val="%1.%2.%3.%4"/>
        <w:lvlJc w:val="left"/>
        <w:pPr>
          <w:tabs>
            <w:tab w:val="num" w:pos="992"/>
          </w:tabs>
          <w:ind w:left="992" w:hanging="992"/>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35"/>
  </w:num>
  <w:num w:numId="26">
    <w:abstractNumId w:val="20"/>
  </w:num>
  <w:num w:numId="27">
    <w:abstractNumId w:val="1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4"/>
  </w:num>
  <w:num w:numId="31">
    <w:abstractNumId w:val="27"/>
  </w:num>
  <w:num w:numId="32">
    <w:abstractNumId w:val="24"/>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17"/>
  </w:num>
  <w:num w:numId="38">
    <w:abstractNumId w:val="12"/>
  </w:num>
  <w:num w:numId="39">
    <w:abstractNumId w:val="18"/>
  </w:num>
  <w:num w:numId="40">
    <w:abstractNumId w:val="32"/>
  </w:num>
  <w:num w:numId="41">
    <w:abstractNumId w:val="31"/>
  </w:num>
  <w:num w:numId="42">
    <w:abstractNumId w:val="3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1"/>
    <w:docVar w:name="ContentsAppendixLevel" w:val="1"/>
    <w:docVar w:name="ContentsCreated" w:val="1"/>
    <w:docVar w:name="ContentsFigure" w:val="1"/>
    <w:docVar w:name="ContentsMain" w:val="1"/>
    <w:docVar w:name="ContentsMainLevel" w:val="1"/>
    <w:docVar w:name="ContentsTable" w:val="1"/>
    <w:docVar w:name="dgnword-docGUID" w:val="{71995A30-DF15-4EF4-9D99-518AA6545B35}"/>
    <w:docVar w:name="dgnword-eventsink" w:val="640896384"/>
    <w:docVar w:name="DocumentStatus" w:val="DRAFT"/>
    <w:docVar w:name="IsfirstTb" w:val="False"/>
    <w:docVar w:name="IsInTable" w:val="Tru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Logo" w:val="False"/>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30D61"/>
    <w:rsid w:val="0000031E"/>
    <w:rsid w:val="00001042"/>
    <w:rsid w:val="000010B6"/>
    <w:rsid w:val="0000158E"/>
    <w:rsid w:val="00001739"/>
    <w:rsid w:val="0000319E"/>
    <w:rsid w:val="000033FF"/>
    <w:rsid w:val="00004446"/>
    <w:rsid w:val="00005A80"/>
    <w:rsid w:val="0000687E"/>
    <w:rsid w:val="00006DC6"/>
    <w:rsid w:val="00007816"/>
    <w:rsid w:val="00007B78"/>
    <w:rsid w:val="00011905"/>
    <w:rsid w:val="000131AA"/>
    <w:rsid w:val="000134BB"/>
    <w:rsid w:val="0001373C"/>
    <w:rsid w:val="00014147"/>
    <w:rsid w:val="00014308"/>
    <w:rsid w:val="000144F2"/>
    <w:rsid w:val="00014920"/>
    <w:rsid w:val="000151BC"/>
    <w:rsid w:val="00016D93"/>
    <w:rsid w:val="00017352"/>
    <w:rsid w:val="00017535"/>
    <w:rsid w:val="0001792B"/>
    <w:rsid w:val="00017AF8"/>
    <w:rsid w:val="00020945"/>
    <w:rsid w:val="0002162B"/>
    <w:rsid w:val="00021E29"/>
    <w:rsid w:val="000244E1"/>
    <w:rsid w:val="000252D1"/>
    <w:rsid w:val="00025609"/>
    <w:rsid w:val="000261F7"/>
    <w:rsid w:val="00026AE2"/>
    <w:rsid w:val="0002701A"/>
    <w:rsid w:val="00027C2F"/>
    <w:rsid w:val="000302FE"/>
    <w:rsid w:val="0003030D"/>
    <w:rsid w:val="000312D1"/>
    <w:rsid w:val="00035413"/>
    <w:rsid w:val="0003559A"/>
    <w:rsid w:val="000356F5"/>
    <w:rsid w:val="00037039"/>
    <w:rsid w:val="000374ED"/>
    <w:rsid w:val="0003761D"/>
    <w:rsid w:val="00037A3A"/>
    <w:rsid w:val="0004044B"/>
    <w:rsid w:val="00040694"/>
    <w:rsid w:val="00040D91"/>
    <w:rsid w:val="00041336"/>
    <w:rsid w:val="00041DFB"/>
    <w:rsid w:val="00042072"/>
    <w:rsid w:val="00042A7F"/>
    <w:rsid w:val="000433CE"/>
    <w:rsid w:val="00045AA8"/>
    <w:rsid w:val="00046038"/>
    <w:rsid w:val="000462DC"/>
    <w:rsid w:val="00050421"/>
    <w:rsid w:val="00050840"/>
    <w:rsid w:val="0005124A"/>
    <w:rsid w:val="00051346"/>
    <w:rsid w:val="000515ED"/>
    <w:rsid w:val="00052B12"/>
    <w:rsid w:val="00053F5A"/>
    <w:rsid w:val="00054141"/>
    <w:rsid w:val="0005488C"/>
    <w:rsid w:val="00055D9F"/>
    <w:rsid w:val="00057221"/>
    <w:rsid w:val="0005748C"/>
    <w:rsid w:val="00061478"/>
    <w:rsid w:val="0006200D"/>
    <w:rsid w:val="000628B4"/>
    <w:rsid w:val="0006300A"/>
    <w:rsid w:val="000632B2"/>
    <w:rsid w:val="000647AD"/>
    <w:rsid w:val="00065320"/>
    <w:rsid w:val="00065D75"/>
    <w:rsid w:val="0006612C"/>
    <w:rsid w:val="000665B8"/>
    <w:rsid w:val="00067D5D"/>
    <w:rsid w:val="00067F84"/>
    <w:rsid w:val="00071702"/>
    <w:rsid w:val="0007232B"/>
    <w:rsid w:val="000736E4"/>
    <w:rsid w:val="00074F80"/>
    <w:rsid w:val="00075E74"/>
    <w:rsid w:val="0007743D"/>
    <w:rsid w:val="00077CA2"/>
    <w:rsid w:val="0008128E"/>
    <w:rsid w:val="0008144E"/>
    <w:rsid w:val="00081960"/>
    <w:rsid w:val="000819B4"/>
    <w:rsid w:val="00081D98"/>
    <w:rsid w:val="00082006"/>
    <w:rsid w:val="0008299E"/>
    <w:rsid w:val="00083365"/>
    <w:rsid w:val="000837A6"/>
    <w:rsid w:val="00083EB5"/>
    <w:rsid w:val="00084B8B"/>
    <w:rsid w:val="00084F60"/>
    <w:rsid w:val="00085264"/>
    <w:rsid w:val="00085291"/>
    <w:rsid w:val="00085373"/>
    <w:rsid w:val="00085D75"/>
    <w:rsid w:val="000862A0"/>
    <w:rsid w:val="000864E8"/>
    <w:rsid w:val="000867F2"/>
    <w:rsid w:val="00086D70"/>
    <w:rsid w:val="00087C8B"/>
    <w:rsid w:val="00087DA0"/>
    <w:rsid w:val="0009078A"/>
    <w:rsid w:val="00092F6C"/>
    <w:rsid w:val="00093344"/>
    <w:rsid w:val="000936E9"/>
    <w:rsid w:val="00093F4A"/>
    <w:rsid w:val="000954E0"/>
    <w:rsid w:val="00095759"/>
    <w:rsid w:val="000979C4"/>
    <w:rsid w:val="00097F3B"/>
    <w:rsid w:val="000A1F7E"/>
    <w:rsid w:val="000A289E"/>
    <w:rsid w:val="000A360F"/>
    <w:rsid w:val="000A425B"/>
    <w:rsid w:val="000B2011"/>
    <w:rsid w:val="000B37CC"/>
    <w:rsid w:val="000B6302"/>
    <w:rsid w:val="000B6A93"/>
    <w:rsid w:val="000C2792"/>
    <w:rsid w:val="000C3D9A"/>
    <w:rsid w:val="000C4B65"/>
    <w:rsid w:val="000C5447"/>
    <w:rsid w:val="000C56B0"/>
    <w:rsid w:val="000C60B7"/>
    <w:rsid w:val="000C6655"/>
    <w:rsid w:val="000C798F"/>
    <w:rsid w:val="000C7E21"/>
    <w:rsid w:val="000D12A2"/>
    <w:rsid w:val="000D2BF4"/>
    <w:rsid w:val="000D3545"/>
    <w:rsid w:val="000D3802"/>
    <w:rsid w:val="000D3BC9"/>
    <w:rsid w:val="000D4684"/>
    <w:rsid w:val="000D4F2F"/>
    <w:rsid w:val="000D5193"/>
    <w:rsid w:val="000D545E"/>
    <w:rsid w:val="000D5608"/>
    <w:rsid w:val="000D5CED"/>
    <w:rsid w:val="000D63FC"/>
    <w:rsid w:val="000D6805"/>
    <w:rsid w:val="000D6992"/>
    <w:rsid w:val="000D7A6E"/>
    <w:rsid w:val="000E02DE"/>
    <w:rsid w:val="000E2710"/>
    <w:rsid w:val="000E3006"/>
    <w:rsid w:val="000E37C9"/>
    <w:rsid w:val="000E43D7"/>
    <w:rsid w:val="000E4F27"/>
    <w:rsid w:val="000E506B"/>
    <w:rsid w:val="000E5FF6"/>
    <w:rsid w:val="000E7259"/>
    <w:rsid w:val="000F016C"/>
    <w:rsid w:val="000F0B66"/>
    <w:rsid w:val="000F2277"/>
    <w:rsid w:val="000F44FD"/>
    <w:rsid w:val="000F4B45"/>
    <w:rsid w:val="000F4C76"/>
    <w:rsid w:val="000F5B6F"/>
    <w:rsid w:val="000F6CF2"/>
    <w:rsid w:val="00102CAE"/>
    <w:rsid w:val="001035EF"/>
    <w:rsid w:val="00103CC1"/>
    <w:rsid w:val="00103CDD"/>
    <w:rsid w:val="001047EE"/>
    <w:rsid w:val="001062F5"/>
    <w:rsid w:val="001064B2"/>
    <w:rsid w:val="00107B11"/>
    <w:rsid w:val="00110109"/>
    <w:rsid w:val="00110960"/>
    <w:rsid w:val="00111828"/>
    <w:rsid w:val="00111EF2"/>
    <w:rsid w:val="0011324F"/>
    <w:rsid w:val="001136B0"/>
    <w:rsid w:val="00113F14"/>
    <w:rsid w:val="001144CE"/>
    <w:rsid w:val="0011465F"/>
    <w:rsid w:val="00114A87"/>
    <w:rsid w:val="00114BB0"/>
    <w:rsid w:val="00114CF6"/>
    <w:rsid w:val="001158D4"/>
    <w:rsid w:val="00116331"/>
    <w:rsid w:val="00117062"/>
    <w:rsid w:val="001211FC"/>
    <w:rsid w:val="001213D7"/>
    <w:rsid w:val="00121913"/>
    <w:rsid w:val="00121B1D"/>
    <w:rsid w:val="001220C9"/>
    <w:rsid w:val="00124DA3"/>
    <w:rsid w:val="001271A8"/>
    <w:rsid w:val="001304CF"/>
    <w:rsid w:val="001304E2"/>
    <w:rsid w:val="00130611"/>
    <w:rsid w:val="00130BFD"/>
    <w:rsid w:val="00132037"/>
    <w:rsid w:val="00132486"/>
    <w:rsid w:val="00132E79"/>
    <w:rsid w:val="00134D60"/>
    <w:rsid w:val="001352B2"/>
    <w:rsid w:val="00135521"/>
    <w:rsid w:val="00135902"/>
    <w:rsid w:val="0013636D"/>
    <w:rsid w:val="00137AF4"/>
    <w:rsid w:val="001402F9"/>
    <w:rsid w:val="001412FD"/>
    <w:rsid w:val="00141529"/>
    <w:rsid w:val="00141E85"/>
    <w:rsid w:val="00142828"/>
    <w:rsid w:val="00143441"/>
    <w:rsid w:val="00144820"/>
    <w:rsid w:val="0014484B"/>
    <w:rsid w:val="001464CA"/>
    <w:rsid w:val="00146817"/>
    <w:rsid w:val="0014782D"/>
    <w:rsid w:val="00147BC6"/>
    <w:rsid w:val="00147D02"/>
    <w:rsid w:val="00150501"/>
    <w:rsid w:val="001506B6"/>
    <w:rsid w:val="00150A8A"/>
    <w:rsid w:val="001512D4"/>
    <w:rsid w:val="0015149B"/>
    <w:rsid w:val="00152C3A"/>
    <w:rsid w:val="00154A07"/>
    <w:rsid w:val="00154B65"/>
    <w:rsid w:val="00155B03"/>
    <w:rsid w:val="00156095"/>
    <w:rsid w:val="00156F81"/>
    <w:rsid w:val="00157095"/>
    <w:rsid w:val="00157578"/>
    <w:rsid w:val="00157D6F"/>
    <w:rsid w:val="00160F24"/>
    <w:rsid w:val="00163703"/>
    <w:rsid w:val="00163BC0"/>
    <w:rsid w:val="001650D5"/>
    <w:rsid w:val="001651C3"/>
    <w:rsid w:val="0016568D"/>
    <w:rsid w:val="00166CE5"/>
    <w:rsid w:val="00170BA9"/>
    <w:rsid w:val="0017151C"/>
    <w:rsid w:val="00171D46"/>
    <w:rsid w:val="00172021"/>
    <w:rsid w:val="001727DA"/>
    <w:rsid w:val="001730A4"/>
    <w:rsid w:val="001732E0"/>
    <w:rsid w:val="00174481"/>
    <w:rsid w:val="001746E6"/>
    <w:rsid w:val="001749B4"/>
    <w:rsid w:val="00175881"/>
    <w:rsid w:val="0017598E"/>
    <w:rsid w:val="00176331"/>
    <w:rsid w:val="001763D5"/>
    <w:rsid w:val="0017640B"/>
    <w:rsid w:val="00176B4F"/>
    <w:rsid w:val="00180712"/>
    <w:rsid w:val="00180B6B"/>
    <w:rsid w:val="0018165D"/>
    <w:rsid w:val="0018197E"/>
    <w:rsid w:val="00182EFA"/>
    <w:rsid w:val="001841DF"/>
    <w:rsid w:val="00184D3A"/>
    <w:rsid w:val="00184E24"/>
    <w:rsid w:val="00185909"/>
    <w:rsid w:val="00186781"/>
    <w:rsid w:val="001878FE"/>
    <w:rsid w:val="0019355B"/>
    <w:rsid w:val="001950CD"/>
    <w:rsid w:val="001959A3"/>
    <w:rsid w:val="001A0744"/>
    <w:rsid w:val="001A0CB8"/>
    <w:rsid w:val="001A0D76"/>
    <w:rsid w:val="001A0F40"/>
    <w:rsid w:val="001A14E3"/>
    <w:rsid w:val="001A1B65"/>
    <w:rsid w:val="001A249C"/>
    <w:rsid w:val="001A6FB1"/>
    <w:rsid w:val="001A7F14"/>
    <w:rsid w:val="001B0287"/>
    <w:rsid w:val="001B1CE6"/>
    <w:rsid w:val="001B30C1"/>
    <w:rsid w:val="001B3134"/>
    <w:rsid w:val="001B3D7B"/>
    <w:rsid w:val="001B51BA"/>
    <w:rsid w:val="001B5C1C"/>
    <w:rsid w:val="001B5EBB"/>
    <w:rsid w:val="001B63FD"/>
    <w:rsid w:val="001B6A4D"/>
    <w:rsid w:val="001B6FAC"/>
    <w:rsid w:val="001C2999"/>
    <w:rsid w:val="001C2E9C"/>
    <w:rsid w:val="001C3971"/>
    <w:rsid w:val="001C3BDE"/>
    <w:rsid w:val="001C5646"/>
    <w:rsid w:val="001C6147"/>
    <w:rsid w:val="001C7DC4"/>
    <w:rsid w:val="001D074E"/>
    <w:rsid w:val="001D07E3"/>
    <w:rsid w:val="001D1294"/>
    <w:rsid w:val="001D22C5"/>
    <w:rsid w:val="001D24BD"/>
    <w:rsid w:val="001D2A69"/>
    <w:rsid w:val="001D2D20"/>
    <w:rsid w:val="001D3098"/>
    <w:rsid w:val="001D3DE5"/>
    <w:rsid w:val="001D5002"/>
    <w:rsid w:val="001D6D9F"/>
    <w:rsid w:val="001D7570"/>
    <w:rsid w:val="001D774D"/>
    <w:rsid w:val="001D782D"/>
    <w:rsid w:val="001E229F"/>
    <w:rsid w:val="001E2E13"/>
    <w:rsid w:val="001E63A3"/>
    <w:rsid w:val="001E642A"/>
    <w:rsid w:val="001E68D7"/>
    <w:rsid w:val="001E6D32"/>
    <w:rsid w:val="001E7C2C"/>
    <w:rsid w:val="001E7D34"/>
    <w:rsid w:val="001E7DC7"/>
    <w:rsid w:val="001F15B9"/>
    <w:rsid w:val="001F24CB"/>
    <w:rsid w:val="001F56F7"/>
    <w:rsid w:val="001F5C44"/>
    <w:rsid w:val="001F75EC"/>
    <w:rsid w:val="001F7861"/>
    <w:rsid w:val="0020054D"/>
    <w:rsid w:val="0020127A"/>
    <w:rsid w:val="0020340D"/>
    <w:rsid w:val="00204281"/>
    <w:rsid w:val="0020463C"/>
    <w:rsid w:val="00204ED7"/>
    <w:rsid w:val="00205157"/>
    <w:rsid w:val="002053A0"/>
    <w:rsid w:val="0020597D"/>
    <w:rsid w:val="00205C9E"/>
    <w:rsid w:val="00206BC2"/>
    <w:rsid w:val="002079AF"/>
    <w:rsid w:val="00210582"/>
    <w:rsid w:val="00210C5A"/>
    <w:rsid w:val="002122FE"/>
    <w:rsid w:val="00213318"/>
    <w:rsid w:val="00213B41"/>
    <w:rsid w:val="00213F33"/>
    <w:rsid w:val="00214D3B"/>
    <w:rsid w:val="00215ECF"/>
    <w:rsid w:val="00216053"/>
    <w:rsid w:val="00216D2F"/>
    <w:rsid w:val="00217823"/>
    <w:rsid w:val="0022132D"/>
    <w:rsid w:val="0022159F"/>
    <w:rsid w:val="002229FB"/>
    <w:rsid w:val="0022317E"/>
    <w:rsid w:val="0022502F"/>
    <w:rsid w:val="00225247"/>
    <w:rsid w:val="002252DB"/>
    <w:rsid w:val="0022693D"/>
    <w:rsid w:val="002276BE"/>
    <w:rsid w:val="0023026F"/>
    <w:rsid w:val="00230D61"/>
    <w:rsid w:val="00231313"/>
    <w:rsid w:val="002315B8"/>
    <w:rsid w:val="002315B9"/>
    <w:rsid w:val="00231EAB"/>
    <w:rsid w:val="0023220F"/>
    <w:rsid w:val="002329CC"/>
    <w:rsid w:val="002331C1"/>
    <w:rsid w:val="00234FDA"/>
    <w:rsid w:val="00235259"/>
    <w:rsid w:val="00237091"/>
    <w:rsid w:val="002374E1"/>
    <w:rsid w:val="00240904"/>
    <w:rsid w:val="00241370"/>
    <w:rsid w:val="00241FF8"/>
    <w:rsid w:val="00242816"/>
    <w:rsid w:val="00242FAB"/>
    <w:rsid w:val="00243612"/>
    <w:rsid w:val="00243AF7"/>
    <w:rsid w:val="002443D4"/>
    <w:rsid w:val="00244A73"/>
    <w:rsid w:val="00246C0F"/>
    <w:rsid w:val="002512B6"/>
    <w:rsid w:val="00251461"/>
    <w:rsid w:val="002516B4"/>
    <w:rsid w:val="0025570B"/>
    <w:rsid w:val="0025599E"/>
    <w:rsid w:val="00255E95"/>
    <w:rsid w:val="00256A14"/>
    <w:rsid w:val="00256CD1"/>
    <w:rsid w:val="00257495"/>
    <w:rsid w:val="0025783C"/>
    <w:rsid w:val="0026057B"/>
    <w:rsid w:val="00261680"/>
    <w:rsid w:val="00263682"/>
    <w:rsid w:val="002649B6"/>
    <w:rsid w:val="002650D3"/>
    <w:rsid w:val="0026555C"/>
    <w:rsid w:val="00267011"/>
    <w:rsid w:val="00267BAF"/>
    <w:rsid w:val="002714BB"/>
    <w:rsid w:val="00271AA6"/>
    <w:rsid w:val="00271EF3"/>
    <w:rsid w:val="002724E0"/>
    <w:rsid w:val="00273023"/>
    <w:rsid w:val="00274F6C"/>
    <w:rsid w:val="0027558E"/>
    <w:rsid w:val="002763FD"/>
    <w:rsid w:val="00277C0A"/>
    <w:rsid w:val="002805F7"/>
    <w:rsid w:val="00280AB2"/>
    <w:rsid w:val="002825B4"/>
    <w:rsid w:val="00283202"/>
    <w:rsid w:val="002834A9"/>
    <w:rsid w:val="00287838"/>
    <w:rsid w:val="002904E8"/>
    <w:rsid w:val="00292844"/>
    <w:rsid w:val="00292A46"/>
    <w:rsid w:val="00292C76"/>
    <w:rsid w:val="0029326F"/>
    <w:rsid w:val="002936DC"/>
    <w:rsid w:val="0029389E"/>
    <w:rsid w:val="00294233"/>
    <w:rsid w:val="0029475A"/>
    <w:rsid w:val="0029493E"/>
    <w:rsid w:val="0029525F"/>
    <w:rsid w:val="0029572A"/>
    <w:rsid w:val="00295932"/>
    <w:rsid w:val="0029730F"/>
    <w:rsid w:val="00297743"/>
    <w:rsid w:val="00297825"/>
    <w:rsid w:val="002A1362"/>
    <w:rsid w:val="002A1935"/>
    <w:rsid w:val="002A2422"/>
    <w:rsid w:val="002A2489"/>
    <w:rsid w:val="002A275A"/>
    <w:rsid w:val="002A30CE"/>
    <w:rsid w:val="002A3192"/>
    <w:rsid w:val="002A3642"/>
    <w:rsid w:val="002A3AF1"/>
    <w:rsid w:val="002A4492"/>
    <w:rsid w:val="002A501B"/>
    <w:rsid w:val="002A59DA"/>
    <w:rsid w:val="002A6354"/>
    <w:rsid w:val="002A716C"/>
    <w:rsid w:val="002A7C8B"/>
    <w:rsid w:val="002B0385"/>
    <w:rsid w:val="002B16A2"/>
    <w:rsid w:val="002B1BF5"/>
    <w:rsid w:val="002B1C94"/>
    <w:rsid w:val="002B20EA"/>
    <w:rsid w:val="002B24DC"/>
    <w:rsid w:val="002B27FC"/>
    <w:rsid w:val="002B440C"/>
    <w:rsid w:val="002B50E2"/>
    <w:rsid w:val="002B52C2"/>
    <w:rsid w:val="002C18B7"/>
    <w:rsid w:val="002C1A0A"/>
    <w:rsid w:val="002C2268"/>
    <w:rsid w:val="002C22E6"/>
    <w:rsid w:val="002C2619"/>
    <w:rsid w:val="002C394E"/>
    <w:rsid w:val="002C4A9A"/>
    <w:rsid w:val="002C4F5E"/>
    <w:rsid w:val="002C5AD3"/>
    <w:rsid w:val="002C5B32"/>
    <w:rsid w:val="002C7715"/>
    <w:rsid w:val="002C7E8D"/>
    <w:rsid w:val="002D0307"/>
    <w:rsid w:val="002D0F76"/>
    <w:rsid w:val="002D17D7"/>
    <w:rsid w:val="002D1DDA"/>
    <w:rsid w:val="002D2624"/>
    <w:rsid w:val="002D2A38"/>
    <w:rsid w:val="002D333A"/>
    <w:rsid w:val="002D35BC"/>
    <w:rsid w:val="002D3D62"/>
    <w:rsid w:val="002D4409"/>
    <w:rsid w:val="002D635D"/>
    <w:rsid w:val="002D72FC"/>
    <w:rsid w:val="002E0AFD"/>
    <w:rsid w:val="002E0CBA"/>
    <w:rsid w:val="002E0FB6"/>
    <w:rsid w:val="002E14CF"/>
    <w:rsid w:val="002E16A0"/>
    <w:rsid w:val="002E4A06"/>
    <w:rsid w:val="002E52E1"/>
    <w:rsid w:val="002E6454"/>
    <w:rsid w:val="002E6790"/>
    <w:rsid w:val="002E6F32"/>
    <w:rsid w:val="002F07D7"/>
    <w:rsid w:val="002F2531"/>
    <w:rsid w:val="002F3426"/>
    <w:rsid w:val="002F3715"/>
    <w:rsid w:val="002F4116"/>
    <w:rsid w:val="002F4CC3"/>
    <w:rsid w:val="002F4D62"/>
    <w:rsid w:val="002F58D5"/>
    <w:rsid w:val="002F6788"/>
    <w:rsid w:val="002F6FED"/>
    <w:rsid w:val="002F715D"/>
    <w:rsid w:val="002F78D9"/>
    <w:rsid w:val="002F7CA3"/>
    <w:rsid w:val="00300439"/>
    <w:rsid w:val="0030054E"/>
    <w:rsid w:val="00300909"/>
    <w:rsid w:val="00300B0D"/>
    <w:rsid w:val="003022EB"/>
    <w:rsid w:val="00304125"/>
    <w:rsid w:val="0030554D"/>
    <w:rsid w:val="00305B91"/>
    <w:rsid w:val="003066E3"/>
    <w:rsid w:val="003067F9"/>
    <w:rsid w:val="00306D66"/>
    <w:rsid w:val="00306F77"/>
    <w:rsid w:val="00307436"/>
    <w:rsid w:val="00307629"/>
    <w:rsid w:val="00310718"/>
    <w:rsid w:val="00310A35"/>
    <w:rsid w:val="0031201A"/>
    <w:rsid w:val="00312398"/>
    <w:rsid w:val="0031273B"/>
    <w:rsid w:val="00312767"/>
    <w:rsid w:val="00314311"/>
    <w:rsid w:val="003151B8"/>
    <w:rsid w:val="003154AF"/>
    <w:rsid w:val="00315D26"/>
    <w:rsid w:val="00316110"/>
    <w:rsid w:val="00316506"/>
    <w:rsid w:val="00316CF5"/>
    <w:rsid w:val="00316D7F"/>
    <w:rsid w:val="003175CD"/>
    <w:rsid w:val="0031799E"/>
    <w:rsid w:val="00320739"/>
    <w:rsid w:val="00320FDD"/>
    <w:rsid w:val="00321380"/>
    <w:rsid w:val="00321686"/>
    <w:rsid w:val="0032248B"/>
    <w:rsid w:val="00322D00"/>
    <w:rsid w:val="003233D2"/>
    <w:rsid w:val="00323593"/>
    <w:rsid w:val="003248AD"/>
    <w:rsid w:val="003263B2"/>
    <w:rsid w:val="00326C1B"/>
    <w:rsid w:val="00327505"/>
    <w:rsid w:val="00327F93"/>
    <w:rsid w:val="003307D8"/>
    <w:rsid w:val="00331918"/>
    <w:rsid w:val="003320F6"/>
    <w:rsid w:val="003349F9"/>
    <w:rsid w:val="003352F4"/>
    <w:rsid w:val="0033534A"/>
    <w:rsid w:val="0033544C"/>
    <w:rsid w:val="00336E61"/>
    <w:rsid w:val="00340D23"/>
    <w:rsid w:val="00341187"/>
    <w:rsid w:val="003411EC"/>
    <w:rsid w:val="0034142C"/>
    <w:rsid w:val="0034169C"/>
    <w:rsid w:val="00341DA8"/>
    <w:rsid w:val="00342122"/>
    <w:rsid w:val="00343524"/>
    <w:rsid w:val="0034382A"/>
    <w:rsid w:val="00343A36"/>
    <w:rsid w:val="003443C3"/>
    <w:rsid w:val="003447CE"/>
    <w:rsid w:val="003447D2"/>
    <w:rsid w:val="00344DA1"/>
    <w:rsid w:val="00345F47"/>
    <w:rsid w:val="00350891"/>
    <w:rsid w:val="00350FAA"/>
    <w:rsid w:val="00352F4D"/>
    <w:rsid w:val="003532F9"/>
    <w:rsid w:val="00353840"/>
    <w:rsid w:val="00354E1B"/>
    <w:rsid w:val="0035562C"/>
    <w:rsid w:val="00355EDB"/>
    <w:rsid w:val="00356606"/>
    <w:rsid w:val="00356FA5"/>
    <w:rsid w:val="003577C4"/>
    <w:rsid w:val="00361382"/>
    <w:rsid w:val="00361E84"/>
    <w:rsid w:val="00362354"/>
    <w:rsid w:val="003627BA"/>
    <w:rsid w:val="003636AA"/>
    <w:rsid w:val="003641EE"/>
    <w:rsid w:val="003642AB"/>
    <w:rsid w:val="00364809"/>
    <w:rsid w:val="00365A46"/>
    <w:rsid w:val="003677B5"/>
    <w:rsid w:val="003700BA"/>
    <w:rsid w:val="00371B0D"/>
    <w:rsid w:val="0037228C"/>
    <w:rsid w:val="00373170"/>
    <w:rsid w:val="00373A77"/>
    <w:rsid w:val="0037523F"/>
    <w:rsid w:val="00375C6D"/>
    <w:rsid w:val="003760DF"/>
    <w:rsid w:val="00376CFC"/>
    <w:rsid w:val="0038021A"/>
    <w:rsid w:val="003809C5"/>
    <w:rsid w:val="00380AAF"/>
    <w:rsid w:val="00380E66"/>
    <w:rsid w:val="00380E86"/>
    <w:rsid w:val="00381493"/>
    <w:rsid w:val="003838A5"/>
    <w:rsid w:val="00383BAF"/>
    <w:rsid w:val="0038437D"/>
    <w:rsid w:val="00384AD2"/>
    <w:rsid w:val="00386ADE"/>
    <w:rsid w:val="00386DC5"/>
    <w:rsid w:val="00390113"/>
    <w:rsid w:val="003909D5"/>
    <w:rsid w:val="00390D69"/>
    <w:rsid w:val="00392A5B"/>
    <w:rsid w:val="00392E9D"/>
    <w:rsid w:val="003934D2"/>
    <w:rsid w:val="0039357E"/>
    <w:rsid w:val="0039377B"/>
    <w:rsid w:val="0039455C"/>
    <w:rsid w:val="00394809"/>
    <w:rsid w:val="003964DF"/>
    <w:rsid w:val="00396C49"/>
    <w:rsid w:val="00396F24"/>
    <w:rsid w:val="00397668"/>
    <w:rsid w:val="00397EFC"/>
    <w:rsid w:val="003A18E9"/>
    <w:rsid w:val="003A1CA4"/>
    <w:rsid w:val="003A304C"/>
    <w:rsid w:val="003A35CD"/>
    <w:rsid w:val="003A3CFC"/>
    <w:rsid w:val="003A51C9"/>
    <w:rsid w:val="003A5682"/>
    <w:rsid w:val="003A6739"/>
    <w:rsid w:val="003B0078"/>
    <w:rsid w:val="003B05FE"/>
    <w:rsid w:val="003B26E8"/>
    <w:rsid w:val="003B312E"/>
    <w:rsid w:val="003B3974"/>
    <w:rsid w:val="003B4C9B"/>
    <w:rsid w:val="003B5342"/>
    <w:rsid w:val="003B574A"/>
    <w:rsid w:val="003B6B73"/>
    <w:rsid w:val="003B6C7B"/>
    <w:rsid w:val="003B70E5"/>
    <w:rsid w:val="003C0281"/>
    <w:rsid w:val="003C0A27"/>
    <w:rsid w:val="003C134B"/>
    <w:rsid w:val="003C137C"/>
    <w:rsid w:val="003C2736"/>
    <w:rsid w:val="003C4C28"/>
    <w:rsid w:val="003C4F0B"/>
    <w:rsid w:val="003C60FE"/>
    <w:rsid w:val="003C7758"/>
    <w:rsid w:val="003C797B"/>
    <w:rsid w:val="003C7A6A"/>
    <w:rsid w:val="003C7CFB"/>
    <w:rsid w:val="003D0273"/>
    <w:rsid w:val="003D0795"/>
    <w:rsid w:val="003D0B5C"/>
    <w:rsid w:val="003D0EF6"/>
    <w:rsid w:val="003D11EE"/>
    <w:rsid w:val="003D21D8"/>
    <w:rsid w:val="003D2B85"/>
    <w:rsid w:val="003D4124"/>
    <w:rsid w:val="003D55AF"/>
    <w:rsid w:val="003D56C6"/>
    <w:rsid w:val="003D6315"/>
    <w:rsid w:val="003D6536"/>
    <w:rsid w:val="003D656D"/>
    <w:rsid w:val="003D7D71"/>
    <w:rsid w:val="003E183C"/>
    <w:rsid w:val="003E2405"/>
    <w:rsid w:val="003E2C50"/>
    <w:rsid w:val="003E30E2"/>
    <w:rsid w:val="003E3A63"/>
    <w:rsid w:val="003E3EEA"/>
    <w:rsid w:val="003E49E3"/>
    <w:rsid w:val="003E5D2E"/>
    <w:rsid w:val="003E5E33"/>
    <w:rsid w:val="003E6E46"/>
    <w:rsid w:val="003E76EC"/>
    <w:rsid w:val="003E7729"/>
    <w:rsid w:val="003E791A"/>
    <w:rsid w:val="003E797A"/>
    <w:rsid w:val="003F055D"/>
    <w:rsid w:val="003F0B00"/>
    <w:rsid w:val="003F2137"/>
    <w:rsid w:val="003F2C8A"/>
    <w:rsid w:val="003F2FF1"/>
    <w:rsid w:val="003F3628"/>
    <w:rsid w:val="003F4941"/>
    <w:rsid w:val="003F4A13"/>
    <w:rsid w:val="003F4F8B"/>
    <w:rsid w:val="003F65D8"/>
    <w:rsid w:val="003F6A70"/>
    <w:rsid w:val="003F74D8"/>
    <w:rsid w:val="003F7697"/>
    <w:rsid w:val="003F7EBE"/>
    <w:rsid w:val="00400514"/>
    <w:rsid w:val="004006F9"/>
    <w:rsid w:val="00401158"/>
    <w:rsid w:val="004012F7"/>
    <w:rsid w:val="0040280C"/>
    <w:rsid w:val="0040347E"/>
    <w:rsid w:val="0040492D"/>
    <w:rsid w:val="00404B0D"/>
    <w:rsid w:val="00404D7D"/>
    <w:rsid w:val="0040667D"/>
    <w:rsid w:val="00406775"/>
    <w:rsid w:val="00407293"/>
    <w:rsid w:val="00407731"/>
    <w:rsid w:val="00407C58"/>
    <w:rsid w:val="00407C64"/>
    <w:rsid w:val="00410021"/>
    <w:rsid w:val="00410E24"/>
    <w:rsid w:val="00410E30"/>
    <w:rsid w:val="00411A35"/>
    <w:rsid w:val="00412333"/>
    <w:rsid w:val="00412846"/>
    <w:rsid w:val="00412B59"/>
    <w:rsid w:val="00416367"/>
    <w:rsid w:val="004168CB"/>
    <w:rsid w:val="00416AC9"/>
    <w:rsid w:val="00416EBB"/>
    <w:rsid w:val="00420B9A"/>
    <w:rsid w:val="004213DA"/>
    <w:rsid w:val="00422DE7"/>
    <w:rsid w:val="00423500"/>
    <w:rsid w:val="004243A0"/>
    <w:rsid w:val="0042486F"/>
    <w:rsid w:val="00424BD8"/>
    <w:rsid w:val="00424C43"/>
    <w:rsid w:val="00425115"/>
    <w:rsid w:val="00426CD1"/>
    <w:rsid w:val="0042713B"/>
    <w:rsid w:val="004309B2"/>
    <w:rsid w:val="00430FAF"/>
    <w:rsid w:val="00431540"/>
    <w:rsid w:val="00432937"/>
    <w:rsid w:val="0043332C"/>
    <w:rsid w:val="004333F7"/>
    <w:rsid w:val="00433BD8"/>
    <w:rsid w:val="00435403"/>
    <w:rsid w:val="00440399"/>
    <w:rsid w:val="004403DA"/>
    <w:rsid w:val="00440622"/>
    <w:rsid w:val="0044139B"/>
    <w:rsid w:val="00442BA9"/>
    <w:rsid w:val="0044358E"/>
    <w:rsid w:val="004447EF"/>
    <w:rsid w:val="0044553F"/>
    <w:rsid w:val="0044706E"/>
    <w:rsid w:val="00447390"/>
    <w:rsid w:val="00447931"/>
    <w:rsid w:val="00447E6A"/>
    <w:rsid w:val="0045083F"/>
    <w:rsid w:val="0045097C"/>
    <w:rsid w:val="00452993"/>
    <w:rsid w:val="004535A2"/>
    <w:rsid w:val="00454492"/>
    <w:rsid w:val="0045451D"/>
    <w:rsid w:val="00454EE0"/>
    <w:rsid w:val="004613FE"/>
    <w:rsid w:val="004621AA"/>
    <w:rsid w:val="00462A80"/>
    <w:rsid w:val="00463143"/>
    <w:rsid w:val="00463307"/>
    <w:rsid w:val="0046345E"/>
    <w:rsid w:val="00463544"/>
    <w:rsid w:val="00463B7C"/>
    <w:rsid w:val="00464AD9"/>
    <w:rsid w:val="0046782C"/>
    <w:rsid w:val="0047003E"/>
    <w:rsid w:val="0047073F"/>
    <w:rsid w:val="00471A21"/>
    <w:rsid w:val="00471AEE"/>
    <w:rsid w:val="00471C0A"/>
    <w:rsid w:val="00471CC9"/>
    <w:rsid w:val="00472838"/>
    <w:rsid w:val="004730F3"/>
    <w:rsid w:val="004770BD"/>
    <w:rsid w:val="00477282"/>
    <w:rsid w:val="00477461"/>
    <w:rsid w:val="00481778"/>
    <w:rsid w:val="0048226D"/>
    <w:rsid w:val="00482A57"/>
    <w:rsid w:val="00483A2C"/>
    <w:rsid w:val="004852C6"/>
    <w:rsid w:val="0048554F"/>
    <w:rsid w:val="00486613"/>
    <w:rsid w:val="00487511"/>
    <w:rsid w:val="00487F60"/>
    <w:rsid w:val="00490A2D"/>
    <w:rsid w:val="00492EFF"/>
    <w:rsid w:val="004934C1"/>
    <w:rsid w:val="004938EA"/>
    <w:rsid w:val="004940A3"/>
    <w:rsid w:val="00494CD1"/>
    <w:rsid w:val="00494D83"/>
    <w:rsid w:val="0049519E"/>
    <w:rsid w:val="004956C6"/>
    <w:rsid w:val="0049580E"/>
    <w:rsid w:val="0049617F"/>
    <w:rsid w:val="004969AF"/>
    <w:rsid w:val="00496BA0"/>
    <w:rsid w:val="004973FE"/>
    <w:rsid w:val="004A0A62"/>
    <w:rsid w:val="004A1012"/>
    <w:rsid w:val="004A13C7"/>
    <w:rsid w:val="004A1848"/>
    <w:rsid w:val="004A1BF9"/>
    <w:rsid w:val="004A1F8F"/>
    <w:rsid w:val="004A2CE1"/>
    <w:rsid w:val="004A469B"/>
    <w:rsid w:val="004A6260"/>
    <w:rsid w:val="004A62E2"/>
    <w:rsid w:val="004A673E"/>
    <w:rsid w:val="004A7014"/>
    <w:rsid w:val="004B02BB"/>
    <w:rsid w:val="004B06ED"/>
    <w:rsid w:val="004B07AA"/>
    <w:rsid w:val="004B130D"/>
    <w:rsid w:val="004B44C2"/>
    <w:rsid w:val="004B4E28"/>
    <w:rsid w:val="004B54C3"/>
    <w:rsid w:val="004B742D"/>
    <w:rsid w:val="004C00AB"/>
    <w:rsid w:val="004C01D0"/>
    <w:rsid w:val="004C285D"/>
    <w:rsid w:val="004C3C22"/>
    <w:rsid w:val="004C41DF"/>
    <w:rsid w:val="004C5163"/>
    <w:rsid w:val="004C550E"/>
    <w:rsid w:val="004C59F0"/>
    <w:rsid w:val="004C71BE"/>
    <w:rsid w:val="004C7E31"/>
    <w:rsid w:val="004C7E58"/>
    <w:rsid w:val="004D115B"/>
    <w:rsid w:val="004D18C2"/>
    <w:rsid w:val="004D1E24"/>
    <w:rsid w:val="004D1E41"/>
    <w:rsid w:val="004D229F"/>
    <w:rsid w:val="004D230C"/>
    <w:rsid w:val="004D2B10"/>
    <w:rsid w:val="004D2D9B"/>
    <w:rsid w:val="004D2EA8"/>
    <w:rsid w:val="004D3921"/>
    <w:rsid w:val="004D45CD"/>
    <w:rsid w:val="004D4A2C"/>
    <w:rsid w:val="004D67B1"/>
    <w:rsid w:val="004D6CE8"/>
    <w:rsid w:val="004D6D27"/>
    <w:rsid w:val="004D6D53"/>
    <w:rsid w:val="004D7018"/>
    <w:rsid w:val="004E0444"/>
    <w:rsid w:val="004E14D9"/>
    <w:rsid w:val="004E39F6"/>
    <w:rsid w:val="004E4D97"/>
    <w:rsid w:val="004E6062"/>
    <w:rsid w:val="004E6B46"/>
    <w:rsid w:val="004F0003"/>
    <w:rsid w:val="004F0B40"/>
    <w:rsid w:val="004F100F"/>
    <w:rsid w:val="004F1C54"/>
    <w:rsid w:val="004F3AEC"/>
    <w:rsid w:val="004F3C7F"/>
    <w:rsid w:val="004F4A63"/>
    <w:rsid w:val="004F4DCE"/>
    <w:rsid w:val="004F57D5"/>
    <w:rsid w:val="004F5E4E"/>
    <w:rsid w:val="004F62F0"/>
    <w:rsid w:val="004F6F7D"/>
    <w:rsid w:val="00500D10"/>
    <w:rsid w:val="00501B68"/>
    <w:rsid w:val="005028B1"/>
    <w:rsid w:val="005054D2"/>
    <w:rsid w:val="0050562C"/>
    <w:rsid w:val="00506562"/>
    <w:rsid w:val="005066E4"/>
    <w:rsid w:val="00506FC8"/>
    <w:rsid w:val="005072DD"/>
    <w:rsid w:val="005101E2"/>
    <w:rsid w:val="00510E3F"/>
    <w:rsid w:val="00512666"/>
    <w:rsid w:val="00512C44"/>
    <w:rsid w:val="00512DCE"/>
    <w:rsid w:val="005130F2"/>
    <w:rsid w:val="005137C3"/>
    <w:rsid w:val="0051447C"/>
    <w:rsid w:val="0051470A"/>
    <w:rsid w:val="005158C3"/>
    <w:rsid w:val="00515CBD"/>
    <w:rsid w:val="00515D31"/>
    <w:rsid w:val="0051609D"/>
    <w:rsid w:val="005207F2"/>
    <w:rsid w:val="005211AE"/>
    <w:rsid w:val="00521441"/>
    <w:rsid w:val="0052148F"/>
    <w:rsid w:val="00521741"/>
    <w:rsid w:val="00522129"/>
    <w:rsid w:val="0052299C"/>
    <w:rsid w:val="00522D40"/>
    <w:rsid w:val="00523D26"/>
    <w:rsid w:val="00524FD0"/>
    <w:rsid w:val="005251E7"/>
    <w:rsid w:val="00525E22"/>
    <w:rsid w:val="00525E99"/>
    <w:rsid w:val="00526E17"/>
    <w:rsid w:val="005279EC"/>
    <w:rsid w:val="0053053C"/>
    <w:rsid w:val="00530C46"/>
    <w:rsid w:val="005312C3"/>
    <w:rsid w:val="00531D4B"/>
    <w:rsid w:val="0053291F"/>
    <w:rsid w:val="005330A4"/>
    <w:rsid w:val="00533664"/>
    <w:rsid w:val="005341C1"/>
    <w:rsid w:val="00534264"/>
    <w:rsid w:val="00534A3D"/>
    <w:rsid w:val="00534C9A"/>
    <w:rsid w:val="00535198"/>
    <w:rsid w:val="0053702F"/>
    <w:rsid w:val="00537059"/>
    <w:rsid w:val="0053783E"/>
    <w:rsid w:val="00537C8D"/>
    <w:rsid w:val="00540B15"/>
    <w:rsid w:val="005418DC"/>
    <w:rsid w:val="00541909"/>
    <w:rsid w:val="00541B53"/>
    <w:rsid w:val="0054347E"/>
    <w:rsid w:val="00544EBA"/>
    <w:rsid w:val="00547486"/>
    <w:rsid w:val="00547DED"/>
    <w:rsid w:val="00547FBC"/>
    <w:rsid w:val="0055025D"/>
    <w:rsid w:val="005508C6"/>
    <w:rsid w:val="00550EC9"/>
    <w:rsid w:val="00551588"/>
    <w:rsid w:val="005515B4"/>
    <w:rsid w:val="0055488B"/>
    <w:rsid w:val="00555496"/>
    <w:rsid w:val="00555ABB"/>
    <w:rsid w:val="0055639A"/>
    <w:rsid w:val="00557C18"/>
    <w:rsid w:val="005605FA"/>
    <w:rsid w:val="00562DFB"/>
    <w:rsid w:val="00563C0C"/>
    <w:rsid w:val="00566BA7"/>
    <w:rsid w:val="005677EC"/>
    <w:rsid w:val="005703C5"/>
    <w:rsid w:val="005706C0"/>
    <w:rsid w:val="005727E6"/>
    <w:rsid w:val="00572973"/>
    <w:rsid w:val="00573035"/>
    <w:rsid w:val="00573AF0"/>
    <w:rsid w:val="00573B13"/>
    <w:rsid w:val="00574041"/>
    <w:rsid w:val="00574A23"/>
    <w:rsid w:val="00575456"/>
    <w:rsid w:val="00576B71"/>
    <w:rsid w:val="00576B9A"/>
    <w:rsid w:val="00576C15"/>
    <w:rsid w:val="00577082"/>
    <w:rsid w:val="00577D6B"/>
    <w:rsid w:val="005804CF"/>
    <w:rsid w:val="00580A9B"/>
    <w:rsid w:val="00580EEB"/>
    <w:rsid w:val="00581BA4"/>
    <w:rsid w:val="005829D4"/>
    <w:rsid w:val="00582F23"/>
    <w:rsid w:val="005832C5"/>
    <w:rsid w:val="005844AA"/>
    <w:rsid w:val="005844BD"/>
    <w:rsid w:val="005855C8"/>
    <w:rsid w:val="00585CBA"/>
    <w:rsid w:val="00585D5B"/>
    <w:rsid w:val="00585DAE"/>
    <w:rsid w:val="00586080"/>
    <w:rsid w:val="005866C1"/>
    <w:rsid w:val="00586943"/>
    <w:rsid w:val="00590985"/>
    <w:rsid w:val="005918BF"/>
    <w:rsid w:val="00591DD6"/>
    <w:rsid w:val="00593903"/>
    <w:rsid w:val="00594C5A"/>
    <w:rsid w:val="00594D65"/>
    <w:rsid w:val="00595848"/>
    <w:rsid w:val="00595C84"/>
    <w:rsid w:val="00596210"/>
    <w:rsid w:val="00596459"/>
    <w:rsid w:val="00596680"/>
    <w:rsid w:val="005966CA"/>
    <w:rsid w:val="00597F1B"/>
    <w:rsid w:val="005A0744"/>
    <w:rsid w:val="005A0F0E"/>
    <w:rsid w:val="005A11ED"/>
    <w:rsid w:val="005A1EC7"/>
    <w:rsid w:val="005A27ED"/>
    <w:rsid w:val="005A28A0"/>
    <w:rsid w:val="005A3374"/>
    <w:rsid w:val="005A3839"/>
    <w:rsid w:val="005A3CDF"/>
    <w:rsid w:val="005A4002"/>
    <w:rsid w:val="005A440F"/>
    <w:rsid w:val="005A4BCA"/>
    <w:rsid w:val="005A65A8"/>
    <w:rsid w:val="005A77E7"/>
    <w:rsid w:val="005A7ABD"/>
    <w:rsid w:val="005B0950"/>
    <w:rsid w:val="005B246E"/>
    <w:rsid w:val="005B381C"/>
    <w:rsid w:val="005B4D6B"/>
    <w:rsid w:val="005C06EA"/>
    <w:rsid w:val="005C09C9"/>
    <w:rsid w:val="005C0BB4"/>
    <w:rsid w:val="005C2D01"/>
    <w:rsid w:val="005C2FE8"/>
    <w:rsid w:val="005C442B"/>
    <w:rsid w:val="005C444D"/>
    <w:rsid w:val="005C46E6"/>
    <w:rsid w:val="005C4EC5"/>
    <w:rsid w:val="005C6901"/>
    <w:rsid w:val="005C6EE6"/>
    <w:rsid w:val="005C7517"/>
    <w:rsid w:val="005C7700"/>
    <w:rsid w:val="005D12B7"/>
    <w:rsid w:val="005D1650"/>
    <w:rsid w:val="005D16C7"/>
    <w:rsid w:val="005D176E"/>
    <w:rsid w:val="005D200E"/>
    <w:rsid w:val="005D2493"/>
    <w:rsid w:val="005D2748"/>
    <w:rsid w:val="005D29E9"/>
    <w:rsid w:val="005D3272"/>
    <w:rsid w:val="005D44F3"/>
    <w:rsid w:val="005D4B1C"/>
    <w:rsid w:val="005D7D4C"/>
    <w:rsid w:val="005E039A"/>
    <w:rsid w:val="005E03DF"/>
    <w:rsid w:val="005E359C"/>
    <w:rsid w:val="005E3F80"/>
    <w:rsid w:val="005E3F8B"/>
    <w:rsid w:val="005E3FAC"/>
    <w:rsid w:val="005E5491"/>
    <w:rsid w:val="005E657A"/>
    <w:rsid w:val="005E7D91"/>
    <w:rsid w:val="005F00DF"/>
    <w:rsid w:val="005F20D3"/>
    <w:rsid w:val="005F2547"/>
    <w:rsid w:val="005F3394"/>
    <w:rsid w:val="005F3DE7"/>
    <w:rsid w:val="005F4BAC"/>
    <w:rsid w:val="005F500C"/>
    <w:rsid w:val="005F784E"/>
    <w:rsid w:val="00600270"/>
    <w:rsid w:val="0060082A"/>
    <w:rsid w:val="006008E2"/>
    <w:rsid w:val="00600EB5"/>
    <w:rsid w:val="00604475"/>
    <w:rsid w:val="00604E2F"/>
    <w:rsid w:val="006059AA"/>
    <w:rsid w:val="00607FDA"/>
    <w:rsid w:val="00610026"/>
    <w:rsid w:val="00611C89"/>
    <w:rsid w:val="006132EF"/>
    <w:rsid w:val="006156B3"/>
    <w:rsid w:val="00620C24"/>
    <w:rsid w:val="00620D97"/>
    <w:rsid w:val="00621058"/>
    <w:rsid w:val="006221E2"/>
    <w:rsid w:val="0062273C"/>
    <w:rsid w:val="00622A0F"/>
    <w:rsid w:val="00622BAC"/>
    <w:rsid w:val="0062389D"/>
    <w:rsid w:val="00624EEB"/>
    <w:rsid w:val="006257D9"/>
    <w:rsid w:val="00626CA0"/>
    <w:rsid w:val="00627512"/>
    <w:rsid w:val="00630A57"/>
    <w:rsid w:val="00631510"/>
    <w:rsid w:val="00632214"/>
    <w:rsid w:val="00632CAD"/>
    <w:rsid w:val="00632CCD"/>
    <w:rsid w:val="00633360"/>
    <w:rsid w:val="00634E48"/>
    <w:rsid w:val="006359AF"/>
    <w:rsid w:val="00636EBF"/>
    <w:rsid w:val="0063722E"/>
    <w:rsid w:val="0064103D"/>
    <w:rsid w:val="00642311"/>
    <w:rsid w:val="00643076"/>
    <w:rsid w:val="0064444D"/>
    <w:rsid w:val="00644E58"/>
    <w:rsid w:val="00645C67"/>
    <w:rsid w:val="00646266"/>
    <w:rsid w:val="00650642"/>
    <w:rsid w:val="00650F13"/>
    <w:rsid w:val="00650F1E"/>
    <w:rsid w:val="0065185C"/>
    <w:rsid w:val="00651B3C"/>
    <w:rsid w:val="006543ED"/>
    <w:rsid w:val="0065499C"/>
    <w:rsid w:val="00656D96"/>
    <w:rsid w:val="00657FCA"/>
    <w:rsid w:val="00660291"/>
    <w:rsid w:val="0066055F"/>
    <w:rsid w:val="00660627"/>
    <w:rsid w:val="00661284"/>
    <w:rsid w:val="00661503"/>
    <w:rsid w:val="00661C6D"/>
    <w:rsid w:val="00662BA9"/>
    <w:rsid w:val="00663441"/>
    <w:rsid w:val="0066363A"/>
    <w:rsid w:val="00664A33"/>
    <w:rsid w:val="00664E80"/>
    <w:rsid w:val="00665078"/>
    <w:rsid w:val="006654FF"/>
    <w:rsid w:val="0066614D"/>
    <w:rsid w:val="00666B7E"/>
    <w:rsid w:val="006674CB"/>
    <w:rsid w:val="00670193"/>
    <w:rsid w:val="0067181E"/>
    <w:rsid w:val="0067265E"/>
    <w:rsid w:val="00672F2D"/>
    <w:rsid w:val="00672F5B"/>
    <w:rsid w:val="00673972"/>
    <w:rsid w:val="00673C74"/>
    <w:rsid w:val="006748AD"/>
    <w:rsid w:val="006765FD"/>
    <w:rsid w:val="006779A6"/>
    <w:rsid w:val="0068020C"/>
    <w:rsid w:val="00680E4F"/>
    <w:rsid w:val="00680FC7"/>
    <w:rsid w:val="006817C8"/>
    <w:rsid w:val="006818D5"/>
    <w:rsid w:val="00684639"/>
    <w:rsid w:val="00684D04"/>
    <w:rsid w:val="00684EC0"/>
    <w:rsid w:val="00685894"/>
    <w:rsid w:val="00685CE1"/>
    <w:rsid w:val="00686D89"/>
    <w:rsid w:val="00687F60"/>
    <w:rsid w:val="006900C7"/>
    <w:rsid w:val="00690FA7"/>
    <w:rsid w:val="00692350"/>
    <w:rsid w:val="00693D4B"/>
    <w:rsid w:val="00694436"/>
    <w:rsid w:val="00695794"/>
    <w:rsid w:val="0069737B"/>
    <w:rsid w:val="00697C37"/>
    <w:rsid w:val="006A0C8E"/>
    <w:rsid w:val="006A1430"/>
    <w:rsid w:val="006A3336"/>
    <w:rsid w:val="006A47C4"/>
    <w:rsid w:val="006A53CD"/>
    <w:rsid w:val="006A58F4"/>
    <w:rsid w:val="006A5ACD"/>
    <w:rsid w:val="006A6526"/>
    <w:rsid w:val="006A71BC"/>
    <w:rsid w:val="006A761D"/>
    <w:rsid w:val="006A79D0"/>
    <w:rsid w:val="006A7FA5"/>
    <w:rsid w:val="006B0875"/>
    <w:rsid w:val="006B1CFC"/>
    <w:rsid w:val="006B2397"/>
    <w:rsid w:val="006B2DF4"/>
    <w:rsid w:val="006B5B0B"/>
    <w:rsid w:val="006B6C6B"/>
    <w:rsid w:val="006B7E97"/>
    <w:rsid w:val="006C06DC"/>
    <w:rsid w:val="006C07C6"/>
    <w:rsid w:val="006C0823"/>
    <w:rsid w:val="006C0D13"/>
    <w:rsid w:val="006C33F8"/>
    <w:rsid w:val="006C38B5"/>
    <w:rsid w:val="006C3D80"/>
    <w:rsid w:val="006C4449"/>
    <w:rsid w:val="006C44BD"/>
    <w:rsid w:val="006C4BC8"/>
    <w:rsid w:val="006C54CC"/>
    <w:rsid w:val="006C591D"/>
    <w:rsid w:val="006C5A58"/>
    <w:rsid w:val="006C5C90"/>
    <w:rsid w:val="006C5FCD"/>
    <w:rsid w:val="006C7489"/>
    <w:rsid w:val="006C768A"/>
    <w:rsid w:val="006C7B81"/>
    <w:rsid w:val="006C7FB5"/>
    <w:rsid w:val="006D0273"/>
    <w:rsid w:val="006D0D91"/>
    <w:rsid w:val="006D0EF5"/>
    <w:rsid w:val="006D158B"/>
    <w:rsid w:val="006D2194"/>
    <w:rsid w:val="006D2C56"/>
    <w:rsid w:val="006D44BD"/>
    <w:rsid w:val="006D4852"/>
    <w:rsid w:val="006D4C5F"/>
    <w:rsid w:val="006D5709"/>
    <w:rsid w:val="006D57E4"/>
    <w:rsid w:val="006D5C9C"/>
    <w:rsid w:val="006D6A1B"/>
    <w:rsid w:val="006D6A61"/>
    <w:rsid w:val="006D7002"/>
    <w:rsid w:val="006D700F"/>
    <w:rsid w:val="006E0CE3"/>
    <w:rsid w:val="006E2DA2"/>
    <w:rsid w:val="006E3496"/>
    <w:rsid w:val="006E466B"/>
    <w:rsid w:val="006E4E7D"/>
    <w:rsid w:val="006E55F5"/>
    <w:rsid w:val="006E5645"/>
    <w:rsid w:val="006E5A45"/>
    <w:rsid w:val="006E635F"/>
    <w:rsid w:val="006E683C"/>
    <w:rsid w:val="006E6B98"/>
    <w:rsid w:val="006F060D"/>
    <w:rsid w:val="006F0A0C"/>
    <w:rsid w:val="006F1DAC"/>
    <w:rsid w:val="006F24D0"/>
    <w:rsid w:val="006F2EEF"/>
    <w:rsid w:val="006F3ACC"/>
    <w:rsid w:val="006F4ACD"/>
    <w:rsid w:val="006F503F"/>
    <w:rsid w:val="006F56E4"/>
    <w:rsid w:val="006F5720"/>
    <w:rsid w:val="006F5FD7"/>
    <w:rsid w:val="006F64D6"/>
    <w:rsid w:val="006F6B91"/>
    <w:rsid w:val="006F6CEA"/>
    <w:rsid w:val="0070095D"/>
    <w:rsid w:val="0070194D"/>
    <w:rsid w:val="00704982"/>
    <w:rsid w:val="00705F54"/>
    <w:rsid w:val="007060BC"/>
    <w:rsid w:val="007073B4"/>
    <w:rsid w:val="0070779E"/>
    <w:rsid w:val="00710225"/>
    <w:rsid w:val="00710F6F"/>
    <w:rsid w:val="007113C9"/>
    <w:rsid w:val="007118FE"/>
    <w:rsid w:val="0071200A"/>
    <w:rsid w:val="007120E5"/>
    <w:rsid w:val="007129A5"/>
    <w:rsid w:val="00712E18"/>
    <w:rsid w:val="0071316D"/>
    <w:rsid w:val="00714250"/>
    <w:rsid w:val="007148E3"/>
    <w:rsid w:val="00714FBD"/>
    <w:rsid w:val="00715660"/>
    <w:rsid w:val="0071572C"/>
    <w:rsid w:val="00715B73"/>
    <w:rsid w:val="0071654C"/>
    <w:rsid w:val="007168BD"/>
    <w:rsid w:val="007170EE"/>
    <w:rsid w:val="00721AB8"/>
    <w:rsid w:val="007223A4"/>
    <w:rsid w:val="00723909"/>
    <w:rsid w:val="00724BA5"/>
    <w:rsid w:val="00724DBC"/>
    <w:rsid w:val="007252C5"/>
    <w:rsid w:val="007254B3"/>
    <w:rsid w:val="0072614C"/>
    <w:rsid w:val="00726576"/>
    <w:rsid w:val="007272E6"/>
    <w:rsid w:val="00727D7B"/>
    <w:rsid w:val="00730282"/>
    <w:rsid w:val="0073054C"/>
    <w:rsid w:val="0073130C"/>
    <w:rsid w:val="00731998"/>
    <w:rsid w:val="00732875"/>
    <w:rsid w:val="00734A35"/>
    <w:rsid w:val="00735484"/>
    <w:rsid w:val="007367E0"/>
    <w:rsid w:val="00737603"/>
    <w:rsid w:val="007415E3"/>
    <w:rsid w:val="00741C26"/>
    <w:rsid w:val="00741F47"/>
    <w:rsid w:val="00743C24"/>
    <w:rsid w:val="00744532"/>
    <w:rsid w:val="00747E21"/>
    <w:rsid w:val="00750FE6"/>
    <w:rsid w:val="00751109"/>
    <w:rsid w:val="00751A95"/>
    <w:rsid w:val="00752953"/>
    <w:rsid w:val="00752A31"/>
    <w:rsid w:val="00753478"/>
    <w:rsid w:val="00754972"/>
    <w:rsid w:val="00754F6C"/>
    <w:rsid w:val="007551E9"/>
    <w:rsid w:val="0075619F"/>
    <w:rsid w:val="007569E5"/>
    <w:rsid w:val="00756E16"/>
    <w:rsid w:val="00760040"/>
    <w:rsid w:val="0076072C"/>
    <w:rsid w:val="00760E43"/>
    <w:rsid w:val="00761E25"/>
    <w:rsid w:val="0076315B"/>
    <w:rsid w:val="007631C7"/>
    <w:rsid w:val="00763C7C"/>
    <w:rsid w:val="00763ED1"/>
    <w:rsid w:val="007649EE"/>
    <w:rsid w:val="00764D35"/>
    <w:rsid w:val="00766412"/>
    <w:rsid w:val="00766A32"/>
    <w:rsid w:val="00767692"/>
    <w:rsid w:val="00767F6B"/>
    <w:rsid w:val="00770193"/>
    <w:rsid w:val="00770483"/>
    <w:rsid w:val="0077059C"/>
    <w:rsid w:val="00770806"/>
    <w:rsid w:val="00771021"/>
    <w:rsid w:val="0077359C"/>
    <w:rsid w:val="00773732"/>
    <w:rsid w:val="0077443A"/>
    <w:rsid w:val="00775BF0"/>
    <w:rsid w:val="00775E7D"/>
    <w:rsid w:val="00776C0A"/>
    <w:rsid w:val="00776D39"/>
    <w:rsid w:val="00777C12"/>
    <w:rsid w:val="00780C78"/>
    <w:rsid w:val="007821A5"/>
    <w:rsid w:val="00782829"/>
    <w:rsid w:val="007849B2"/>
    <w:rsid w:val="00786F37"/>
    <w:rsid w:val="00787339"/>
    <w:rsid w:val="007911D1"/>
    <w:rsid w:val="007915DC"/>
    <w:rsid w:val="00791C16"/>
    <w:rsid w:val="00793018"/>
    <w:rsid w:val="0079305F"/>
    <w:rsid w:val="00794C7C"/>
    <w:rsid w:val="00796157"/>
    <w:rsid w:val="00796216"/>
    <w:rsid w:val="0079641A"/>
    <w:rsid w:val="00796F30"/>
    <w:rsid w:val="00797A6B"/>
    <w:rsid w:val="00797EB3"/>
    <w:rsid w:val="007A0D73"/>
    <w:rsid w:val="007A10F4"/>
    <w:rsid w:val="007A167D"/>
    <w:rsid w:val="007A2F28"/>
    <w:rsid w:val="007A52D1"/>
    <w:rsid w:val="007A578C"/>
    <w:rsid w:val="007A6726"/>
    <w:rsid w:val="007A6852"/>
    <w:rsid w:val="007A7A78"/>
    <w:rsid w:val="007B00A9"/>
    <w:rsid w:val="007B1651"/>
    <w:rsid w:val="007B18AF"/>
    <w:rsid w:val="007B2822"/>
    <w:rsid w:val="007B3B3F"/>
    <w:rsid w:val="007B46A1"/>
    <w:rsid w:val="007B5C18"/>
    <w:rsid w:val="007B62B9"/>
    <w:rsid w:val="007B6EB1"/>
    <w:rsid w:val="007B7551"/>
    <w:rsid w:val="007B7E9B"/>
    <w:rsid w:val="007C0D18"/>
    <w:rsid w:val="007C0F1E"/>
    <w:rsid w:val="007C0F6D"/>
    <w:rsid w:val="007C2402"/>
    <w:rsid w:val="007C28C6"/>
    <w:rsid w:val="007C31DE"/>
    <w:rsid w:val="007C39CD"/>
    <w:rsid w:val="007C3CEE"/>
    <w:rsid w:val="007C3E16"/>
    <w:rsid w:val="007C4033"/>
    <w:rsid w:val="007C43F3"/>
    <w:rsid w:val="007C50F1"/>
    <w:rsid w:val="007C510A"/>
    <w:rsid w:val="007C56BD"/>
    <w:rsid w:val="007C62C8"/>
    <w:rsid w:val="007C6F2C"/>
    <w:rsid w:val="007C73D5"/>
    <w:rsid w:val="007D125F"/>
    <w:rsid w:val="007D18D6"/>
    <w:rsid w:val="007D229C"/>
    <w:rsid w:val="007D2D3B"/>
    <w:rsid w:val="007D2EA6"/>
    <w:rsid w:val="007D436E"/>
    <w:rsid w:val="007D47A4"/>
    <w:rsid w:val="007D572F"/>
    <w:rsid w:val="007D6E2D"/>
    <w:rsid w:val="007D6F53"/>
    <w:rsid w:val="007D7515"/>
    <w:rsid w:val="007E0B08"/>
    <w:rsid w:val="007E1102"/>
    <w:rsid w:val="007E1DB8"/>
    <w:rsid w:val="007E2830"/>
    <w:rsid w:val="007E3850"/>
    <w:rsid w:val="007E48EC"/>
    <w:rsid w:val="007E5482"/>
    <w:rsid w:val="007E5724"/>
    <w:rsid w:val="007E6DAC"/>
    <w:rsid w:val="007F1CAE"/>
    <w:rsid w:val="007F1F96"/>
    <w:rsid w:val="007F2962"/>
    <w:rsid w:val="007F34EB"/>
    <w:rsid w:val="007F3FF0"/>
    <w:rsid w:val="007F44D9"/>
    <w:rsid w:val="007F4A35"/>
    <w:rsid w:val="007F6781"/>
    <w:rsid w:val="007F6B4B"/>
    <w:rsid w:val="007F704A"/>
    <w:rsid w:val="007F7A13"/>
    <w:rsid w:val="007F7DE2"/>
    <w:rsid w:val="0080197D"/>
    <w:rsid w:val="00801CDC"/>
    <w:rsid w:val="008039B2"/>
    <w:rsid w:val="0080480C"/>
    <w:rsid w:val="00805797"/>
    <w:rsid w:val="008058DB"/>
    <w:rsid w:val="00806B27"/>
    <w:rsid w:val="00807155"/>
    <w:rsid w:val="00811A64"/>
    <w:rsid w:val="00813052"/>
    <w:rsid w:val="0081393E"/>
    <w:rsid w:val="008153DB"/>
    <w:rsid w:val="00815AA3"/>
    <w:rsid w:val="00815D48"/>
    <w:rsid w:val="008166F0"/>
    <w:rsid w:val="00817602"/>
    <w:rsid w:val="008176E2"/>
    <w:rsid w:val="0082034D"/>
    <w:rsid w:val="0082078A"/>
    <w:rsid w:val="008210AE"/>
    <w:rsid w:val="00821DE2"/>
    <w:rsid w:val="008243CC"/>
    <w:rsid w:val="00824A5B"/>
    <w:rsid w:val="00825C7D"/>
    <w:rsid w:val="00825E67"/>
    <w:rsid w:val="00826399"/>
    <w:rsid w:val="0082734F"/>
    <w:rsid w:val="00830414"/>
    <w:rsid w:val="008318EB"/>
    <w:rsid w:val="008333D3"/>
    <w:rsid w:val="0083532D"/>
    <w:rsid w:val="00835BC4"/>
    <w:rsid w:val="008360C5"/>
    <w:rsid w:val="008365E7"/>
    <w:rsid w:val="00836AAE"/>
    <w:rsid w:val="00836E95"/>
    <w:rsid w:val="00837949"/>
    <w:rsid w:val="00840978"/>
    <w:rsid w:val="00841E0F"/>
    <w:rsid w:val="00842688"/>
    <w:rsid w:val="00842747"/>
    <w:rsid w:val="00842ADC"/>
    <w:rsid w:val="00842BC5"/>
    <w:rsid w:val="00842CE2"/>
    <w:rsid w:val="00843345"/>
    <w:rsid w:val="00843460"/>
    <w:rsid w:val="00843B47"/>
    <w:rsid w:val="008445C8"/>
    <w:rsid w:val="00844A61"/>
    <w:rsid w:val="00844C2D"/>
    <w:rsid w:val="00844E1B"/>
    <w:rsid w:val="00844ECE"/>
    <w:rsid w:val="00845368"/>
    <w:rsid w:val="0084625A"/>
    <w:rsid w:val="00846C2C"/>
    <w:rsid w:val="00847B0A"/>
    <w:rsid w:val="00847D7D"/>
    <w:rsid w:val="00850548"/>
    <w:rsid w:val="00850BCC"/>
    <w:rsid w:val="00852128"/>
    <w:rsid w:val="00853045"/>
    <w:rsid w:val="0085365F"/>
    <w:rsid w:val="00853AFD"/>
    <w:rsid w:val="008551E0"/>
    <w:rsid w:val="00855370"/>
    <w:rsid w:val="008555B9"/>
    <w:rsid w:val="00855B68"/>
    <w:rsid w:val="0085664F"/>
    <w:rsid w:val="00856DAE"/>
    <w:rsid w:val="00860A33"/>
    <w:rsid w:val="00860D15"/>
    <w:rsid w:val="008616DC"/>
    <w:rsid w:val="00862310"/>
    <w:rsid w:val="008637D7"/>
    <w:rsid w:val="00863B6E"/>
    <w:rsid w:val="0086522C"/>
    <w:rsid w:val="0086568C"/>
    <w:rsid w:val="00865882"/>
    <w:rsid w:val="00865EB2"/>
    <w:rsid w:val="00866A7F"/>
    <w:rsid w:val="00866E5C"/>
    <w:rsid w:val="00866EE9"/>
    <w:rsid w:val="0086704F"/>
    <w:rsid w:val="00870307"/>
    <w:rsid w:val="00870778"/>
    <w:rsid w:val="00872E6C"/>
    <w:rsid w:val="00873413"/>
    <w:rsid w:val="00875033"/>
    <w:rsid w:val="00876021"/>
    <w:rsid w:val="0087728B"/>
    <w:rsid w:val="0087753D"/>
    <w:rsid w:val="0088041F"/>
    <w:rsid w:val="00880EBB"/>
    <w:rsid w:val="00881C97"/>
    <w:rsid w:val="008847CF"/>
    <w:rsid w:val="008853B4"/>
    <w:rsid w:val="00885D36"/>
    <w:rsid w:val="00885F13"/>
    <w:rsid w:val="0088636B"/>
    <w:rsid w:val="00886DF8"/>
    <w:rsid w:val="008873E8"/>
    <w:rsid w:val="008902DC"/>
    <w:rsid w:val="00890CB8"/>
    <w:rsid w:val="00890E80"/>
    <w:rsid w:val="00890F35"/>
    <w:rsid w:val="00891165"/>
    <w:rsid w:val="008918EB"/>
    <w:rsid w:val="00892329"/>
    <w:rsid w:val="008928CD"/>
    <w:rsid w:val="00894019"/>
    <w:rsid w:val="008959A8"/>
    <w:rsid w:val="0089607A"/>
    <w:rsid w:val="00896351"/>
    <w:rsid w:val="00896409"/>
    <w:rsid w:val="00896E9E"/>
    <w:rsid w:val="008977A1"/>
    <w:rsid w:val="008A0F40"/>
    <w:rsid w:val="008A14A3"/>
    <w:rsid w:val="008A251F"/>
    <w:rsid w:val="008A26C5"/>
    <w:rsid w:val="008A4609"/>
    <w:rsid w:val="008A5118"/>
    <w:rsid w:val="008A5D46"/>
    <w:rsid w:val="008A61A3"/>
    <w:rsid w:val="008A71D2"/>
    <w:rsid w:val="008B0387"/>
    <w:rsid w:val="008B060B"/>
    <w:rsid w:val="008B08CD"/>
    <w:rsid w:val="008B397A"/>
    <w:rsid w:val="008B3D12"/>
    <w:rsid w:val="008B3DA1"/>
    <w:rsid w:val="008B5832"/>
    <w:rsid w:val="008B621F"/>
    <w:rsid w:val="008B6BA3"/>
    <w:rsid w:val="008B6F84"/>
    <w:rsid w:val="008B7500"/>
    <w:rsid w:val="008B7B47"/>
    <w:rsid w:val="008C2124"/>
    <w:rsid w:val="008C233F"/>
    <w:rsid w:val="008C568A"/>
    <w:rsid w:val="008C5B52"/>
    <w:rsid w:val="008C6160"/>
    <w:rsid w:val="008C6411"/>
    <w:rsid w:val="008D14EF"/>
    <w:rsid w:val="008D1BAC"/>
    <w:rsid w:val="008D363F"/>
    <w:rsid w:val="008D4A5C"/>
    <w:rsid w:val="008D6688"/>
    <w:rsid w:val="008D74A1"/>
    <w:rsid w:val="008E047A"/>
    <w:rsid w:val="008E258C"/>
    <w:rsid w:val="008E2CAD"/>
    <w:rsid w:val="008E2F74"/>
    <w:rsid w:val="008E47DC"/>
    <w:rsid w:val="008E573C"/>
    <w:rsid w:val="008E5C21"/>
    <w:rsid w:val="008E61F8"/>
    <w:rsid w:val="008E686E"/>
    <w:rsid w:val="008E6A95"/>
    <w:rsid w:val="008F19B1"/>
    <w:rsid w:val="008F3F0B"/>
    <w:rsid w:val="008F46FF"/>
    <w:rsid w:val="008F4D8D"/>
    <w:rsid w:val="008F64E7"/>
    <w:rsid w:val="00900691"/>
    <w:rsid w:val="00900EDA"/>
    <w:rsid w:val="00902F05"/>
    <w:rsid w:val="00906504"/>
    <w:rsid w:val="00907586"/>
    <w:rsid w:val="00910B77"/>
    <w:rsid w:val="00912125"/>
    <w:rsid w:val="00913BB5"/>
    <w:rsid w:val="00913E8C"/>
    <w:rsid w:val="009141BD"/>
    <w:rsid w:val="009143AE"/>
    <w:rsid w:val="00914789"/>
    <w:rsid w:val="009170A4"/>
    <w:rsid w:val="00917718"/>
    <w:rsid w:val="00917DE2"/>
    <w:rsid w:val="0092167B"/>
    <w:rsid w:val="00922B4B"/>
    <w:rsid w:val="00924137"/>
    <w:rsid w:val="0092418C"/>
    <w:rsid w:val="00924BAE"/>
    <w:rsid w:val="009260AF"/>
    <w:rsid w:val="00926C41"/>
    <w:rsid w:val="00926E71"/>
    <w:rsid w:val="0092716E"/>
    <w:rsid w:val="009308BF"/>
    <w:rsid w:val="0093100E"/>
    <w:rsid w:val="009316A6"/>
    <w:rsid w:val="00931E2F"/>
    <w:rsid w:val="00932CCA"/>
    <w:rsid w:val="00932CEA"/>
    <w:rsid w:val="009337BB"/>
    <w:rsid w:val="00933E37"/>
    <w:rsid w:val="00934087"/>
    <w:rsid w:val="00935B2D"/>
    <w:rsid w:val="00935BE8"/>
    <w:rsid w:val="00935C3C"/>
    <w:rsid w:val="00935FB8"/>
    <w:rsid w:val="009368B8"/>
    <w:rsid w:val="00936E62"/>
    <w:rsid w:val="0093728D"/>
    <w:rsid w:val="00937425"/>
    <w:rsid w:val="00940B7D"/>
    <w:rsid w:val="0094208A"/>
    <w:rsid w:val="00944231"/>
    <w:rsid w:val="00946058"/>
    <w:rsid w:val="0094638E"/>
    <w:rsid w:val="0094644C"/>
    <w:rsid w:val="00947798"/>
    <w:rsid w:val="00951D53"/>
    <w:rsid w:val="0095221F"/>
    <w:rsid w:val="00952F38"/>
    <w:rsid w:val="00953314"/>
    <w:rsid w:val="00953B30"/>
    <w:rsid w:val="00953F4C"/>
    <w:rsid w:val="0095611F"/>
    <w:rsid w:val="009563C2"/>
    <w:rsid w:val="009567A9"/>
    <w:rsid w:val="00960104"/>
    <w:rsid w:val="009603F9"/>
    <w:rsid w:val="009616AA"/>
    <w:rsid w:val="009617E0"/>
    <w:rsid w:val="00961EB0"/>
    <w:rsid w:val="0096448A"/>
    <w:rsid w:val="00964949"/>
    <w:rsid w:val="00965F30"/>
    <w:rsid w:val="009670DE"/>
    <w:rsid w:val="00970416"/>
    <w:rsid w:val="00971E2C"/>
    <w:rsid w:val="00972B37"/>
    <w:rsid w:val="00972B93"/>
    <w:rsid w:val="00973E9D"/>
    <w:rsid w:val="009745E2"/>
    <w:rsid w:val="0097533B"/>
    <w:rsid w:val="00975619"/>
    <w:rsid w:val="009756AB"/>
    <w:rsid w:val="009760A0"/>
    <w:rsid w:val="00976A8E"/>
    <w:rsid w:val="00977C33"/>
    <w:rsid w:val="009816A7"/>
    <w:rsid w:val="00982394"/>
    <w:rsid w:val="009824F8"/>
    <w:rsid w:val="00982B4D"/>
    <w:rsid w:val="00982F39"/>
    <w:rsid w:val="0098336D"/>
    <w:rsid w:val="00983E82"/>
    <w:rsid w:val="00984F60"/>
    <w:rsid w:val="00985382"/>
    <w:rsid w:val="0098555C"/>
    <w:rsid w:val="00985B72"/>
    <w:rsid w:val="00985CE5"/>
    <w:rsid w:val="00986A3A"/>
    <w:rsid w:val="009903E5"/>
    <w:rsid w:val="00990B4A"/>
    <w:rsid w:val="00990B56"/>
    <w:rsid w:val="009918C1"/>
    <w:rsid w:val="00992677"/>
    <w:rsid w:val="0099267B"/>
    <w:rsid w:val="00992901"/>
    <w:rsid w:val="009930FE"/>
    <w:rsid w:val="0099336E"/>
    <w:rsid w:val="009934CF"/>
    <w:rsid w:val="0099456F"/>
    <w:rsid w:val="00994B59"/>
    <w:rsid w:val="00996A8D"/>
    <w:rsid w:val="0099757D"/>
    <w:rsid w:val="009A0960"/>
    <w:rsid w:val="009A20F6"/>
    <w:rsid w:val="009A2C8F"/>
    <w:rsid w:val="009A2F7E"/>
    <w:rsid w:val="009A3541"/>
    <w:rsid w:val="009A37CA"/>
    <w:rsid w:val="009A40FB"/>
    <w:rsid w:val="009A432D"/>
    <w:rsid w:val="009A4476"/>
    <w:rsid w:val="009A47DD"/>
    <w:rsid w:val="009A723D"/>
    <w:rsid w:val="009A73EC"/>
    <w:rsid w:val="009A7736"/>
    <w:rsid w:val="009B1133"/>
    <w:rsid w:val="009B14E0"/>
    <w:rsid w:val="009B1764"/>
    <w:rsid w:val="009B2667"/>
    <w:rsid w:val="009B3575"/>
    <w:rsid w:val="009B4ECA"/>
    <w:rsid w:val="009B4EE3"/>
    <w:rsid w:val="009B5D44"/>
    <w:rsid w:val="009B7E3A"/>
    <w:rsid w:val="009C11CA"/>
    <w:rsid w:val="009C17FD"/>
    <w:rsid w:val="009C2305"/>
    <w:rsid w:val="009C3C21"/>
    <w:rsid w:val="009C3DA7"/>
    <w:rsid w:val="009C428A"/>
    <w:rsid w:val="009C4EED"/>
    <w:rsid w:val="009C55D6"/>
    <w:rsid w:val="009C5E63"/>
    <w:rsid w:val="009D01F5"/>
    <w:rsid w:val="009D035C"/>
    <w:rsid w:val="009D0DE6"/>
    <w:rsid w:val="009D112A"/>
    <w:rsid w:val="009D1ACF"/>
    <w:rsid w:val="009D2284"/>
    <w:rsid w:val="009D3142"/>
    <w:rsid w:val="009D3C9F"/>
    <w:rsid w:val="009D4CE8"/>
    <w:rsid w:val="009D6C7F"/>
    <w:rsid w:val="009D6E61"/>
    <w:rsid w:val="009E0109"/>
    <w:rsid w:val="009E01EE"/>
    <w:rsid w:val="009E2C76"/>
    <w:rsid w:val="009E2DF1"/>
    <w:rsid w:val="009E35C7"/>
    <w:rsid w:val="009E4171"/>
    <w:rsid w:val="009E4A07"/>
    <w:rsid w:val="009F0850"/>
    <w:rsid w:val="009F1397"/>
    <w:rsid w:val="009F17C5"/>
    <w:rsid w:val="009F2287"/>
    <w:rsid w:val="009F3060"/>
    <w:rsid w:val="009F350C"/>
    <w:rsid w:val="009F4B4C"/>
    <w:rsid w:val="009F4F8D"/>
    <w:rsid w:val="009F5B27"/>
    <w:rsid w:val="009F6D3B"/>
    <w:rsid w:val="009F75BD"/>
    <w:rsid w:val="009F7A05"/>
    <w:rsid w:val="00A03F1D"/>
    <w:rsid w:val="00A053CF"/>
    <w:rsid w:val="00A0575B"/>
    <w:rsid w:val="00A05812"/>
    <w:rsid w:val="00A05C7C"/>
    <w:rsid w:val="00A05ECB"/>
    <w:rsid w:val="00A0650A"/>
    <w:rsid w:val="00A06513"/>
    <w:rsid w:val="00A06575"/>
    <w:rsid w:val="00A06DA5"/>
    <w:rsid w:val="00A06F2F"/>
    <w:rsid w:val="00A07438"/>
    <w:rsid w:val="00A109DC"/>
    <w:rsid w:val="00A10EFD"/>
    <w:rsid w:val="00A10FC0"/>
    <w:rsid w:val="00A121B3"/>
    <w:rsid w:val="00A152F8"/>
    <w:rsid w:val="00A153D5"/>
    <w:rsid w:val="00A15DD0"/>
    <w:rsid w:val="00A1725E"/>
    <w:rsid w:val="00A178FA"/>
    <w:rsid w:val="00A20009"/>
    <w:rsid w:val="00A20020"/>
    <w:rsid w:val="00A2059F"/>
    <w:rsid w:val="00A231F3"/>
    <w:rsid w:val="00A24639"/>
    <w:rsid w:val="00A2470E"/>
    <w:rsid w:val="00A2533A"/>
    <w:rsid w:val="00A25609"/>
    <w:rsid w:val="00A25714"/>
    <w:rsid w:val="00A26161"/>
    <w:rsid w:val="00A26BC5"/>
    <w:rsid w:val="00A26E9C"/>
    <w:rsid w:val="00A26EDE"/>
    <w:rsid w:val="00A27132"/>
    <w:rsid w:val="00A278CE"/>
    <w:rsid w:val="00A30095"/>
    <w:rsid w:val="00A30AF3"/>
    <w:rsid w:val="00A319D7"/>
    <w:rsid w:val="00A3229C"/>
    <w:rsid w:val="00A3369D"/>
    <w:rsid w:val="00A336AA"/>
    <w:rsid w:val="00A352A4"/>
    <w:rsid w:val="00A365B0"/>
    <w:rsid w:val="00A37DF6"/>
    <w:rsid w:val="00A400BC"/>
    <w:rsid w:val="00A405FD"/>
    <w:rsid w:val="00A4127C"/>
    <w:rsid w:val="00A4227C"/>
    <w:rsid w:val="00A44862"/>
    <w:rsid w:val="00A44D2A"/>
    <w:rsid w:val="00A465CA"/>
    <w:rsid w:val="00A47C23"/>
    <w:rsid w:val="00A50B89"/>
    <w:rsid w:val="00A51562"/>
    <w:rsid w:val="00A5168D"/>
    <w:rsid w:val="00A525DA"/>
    <w:rsid w:val="00A52E27"/>
    <w:rsid w:val="00A53CA1"/>
    <w:rsid w:val="00A5411C"/>
    <w:rsid w:val="00A545CD"/>
    <w:rsid w:val="00A563F1"/>
    <w:rsid w:val="00A6045B"/>
    <w:rsid w:val="00A62017"/>
    <w:rsid w:val="00A62C7D"/>
    <w:rsid w:val="00A63BE8"/>
    <w:rsid w:val="00A660C9"/>
    <w:rsid w:val="00A66244"/>
    <w:rsid w:val="00A6652B"/>
    <w:rsid w:val="00A67F7A"/>
    <w:rsid w:val="00A709A7"/>
    <w:rsid w:val="00A70E04"/>
    <w:rsid w:val="00A71113"/>
    <w:rsid w:val="00A7223C"/>
    <w:rsid w:val="00A72F6D"/>
    <w:rsid w:val="00A737B1"/>
    <w:rsid w:val="00A7432E"/>
    <w:rsid w:val="00A7529D"/>
    <w:rsid w:val="00A75BAB"/>
    <w:rsid w:val="00A76BF3"/>
    <w:rsid w:val="00A76DAB"/>
    <w:rsid w:val="00A77A05"/>
    <w:rsid w:val="00A80626"/>
    <w:rsid w:val="00A80DD6"/>
    <w:rsid w:val="00A80EE1"/>
    <w:rsid w:val="00A81A8F"/>
    <w:rsid w:val="00A840CA"/>
    <w:rsid w:val="00A8490D"/>
    <w:rsid w:val="00A8588D"/>
    <w:rsid w:val="00A85CE2"/>
    <w:rsid w:val="00A863F9"/>
    <w:rsid w:val="00A87846"/>
    <w:rsid w:val="00A87EDC"/>
    <w:rsid w:val="00A91834"/>
    <w:rsid w:val="00A924DE"/>
    <w:rsid w:val="00A940F8"/>
    <w:rsid w:val="00A94791"/>
    <w:rsid w:val="00A947B4"/>
    <w:rsid w:val="00A94913"/>
    <w:rsid w:val="00A94AF9"/>
    <w:rsid w:val="00A95BA7"/>
    <w:rsid w:val="00A96EB0"/>
    <w:rsid w:val="00AA02C4"/>
    <w:rsid w:val="00AA0653"/>
    <w:rsid w:val="00AA1189"/>
    <w:rsid w:val="00AA13D6"/>
    <w:rsid w:val="00AA3D4F"/>
    <w:rsid w:val="00AA41D7"/>
    <w:rsid w:val="00AA4406"/>
    <w:rsid w:val="00AA4826"/>
    <w:rsid w:val="00AA6CB8"/>
    <w:rsid w:val="00AA789B"/>
    <w:rsid w:val="00AB076A"/>
    <w:rsid w:val="00AB0817"/>
    <w:rsid w:val="00AB2987"/>
    <w:rsid w:val="00AB388F"/>
    <w:rsid w:val="00AB4496"/>
    <w:rsid w:val="00AB5256"/>
    <w:rsid w:val="00AB54B0"/>
    <w:rsid w:val="00AB5D37"/>
    <w:rsid w:val="00AB5F97"/>
    <w:rsid w:val="00AB616D"/>
    <w:rsid w:val="00AB772A"/>
    <w:rsid w:val="00AB7C00"/>
    <w:rsid w:val="00AC0D96"/>
    <w:rsid w:val="00AC0F02"/>
    <w:rsid w:val="00AC118E"/>
    <w:rsid w:val="00AC18E3"/>
    <w:rsid w:val="00AC2288"/>
    <w:rsid w:val="00AC2420"/>
    <w:rsid w:val="00AC37AD"/>
    <w:rsid w:val="00AC3880"/>
    <w:rsid w:val="00AC3B59"/>
    <w:rsid w:val="00AC519C"/>
    <w:rsid w:val="00AC71A3"/>
    <w:rsid w:val="00AD0CA2"/>
    <w:rsid w:val="00AD16A0"/>
    <w:rsid w:val="00AD25F2"/>
    <w:rsid w:val="00AD280F"/>
    <w:rsid w:val="00AD3ACC"/>
    <w:rsid w:val="00AD4270"/>
    <w:rsid w:val="00AD64A2"/>
    <w:rsid w:val="00AD712B"/>
    <w:rsid w:val="00AD71D0"/>
    <w:rsid w:val="00AE17B8"/>
    <w:rsid w:val="00AE251A"/>
    <w:rsid w:val="00AE263F"/>
    <w:rsid w:val="00AE265F"/>
    <w:rsid w:val="00AE329F"/>
    <w:rsid w:val="00AE3457"/>
    <w:rsid w:val="00AE5045"/>
    <w:rsid w:val="00AF2F98"/>
    <w:rsid w:val="00AF327B"/>
    <w:rsid w:val="00AF5418"/>
    <w:rsid w:val="00AF6AD4"/>
    <w:rsid w:val="00AF6BE1"/>
    <w:rsid w:val="00AF7D5F"/>
    <w:rsid w:val="00B010D8"/>
    <w:rsid w:val="00B01D44"/>
    <w:rsid w:val="00B024F4"/>
    <w:rsid w:val="00B02B3B"/>
    <w:rsid w:val="00B02F55"/>
    <w:rsid w:val="00B0410A"/>
    <w:rsid w:val="00B06953"/>
    <w:rsid w:val="00B070B7"/>
    <w:rsid w:val="00B07B0F"/>
    <w:rsid w:val="00B108E3"/>
    <w:rsid w:val="00B10AB6"/>
    <w:rsid w:val="00B10E48"/>
    <w:rsid w:val="00B11687"/>
    <w:rsid w:val="00B1261B"/>
    <w:rsid w:val="00B12B85"/>
    <w:rsid w:val="00B132BB"/>
    <w:rsid w:val="00B13874"/>
    <w:rsid w:val="00B1405B"/>
    <w:rsid w:val="00B14D35"/>
    <w:rsid w:val="00B1517C"/>
    <w:rsid w:val="00B15DCC"/>
    <w:rsid w:val="00B169CB"/>
    <w:rsid w:val="00B20014"/>
    <w:rsid w:val="00B20C1B"/>
    <w:rsid w:val="00B21560"/>
    <w:rsid w:val="00B22B66"/>
    <w:rsid w:val="00B22C0B"/>
    <w:rsid w:val="00B23564"/>
    <w:rsid w:val="00B23E15"/>
    <w:rsid w:val="00B24B29"/>
    <w:rsid w:val="00B27478"/>
    <w:rsid w:val="00B3056D"/>
    <w:rsid w:val="00B31991"/>
    <w:rsid w:val="00B319A6"/>
    <w:rsid w:val="00B324C1"/>
    <w:rsid w:val="00B32CB2"/>
    <w:rsid w:val="00B32DE1"/>
    <w:rsid w:val="00B33A4B"/>
    <w:rsid w:val="00B34871"/>
    <w:rsid w:val="00B35220"/>
    <w:rsid w:val="00B358D2"/>
    <w:rsid w:val="00B376E5"/>
    <w:rsid w:val="00B37D1F"/>
    <w:rsid w:val="00B406ED"/>
    <w:rsid w:val="00B41637"/>
    <w:rsid w:val="00B41C05"/>
    <w:rsid w:val="00B41E74"/>
    <w:rsid w:val="00B41EE7"/>
    <w:rsid w:val="00B43544"/>
    <w:rsid w:val="00B435FC"/>
    <w:rsid w:val="00B43BF8"/>
    <w:rsid w:val="00B43FB4"/>
    <w:rsid w:val="00B44BC8"/>
    <w:rsid w:val="00B45E13"/>
    <w:rsid w:val="00B47ECB"/>
    <w:rsid w:val="00B501D6"/>
    <w:rsid w:val="00B505A0"/>
    <w:rsid w:val="00B51A54"/>
    <w:rsid w:val="00B52F10"/>
    <w:rsid w:val="00B53555"/>
    <w:rsid w:val="00B53824"/>
    <w:rsid w:val="00B53C19"/>
    <w:rsid w:val="00B5457F"/>
    <w:rsid w:val="00B5499B"/>
    <w:rsid w:val="00B54A9D"/>
    <w:rsid w:val="00B5558A"/>
    <w:rsid w:val="00B55BEB"/>
    <w:rsid w:val="00B55D51"/>
    <w:rsid w:val="00B5636A"/>
    <w:rsid w:val="00B56899"/>
    <w:rsid w:val="00B6200F"/>
    <w:rsid w:val="00B6286D"/>
    <w:rsid w:val="00B6479E"/>
    <w:rsid w:val="00B64F2D"/>
    <w:rsid w:val="00B65127"/>
    <w:rsid w:val="00B652BB"/>
    <w:rsid w:val="00B65DBB"/>
    <w:rsid w:val="00B66D0C"/>
    <w:rsid w:val="00B66DB2"/>
    <w:rsid w:val="00B66E58"/>
    <w:rsid w:val="00B676A9"/>
    <w:rsid w:val="00B7080F"/>
    <w:rsid w:val="00B71190"/>
    <w:rsid w:val="00B716E3"/>
    <w:rsid w:val="00B722FB"/>
    <w:rsid w:val="00B72742"/>
    <w:rsid w:val="00B727E5"/>
    <w:rsid w:val="00B73202"/>
    <w:rsid w:val="00B73211"/>
    <w:rsid w:val="00B7429B"/>
    <w:rsid w:val="00B7780F"/>
    <w:rsid w:val="00B809F7"/>
    <w:rsid w:val="00B81402"/>
    <w:rsid w:val="00B81E6E"/>
    <w:rsid w:val="00B829B4"/>
    <w:rsid w:val="00B8358C"/>
    <w:rsid w:val="00B84ADA"/>
    <w:rsid w:val="00B84E32"/>
    <w:rsid w:val="00B84EF5"/>
    <w:rsid w:val="00B8509E"/>
    <w:rsid w:val="00B86561"/>
    <w:rsid w:val="00B86B5E"/>
    <w:rsid w:val="00B86E7A"/>
    <w:rsid w:val="00B872A6"/>
    <w:rsid w:val="00B87564"/>
    <w:rsid w:val="00B87C0A"/>
    <w:rsid w:val="00B87DFE"/>
    <w:rsid w:val="00B9062B"/>
    <w:rsid w:val="00B909EB"/>
    <w:rsid w:val="00B913C6"/>
    <w:rsid w:val="00B9159C"/>
    <w:rsid w:val="00B91CC4"/>
    <w:rsid w:val="00B91CD7"/>
    <w:rsid w:val="00B920BC"/>
    <w:rsid w:val="00B9213E"/>
    <w:rsid w:val="00B94E6A"/>
    <w:rsid w:val="00B95250"/>
    <w:rsid w:val="00B95A0F"/>
    <w:rsid w:val="00B96261"/>
    <w:rsid w:val="00B96E2C"/>
    <w:rsid w:val="00B975DD"/>
    <w:rsid w:val="00BA0117"/>
    <w:rsid w:val="00BA16DE"/>
    <w:rsid w:val="00BA18EE"/>
    <w:rsid w:val="00BA31E1"/>
    <w:rsid w:val="00BA4340"/>
    <w:rsid w:val="00BA60E8"/>
    <w:rsid w:val="00BB0BDE"/>
    <w:rsid w:val="00BB12AB"/>
    <w:rsid w:val="00BB2DA6"/>
    <w:rsid w:val="00BB552F"/>
    <w:rsid w:val="00BB5CEE"/>
    <w:rsid w:val="00BB6279"/>
    <w:rsid w:val="00BC0B41"/>
    <w:rsid w:val="00BC17FA"/>
    <w:rsid w:val="00BC22AF"/>
    <w:rsid w:val="00BC3E4A"/>
    <w:rsid w:val="00BC52C3"/>
    <w:rsid w:val="00BC7620"/>
    <w:rsid w:val="00BC7B76"/>
    <w:rsid w:val="00BD0AD2"/>
    <w:rsid w:val="00BD34AD"/>
    <w:rsid w:val="00BD3551"/>
    <w:rsid w:val="00BD40AF"/>
    <w:rsid w:val="00BD43FC"/>
    <w:rsid w:val="00BD63CC"/>
    <w:rsid w:val="00BD6FE1"/>
    <w:rsid w:val="00BD776F"/>
    <w:rsid w:val="00BD7B58"/>
    <w:rsid w:val="00BE04C3"/>
    <w:rsid w:val="00BE0C6C"/>
    <w:rsid w:val="00BE0C71"/>
    <w:rsid w:val="00BE0F76"/>
    <w:rsid w:val="00BE1784"/>
    <w:rsid w:val="00BE1AA1"/>
    <w:rsid w:val="00BE239E"/>
    <w:rsid w:val="00BE2FB6"/>
    <w:rsid w:val="00BE3E38"/>
    <w:rsid w:val="00BE4962"/>
    <w:rsid w:val="00BE50FE"/>
    <w:rsid w:val="00BE5D60"/>
    <w:rsid w:val="00BE608E"/>
    <w:rsid w:val="00BE67E0"/>
    <w:rsid w:val="00BE6B01"/>
    <w:rsid w:val="00BE6C8F"/>
    <w:rsid w:val="00BF0398"/>
    <w:rsid w:val="00BF053D"/>
    <w:rsid w:val="00BF1EDE"/>
    <w:rsid w:val="00BF2D4B"/>
    <w:rsid w:val="00BF37A0"/>
    <w:rsid w:val="00BF53A2"/>
    <w:rsid w:val="00BF5700"/>
    <w:rsid w:val="00BF5AD1"/>
    <w:rsid w:val="00BF5BC6"/>
    <w:rsid w:val="00BF654E"/>
    <w:rsid w:val="00BF6DBB"/>
    <w:rsid w:val="00BF7ADA"/>
    <w:rsid w:val="00C006AC"/>
    <w:rsid w:val="00C008A1"/>
    <w:rsid w:val="00C0272A"/>
    <w:rsid w:val="00C031C9"/>
    <w:rsid w:val="00C03548"/>
    <w:rsid w:val="00C0419B"/>
    <w:rsid w:val="00C0424A"/>
    <w:rsid w:val="00C05001"/>
    <w:rsid w:val="00C0501E"/>
    <w:rsid w:val="00C05DBD"/>
    <w:rsid w:val="00C0612C"/>
    <w:rsid w:val="00C06690"/>
    <w:rsid w:val="00C067FC"/>
    <w:rsid w:val="00C10CB7"/>
    <w:rsid w:val="00C117AF"/>
    <w:rsid w:val="00C11BC3"/>
    <w:rsid w:val="00C12BB2"/>
    <w:rsid w:val="00C12E3C"/>
    <w:rsid w:val="00C13191"/>
    <w:rsid w:val="00C1389D"/>
    <w:rsid w:val="00C13B13"/>
    <w:rsid w:val="00C140A3"/>
    <w:rsid w:val="00C15F05"/>
    <w:rsid w:val="00C1623D"/>
    <w:rsid w:val="00C202A2"/>
    <w:rsid w:val="00C22224"/>
    <w:rsid w:val="00C22661"/>
    <w:rsid w:val="00C22A77"/>
    <w:rsid w:val="00C22E96"/>
    <w:rsid w:val="00C230D9"/>
    <w:rsid w:val="00C2503B"/>
    <w:rsid w:val="00C25EC4"/>
    <w:rsid w:val="00C26AE4"/>
    <w:rsid w:val="00C32022"/>
    <w:rsid w:val="00C3302C"/>
    <w:rsid w:val="00C33BD4"/>
    <w:rsid w:val="00C33FF5"/>
    <w:rsid w:val="00C34317"/>
    <w:rsid w:val="00C353B0"/>
    <w:rsid w:val="00C35BBF"/>
    <w:rsid w:val="00C36594"/>
    <w:rsid w:val="00C40B4A"/>
    <w:rsid w:val="00C42356"/>
    <w:rsid w:val="00C42F4A"/>
    <w:rsid w:val="00C43002"/>
    <w:rsid w:val="00C43BC1"/>
    <w:rsid w:val="00C44794"/>
    <w:rsid w:val="00C449D8"/>
    <w:rsid w:val="00C4526D"/>
    <w:rsid w:val="00C464A6"/>
    <w:rsid w:val="00C466B2"/>
    <w:rsid w:val="00C47F46"/>
    <w:rsid w:val="00C50DD5"/>
    <w:rsid w:val="00C50F2D"/>
    <w:rsid w:val="00C56565"/>
    <w:rsid w:val="00C57284"/>
    <w:rsid w:val="00C57A48"/>
    <w:rsid w:val="00C57B9A"/>
    <w:rsid w:val="00C57C3D"/>
    <w:rsid w:val="00C60151"/>
    <w:rsid w:val="00C60316"/>
    <w:rsid w:val="00C60F89"/>
    <w:rsid w:val="00C657A4"/>
    <w:rsid w:val="00C666CC"/>
    <w:rsid w:val="00C67156"/>
    <w:rsid w:val="00C6782C"/>
    <w:rsid w:val="00C67D0C"/>
    <w:rsid w:val="00C70CDB"/>
    <w:rsid w:val="00C70D52"/>
    <w:rsid w:val="00C70F8A"/>
    <w:rsid w:val="00C718AA"/>
    <w:rsid w:val="00C7341A"/>
    <w:rsid w:val="00C736EA"/>
    <w:rsid w:val="00C74321"/>
    <w:rsid w:val="00C75BEF"/>
    <w:rsid w:val="00C779C7"/>
    <w:rsid w:val="00C77F84"/>
    <w:rsid w:val="00C804A9"/>
    <w:rsid w:val="00C82A50"/>
    <w:rsid w:val="00C82F2D"/>
    <w:rsid w:val="00C8307D"/>
    <w:rsid w:val="00C837AB"/>
    <w:rsid w:val="00C85252"/>
    <w:rsid w:val="00C8693F"/>
    <w:rsid w:val="00C910B2"/>
    <w:rsid w:val="00C91524"/>
    <w:rsid w:val="00C934BF"/>
    <w:rsid w:val="00C93ADF"/>
    <w:rsid w:val="00C93CAA"/>
    <w:rsid w:val="00C956B9"/>
    <w:rsid w:val="00C959A8"/>
    <w:rsid w:val="00CA0378"/>
    <w:rsid w:val="00CA16CF"/>
    <w:rsid w:val="00CA1F0B"/>
    <w:rsid w:val="00CA30FA"/>
    <w:rsid w:val="00CA4D62"/>
    <w:rsid w:val="00CA6AD3"/>
    <w:rsid w:val="00CA6EAD"/>
    <w:rsid w:val="00CB2129"/>
    <w:rsid w:val="00CB2281"/>
    <w:rsid w:val="00CB342A"/>
    <w:rsid w:val="00CB3981"/>
    <w:rsid w:val="00CB3FCF"/>
    <w:rsid w:val="00CB454D"/>
    <w:rsid w:val="00CB5B05"/>
    <w:rsid w:val="00CB61C0"/>
    <w:rsid w:val="00CB7568"/>
    <w:rsid w:val="00CC07DD"/>
    <w:rsid w:val="00CC1812"/>
    <w:rsid w:val="00CC2873"/>
    <w:rsid w:val="00CC2C81"/>
    <w:rsid w:val="00CC34AE"/>
    <w:rsid w:val="00CC50A2"/>
    <w:rsid w:val="00CC62BD"/>
    <w:rsid w:val="00CC7B19"/>
    <w:rsid w:val="00CD00AF"/>
    <w:rsid w:val="00CD02B1"/>
    <w:rsid w:val="00CD1391"/>
    <w:rsid w:val="00CD1B64"/>
    <w:rsid w:val="00CD2B16"/>
    <w:rsid w:val="00CD3C36"/>
    <w:rsid w:val="00CD4164"/>
    <w:rsid w:val="00CD4EC2"/>
    <w:rsid w:val="00CD6FCB"/>
    <w:rsid w:val="00CE005B"/>
    <w:rsid w:val="00CE06D8"/>
    <w:rsid w:val="00CE0A48"/>
    <w:rsid w:val="00CE0AE7"/>
    <w:rsid w:val="00CE1138"/>
    <w:rsid w:val="00CE1283"/>
    <w:rsid w:val="00CE166A"/>
    <w:rsid w:val="00CE2DCD"/>
    <w:rsid w:val="00CE431E"/>
    <w:rsid w:val="00CE4403"/>
    <w:rsid w:val="00CE5A4C"/>
    <w:rsid w:val="00CE5BC7"/>
    <w:rsid w:val="00CE5F70"/>
    <w:rsid w:val="00CE68A4"/>
    <w:rsid w:val="00CE6DF0"/>
    <w:rsid w:val="00CE73C2"/>
    <w:rsid w:val="00CE7AFB"/>
    <w:rsid w:val="00CF197F"/>
    <w:rsid w:val="00CF207B"/>
    <w:rsid w:val="00CF7621"/>
    <w:rsid w:val="00D0071C"/>
    <w:rsid w:val="00D008A2"/>
    <w:rsid w:val="00D0268E"/>
    <w:rsid w:val="00D02727"/>
    <w:rsid w:val="00D02A05"/>
    <w:rsid w:val="00D03590"/>
    <w:rsid w:val="00D041F1"/>
    <w:rsid w:val="00D0529E"/>
    <w:rsid w:val="00D06253"/>
    <w:rsid w:val="00D07567"/>
    <w:rsid w:val="00D07DD2"/>
    <w:rsid w:val="00D1125D"/>
    <w:rsid w:val="00D12E90"/>
    <w:rsid w:val="00D1523C"/>
    <w:rsid w:val="00D16FCE"/>
    <w:rsid w:val="00D170A9"/>
    <w:rsid w:val="00D17A12"/>
    <w:rsid w:val="00D20240"/>
    <w:rsid w:val="00D207F7"/>
    <w:rsid w:val="00D20834"/>
    <w:rsid w:val="00D20E78"/>
    <w:rsid w:val="00D21412"/>
    <w:rsid w:val="00D22676"/>
    <w:rsid w:val="00D2272B"/>
    <w:rsid w:val="00D22904"/>
    <w:rsid w:val="00D22CA8"/>
    <w:rsid w:val="00D2306C"/>
    <w:rsid w:val="00D2372C"/>
    <w:rsid w:val="00D23D98"/>
    <w:rsid w:val="00D24240"/>
    <w:rsid w:val="00D26EE8"/>
    <w:rsid w:val="00D271DD"/>
    <w:rsid w:val="00D27A89"/>
    <w:rsid w:val="00D27E13"/>
    <w:rsid w:val="00D30132"/>
    <w:rsid w:val="00D3134F"/>
    <w:rsid w:val="00D31F84"/>
    <w:rsid w:val="00D321B6"/>
    <w:rsid w:val="00D32C70"/>
    <w:rsid w:val="00D34DB6"/>
    <w:rsid w:val="00D34F9C"/>
    <w:rsid w:val="00D36771"/>
    <w:rsid w:val="00D36C1D"/>
    <w:rsid w:val="00D36EBA"/>
    <w:rsid w:val="00D408A6"/>
    <w:rsid w:val="00D40C2F"/>
    <w:rsid w:val="00D419B5"/>
    <w:rsid w:val="00D41E9F"/>
    <w:rsid w:val="00D41F42"/>
    <w:rsid w:val="00D4218E"/>
    <w:rsid w:val="00D43EF5"/>
    <w:rsid w:val="00D44ADF"/>
    <w:rsid w:val="00D44AF5"/>
    <w:rsid w:val="00D44BBC"/>
    <w:rsid w:val="00D44EF7"/>
    <w:rsid w:val="00D44F67"/>
    <w:rsid w:val="00D462EA"/>
    <w:rsid w:val="00D46666"/>
    <w:rsid w:val="00D46D99"/>
    <w:rsid w:val="00D47F50"/>
    <w:rsid w:val="00D47F68"/>
    <w:rsid w:val="00D50F39"/>
    <w:rsid w:val="00D512A2"/>
    <w:rsid w:val="00D51BD1"/>
    <w:rsid w:val="00D522D1"/>
    <w:rsid w:val="00D524E4"/>
    <w:rsid w:val="00D526CD"/>
    <w:rsid w:val="00D537C9"/>
    <w:rsid w:val="00D53C80"/>
    <w:rsid w:val="00D541F3"/>
    <w:rsid w:val="00D54F1F"/>
    <w:rsid w:val="00D575AC"/>
    <w:rsid w:val="00D576CF"/>
    <w:rsid w:val="00D60418"/>
    <w:rsid w:val="00D611E4"/>
    <w:rsid w:val="00D61A8E"/>
    <w:rsid w:val="00D62A04"/>
    <w:rsid w:val="00D62EBD"/>
    <w:rsid w:val="00D63793"/>
    <w:rsid w:val="00D63885"/>
    <w:rsid w:val="00D63F81"/>
    <w:rsid w:val="00D65587"/>
    <w:rsid w:val="00D6660F"/>
    <w:rsid w:val="00D671A3"/>
    <w:rsid w:val="00D675C4"/>
    <w:rsid w:val="00D67CEF"/>
    <w:rsid w:val="00D7016B"/>
    <w:rsid w:val="00D71C59"/>
    <w:rsid w:val="00D72A61"/>
    <w:rsid w:val="00D72EE5"/>
    <w:rsid w:val="00D72F62"/>
    <w:rsid w:val="00D73463"/>
    <w:rsid w:val="00D740D5"/>
    <w:rsid w:val="00D804EB"/>
    <w:rsid w:val="00D81D54"/>
    <w:rsid w:val="00D82097"/>
    <w:rsid w:val="00D824EA"/>
    <w:rsid w:val="00D844ED"/>
    <w:rsid w:val="00D8536D"/>
    <w:rsid w:val="00D855F1"/>
    <w:rsid w:val="00D8747E"/>
    <w:rsid w:val="00D907AF"/>
    <w:rsid w:val="00D908D0"/>
    <w:rsid w:val="00D91397"/>
    <w:rsid w:val="00D914CA"/>
    <w:rsid w:val="00D92020"/>
    <w:rsid w:val="00D92038"/>
    <w:rsid w:val="00D927DF"/>
    <w:rsid w:val="00D9395E"/>
    <w:rsid w:val="00D94B09"/>
    <w:rsid w:val="00D94D1D"/>
    <w:rsid w:val="00D95EF1"/>
    <w:rsid w:val="00D95F61"/>
    <w:rsid w:val="00D97377"/>
    <w:rsid w:val="00D97611"/>
    <w:rsid w:val="00DA3CF0"/>
    <w:rsid w:val="00DA4343"/>
    <w:rsid w:val="00DA43A1"/>
    <w:rsid w:val="00DA50E7"/>
    <w:rsid w:val="00DA520F"/>
    <w:rsid w:val="00DA643D"/>
    <w:rsid w:val="00DA79BC"/>
    <w:rsid w:val="00DB11F0"/>
    <w:rsid w:val="00DB2D39"/>
    <w:rsid w:val="00DB40DB"/>
    <w:rsid w:val="00DB4A9D"/>
    <w:rsid w:val="00DB51C5"/>
    <w:rsid w:val="00DB53B4"/>
    <w:rsid w:val="00DB55C1"/>
    <w:rsid w:val="00DB58D3"/>
    <w:rsid w:val="00DB59A6"/>
    <w:rsid w:val="00DB5B50"/>
    <w:rsid w:val="00DB7681"/>
    <w:rsid w:val="00DB78C2"/>
    <w:rsid w:val="00DB7D67"/>
    <w:rsid w:val="00DC13A0"/>
    <w:rsid w:val="00DC186B"/>
    <w:rsid w:val="00DC1A09"/>
    <w:rsid w:val="00DC1D53"/>
    <w:rsid w:val="00DC254E"/>
    <w:rsid w:val="00DC294F"/>
    <w:rsid w:val="00DC2DC3"/>
    <w:rsid w:val="00DC60F5"/>
    <w:rsid w:val="00DC6459"/>
    <w:rsid w:val="00DC6565"/>
    <w:rsid w:val="00DC7175"/>
    <w:rsid w:val="00DC74B2"/>
    <w:rsid w:val="00DD0224"/>
    <w:rsid w:val="00DD0CF5"/>
    <w:rsid w:val="00DD0D63"/>
    <w:rsid w:val="00DD10EF"/>
    <w:rsid w:val="00DD15DA"/>
    <w:rsid w:val="00DD2507"/>
    <w:rsid w:val="00DD3627"/>
    <w:rsid w:val="00DD4970"/>
    <w:rsid w:val="00DD6C1C"/>
    <w:rsid w:val="00DD6C1D"/>
    <w:rsid w:val="00DD6FE1"/>
    <w:rsid w:val="00DD754F"/>
    <w:rsid w:val="00DD76C3"/>
    <w:rsid w:val="00DD7A03"/>
    <w:rsid w:val="00DD7A99"/>
    <w:rsid w:val="00DD7E65"/>
    <w:rsid w:val="00DE08CD"/>
    <w:rsid w:val="00DE17AF"/>
    <w:rsid w:val="00DE1AE6"/>
    <w:rsid w:val="00DE6CC3"/>
    <w:rsid w:val="00DE72F2"/>
    <w:rsid w:val="00DE798F"/>
    <w:rsid w:val="00DF08A4"/>
    <w:rsid w:val="00DF1E77"/>
    <w:rsid w:val="00DF251C"/>
    <w:rsid w:val="00DF27A8"/>
    <w:rsid w:val="00DF468D"/>
    <w:rsid w:val="00DF5D21"/>
    <w:rsid w:val="00DF6753"/>
    <w:rsid w:val="00E015AD"/>
    <w:rsid w:val="00E02362"/>
    <w:rsid w:val="00E03C86"/>
    <w:rsid w:val="00E03D54"/>
    <w:rsid w:val="00E04C8E"/>
    <w:rsid w:val="00E0551A"/>
    <w:rsid w:val="00E059B8"/>
    <w:rsid w:val="00E07F8E"/>
    <w:rsid w:val="00E1189F"/>
    <w:rsid w:val="00E122B3"/>
    <w:rsid w:val="00E125F6"/>
    <w:rsid w:val="00E12C28"/>
    <w:rsid w:val="00E1336A"/>
    <w:rsid w:val="00E13B14"/>
    <w:rsid w:val="00E1417F"/>
    <w:rsid w:val="00E17C35"/>
    <w:rsid w:val="00E17F59"/>
    <w:rsid w:val="00E20413"/>
    <w:rsid w:val="00E20E69"/>
    <w:rsid w:val="00E2128A"/>
    <w:rsid w:val="00E216EF"/>
    <w:rsid w:val="00E243BE"/>
    <w:rsid w:val="00E2556A"/>
    <w:rsid w:val="00E25777"/>
    <w:rsid w:val="00E2639A"/>
    <w:rsid w:val="00E26C38"/>
    <w:rsid w:val="00E2710B"/>
    <w:rsid w:val="00E27711"/>
    <w:rsid w:val="00E27BEB"/>
    <w:rsid w:val="00E307B6"/>
    <w:rsid w:val="00E308B6"/>
    <w:rsid w:val="00E309C8"/>
    <w:rsid w:val="00E322C9"/>
    <w:rsid w:val="00E32398"/>
    <w:rsid w:val="00E32853"/>
    <w:rsid w:val="00E32A8E"/>
    <w:rsid w:val="00E33868"/>
    <w:rsid w:val="00E33F5A"/>
    <w:rsid w:val="00E346F8"/>
    <w:rsid w:val="00E353B4"/>
    <w:rsid w:val="00E36003"/>
    <w:rsid w:val="00E36D2E"/>
    <w:rsid w:val="00E37CEB"/>
    <w:rsid w:val="00E37EAA"/>
    <w:rsid w:val="00E412E3"/>
    <w:rsid w:val="00E42D80"/>
    <w:rsid w:val="00E43E57"/>
    <w:rsid w:val="00E449DE"/>
    <w:rsid w:val="00E45F51"/>
    <w:rsid w:val="00E472F3"/>
    <w:rsid w:val="00E47538"/>
    <w:rsid w:val="00E504E8"/>
    <w:rsid w:val="00E50D09"/>
    <w:rsid w:val="00E50D38"/>
    <w:rsid w:val="00E513C8"/>
    <w:rsid w:val="00E5158A"/>
    <w:rsid w:val="00E52FD7"/>
    <w:rsid w:val="00E5433A"/>
    <w:rsid w:val="00E543DC"/>
    <w:rsid w:val="00E54694"/>
    <w:rsid w:val="00E54F9D"/>
    <w:rsid w:val="00E5544D"/>
    <w:rsid w:val="00E555FC"/>
    <w:rsid w:val="00E561C0"/>
    <w:rsid w:val="00E573B1"/>
    <w:rsid w:val="00E57B63"/>
    <w:rsid w:val="00E60595"/>
    <w:rsid w:val="00E61DF5"/>
    <w:rsid w:val="00E62BFA"/>
    <w:rsid w:val="00E62D4C"/>
    <w:rsid w:val="00E63A82"/>
    <w:rsid w:val="00E64CC1"/>
    <w:rsid w:val="00E65B84"/>
    <w:rsid w:val="00E66527"/>
    <w:rsid w:val="00E679DF"/>
    <w:rsid w:val="00E70321"/>
    <w:rsid w:val="00E70A7B"/>
    <w:rsid w:val="00E70E26"/>
    <w:rsid w:val="00E70F2D"/>
    <w:rsid w:val="00E7138E"/>
    <w:rsid w:val="00E725EE"/>
    <w:rsid w:val="00E72D45"/>
    <w:rsid w:val="00E7310E"/>
    <w:rsid w:val="00E73EB9"/>
    <w:rsid w:val="00E745AE"/>
    <w:rsid w:val="00E75D53"/>
    <w:rsid w:val="00E766DF"/>
    <w:rsid w:val="00E770F7"/>
    <w:rsid w:val="00E77595"/>
    <w:rsid w:val="00E7767D"/>
    <w:rsid w:val="00E8118F"/>
    <w:rsid w:val="00E8122F"/>
    <w:rsid w:val="00E822EB"/>
    <w:rsid w:val="00E837FA"/>
    <w:rsid w:val="00E83ACD"/>
    <w:rsid w:val="00E849F1"/>
    <w:rsid w:val="00E8580C"/>
    <w:rsid w:val="00E863AD"/>
    <w:rsid w:val="00E863FB"/>
    <w:rsid w:val="00E86527"/>
    <w:rsid w:val="00E86964"/>
    <w:rsid w:val="00E86D59"/>
    <w:rsid w:val="00E86DFE"/>
    <w:rsid w:val="00E87BBA"/>
    <w:rsid w:val="00E911EC"/>
    <w:rsid w:val="00E916C1"/>
    <w:rsid w:val="00E9249D"/>
    <w:rsid w:val="00E9253C"/>
    <w:rsid w:val="00E93A8B"/>
    <w:rsid w:val="00E9455A"/>
    <w:rsid w:val="00E94B04"/>
    <w:rsid w:val="00E94FC5"/>
    <w:rsid w:val="00E95195"/>
    <w:rsid w:val="00E95BE2"/>
    <w:rsid w:val="00E963A0"/>
    <w:rsid w:val="00E978B3"/>
    <w:rsid w:val="00E97E61"/>
    <w:rsid w:val="00EA10C6"/>
    <w:rsid w:val="00EA13E3"/>
    <w:rsid w:val="00EA15B8"/>
    <w:rsid w:val="00EA1E30"/>
    <w:rsid w:val="00EA1F04"/>
    <w:rsid w:val="00EA28F7"/>
    <w:rsid w:val="00EA2F4A"/>
    <w:rsid w:val="00EA30E3"/>
    <w:rsid w:val="00EA3324"/>
    <w:rsid w:val="00EA346E"/>
    <w:rsid w:val="00EA37B7"/>
    <w:rsid w:val="00EA46C9"/>
    <w:rsid w:val="00EA5916"/>
    <w:rsid w:val="00EA717A"/>
    <w:rsid w:val="00EA74BA"/>
    <w:rsid w:val="00EB0549"/>
    <w:rsid w:val="00EB081A"/>
    <w:rsid w:val="00EB0DAE"/>
    <w:rsid w:val="00EB10D8"/>
    <w:rsid w:val="00EB1368"/>
    <w:rsid w:val="00EB1C2A"/>
    <w:rsid w:val="00EB2071"/>
    <w:rsid w:val="00EB49DE"/>
    <w:rsid w:val="00EB4E76"/>
    <w:rsid w:val="00EB5CFC"/>
    <w:rsid w:val="00EB7D3D"/>
    <w:rsid w:val="00EB7D72"/>
    <w:rsid w:val="00EC00F0"/>
    <w:rsid w:val="00EC09A3"/>
    <w:rsid w:val="00EC0C60"/>
    <w:rsid w:val="00EC2E1F"/>
    <w:rsid w:val="00EC3876"/>
    <w:rsid w:val="00EC398D"/>
    <w:rsid w:val="00EC3F48"/>
    <w:rsid w:val="00EC53D2"/>
    <w:rsid w:val="00EC5463"/>
    <w:rsid w:val="00EC62B4"/>
    <w:rsid w:val="00EC644D"/>
    <w:rsid w:val="00EC6678"/>
    <w:rsid w:val="00ED0221"/>
    <w:rsid w:val="00ED0249"/>
    <w:rsid w:val="00ED105F"/>
    <w:rsid w:val="00ED2729"/>
    <w:rsid w:val="00ED3062"/>
    <w:rsid w:val="00ED49A4"/>
    <w:rsid w:val="00ED4CE3"/>
    <w:rsid w:val="00ED4EE3"/>
    <w:rsid w:val="00ED6E0A"/>
    <w:rsid w:val="00ED7472"/>
    <w:rsid w:val="00EE02B3"/>
    <w:rsid w:val="00EE0530"/>
    <w:rsid w:val="00EE0943"/>
    <w:rsid w:val="00EE0A5F"/>
    <w:rsid w:val="00EE145B"/>
    <w:rsid w:val="00EE2C26"/>
    <w:rsid w:val="00EE2D3E"/>
    <w:rsid w:val="00EE4C78"/>
    <w:rsid w:val="00EE5DA3"/>
    <w:rsid w:val="00EE6C69"/>
    <w:rsid w:val="00EE6D0F"/>
    <w:rsid w:val="00EE6D81"/>
    <w:rsid w:val="00EE721A"/>
    <w:rsid w:val="00EE72E6"/>
    <w:rsid w:val="00EE738A"/>
    <w:rsid w:val="00EE75D4"/>
    <w:rsid w:val="00EE7B7E"/>
    <w:rsid w:val="00EE7CBD"/>
    <w:rsid w:val="00EE7CDD"/>
    <w:rsid w:val="00EE7F6D"/>
    <w:rsid w:val="00EF01EA"/>
    <w:rsid w:val="00EF0359"/>
    <w:rsid w:val="00EF0A31"/>
    <w:rsid w:val="00EF1635"/>
    <w:rsid w:val="00EF1CBF"/>
    <w:rsid w:val="00EF2070"/>
    <w:rsid w:val="00EF2809"/>
    <w:rsid w:val="00EF3F2C"/>
    <w:rsid w:val="00EF45A3"/>
    <w:rsid w:val="00EF4766"/>
    <w:rsid w:val="00EF647F"/>
    <w:rsid w:val="00EF6CD5"/>
    <w:rsid w:val="00EF7ADF"/>
    <w:rsid w:val="00EF7CE1"/>
    <w:rsid w:val="00F002BF"/>
    <w:rsid w:val="00F01437"/>
    <w:rsid w:val="00F0385D"/>
    <w:rsid w:val="00F0500B"/>
    <w:rsid w:val="00F05862"/>
    <w:rsid w:val="00F05F94"/>
    <w:rsid w:val="00F068FB"/>
    <w:rsid w:val="00F06C7F"/>
    <w:rsid w:val="00F071A2"/>
    <w:rsid w:val="00F07E40"/>
    <w:rsid w:val="00F10E7D"/>
    <w:rsid w:val="00F1105D"/>
    <w:rsid w:val="00F119D3"/>
    <w:rsid w:val="00F11B28"/>
    <w:rsid w:val="00F11DAA"/>
    <w:rsid w:val="00F143C8"/>
    <w:rsid w:val="00F14745"/>
    <w:rsid w:val="00F14C82"/>
    <w:rsid w:val="00F153F7"/>
    <w:rsid w:val="00F15827"/>
    <w:rsid w:val="00F161D1"/>
    <w:rsid w:val="00F1689A"/>
    <w:rsid w:val="00F219CA"/>
    <w:rsid w:val="00F2297E"/>
    <w:rsid w:val="00F231FC"/>
    <w:rsid w:val="00F23F85"/>
    <w:rsid w:val="00F245FB"/>
    <w:rsid w:val="00F247D2"/>
    <w:rsid w:val="00F26009"/>
    <w:rsid w:val="00F2611D"/>
    <w:rsid w:val="00F26564"/>
    <w:rsid w:val="00F3137C"/>
    <w:rsid w:val="00F32127"/>
    <w:rsid w:val="00F33493"/>
    <w:rsid w:val="00F33A29"/>
    <w:rsid w:val="00F33BD3"/>
    <w:rsid w:val="00F33EC9"/>
    <w:rsid w:val="00F34A7F"/>
    <w:rsid w:val="00F37E98"/>
    <w:rsid w:val="00F40728"/>
    <w:rsid w:val="00F408C3"/>
    <w:rsid w:val="00F4112D"/>
    <w:rsid w:val="00F423F1"/>
    <w:rsid w:val="00F42FFF"/>
    <w:rsid w:val="00F43486"/>
    <w:rsid w:val="00F44058"/>
    <w:rsid w:val="00F4518E"/>
    <w:rsid w:val="00F455FF"/>
    <w:rsid w:val="00F45715"/>
    <w:rsid w:val="00F511DE"/>
    <w:rsid w:val="00F51212"/>
    <w:rsid w:val="00F52351"/>
    <w:rsid w:val="00F529D6"/>
    <w:rsid w:val="00F53EE2"/>
    <w:rsid w:val="00F53FE5"/>
    <w:rsid w:val="00F54B52"/>
    <w:rsid w:val="00F55E42"/>
    <w:rsid w:val="00F56B90"/>
    <w:rsid w:val="00F61252"/>
    <w:rsid w:val="00F61D33"/>
    <w:rsid w:val="00F63584"/>
    <w:rsid w:val="00F64916"/>
    <w:rsid w:val="00F65500"/>
    <w:rsid w:val="00F6684B"/>
    <w:rsid w:val="00F66A6A"/>
    <w:rsid w:val="00F67471"/>
    <w:rsid w:val="00F7046C"/>
    <w:rsid w:val="00F7103F"/>
    <w:rsid w:val="00F712B2"/>
    <w:rsid w:val="00F7132E"/>
    <w:rsid w:val="00F71C35"/>
    <w:rsid w:val="00F725EF"/>
    <w:rsid w:val="00F73179"/>
    <w:rsid w:val="00F73221"/>
    <w:rsid w:val="00F73D17"/>
    <w:rsid w:val="00F74526"/>
    <w:rsid w:val="00F755E6"/>
    <w:rsid w:val="00F76E07"/>
    <w:rsid w:val="00F77F07"/>
    <w:rsid w:val="00F841B9"/>
    <w:rsid w:val="00F84B49"/>
    <w:rsid w:val="00F85BF0"/>
    <w:rsid w:val="00F85E17"/>
    <w:rsid w:val="00F86551"/>
    <w:rsid w:val="00F86AE6"/>
    <w:rsid w:val="00F86F3B"/>
    <w:rsid w:val="00F8745E"/>
    <w:rsid w:val="00F906FD"/>
    <w:rsid w:val="00F907D2"/>
    <w:rsid w:val="00F90D0E"/>
    <w:rsid w:val="00F91437"/>
    <w:rsid w:val="00F9147D"/>
    <w:rsid w:val="00F91C0A"/>
    <w:rsid w:val="00F93A79"/>
    <w:rsid w:val="00F93C6C"/>
    <w:rsid w:val="00F9402A"/>
    <w:rsid w:val="00F95F7B"/>
    <w:rsid w:val="00FA0959"/>
    <w:rsid w:val="00FA0B9F"/>
    <w:rsid w:val="00FA1599"/>
    <w:rsid w:val="00FA1AC6"/>
    <w:rsid w:val="00FA273F"/>
    <w:rsid w:val="00FA3582"/>
    <w:rsid w:val="00FA4832"/>
    <w:rsid w:val="00FA5722"/>
    <w:rsid w:val="00FA64F1"/>
    <w:rsid w:val="00FA6793"/>
    <w:rsid w:val="00FA7427"/>
    <w:rsid w:val="00FA7C61"/>
    <w:rsid w:val="00FA7C8C"/>
    <w:rsid w:val="00FB12D0"/>
    <w:rsid w:val="00FB1D14"/>
    <w:rsid w:val="00FB2D39"/>
    <w:rsid w:val="00FB397B"/>
    <w:rsid w:val="00FB5122"/>
    <w:rsid w:val="00FB5404"/>
    <w:rsid w:val="00FB5C1F"/>
    <w:rsid w:val="00FB68C4"/>
    <w:rsid w:val="00FB6D67"/>
    <w:rsid w:val="00FB7444"/>
    <w:rsid w:val="00FB79D4"/>
    <w:rsid w:val="00FC0349"/>
    <w:rsid w:val="00FC2CFC"/>
    <w:rsid w:val="00FC39FB"/>
    <w:rsid w:val="00FC4232"/>
    <w:rsid w:val="00FC493F"/>
    <w:rsid w:val="00FC73CF"/>
    <w:rsid w:val="00FC75E8"/>
    <w:rsid w:val="00FC7D84"/>
    <w:rsid w:val="00FC7F0D"/>
    <w:rsid w:val="00FD02BF"/>
    <w:rsid w:val="00FD1022"/>
    <w:rsid w:val="00FD116B"/>
    <w:rsid w:val="00FD1513"/>
    <w:rsid w:val="00FD289A"/>
    <w:rsid w:val="00FD38E9"/>
    <w:rsid w:val="00FD4DC3"/>
    <w:rsid w:val="00FD58A0"/>
    <w:rsid w:val="00FD619B"/>
    <w:rsid w:val="00FD73A9"/>
    <w:rsid w:val="00FD74A0"/>
    <w:rsid w:val="00FD75B5"/>
    <w:rsid w:val="00FD75CB"/>
    <w:rsid w:val="00FD792C"/>
    <w:rsid w:val="00FD7ACC"/>
    <w:rsid w:val="00FD7FC6"/>
    <w:rsid w:val="00FD7FCE"/>
    <w:rsid w:val="00FE02AB"/>
    <w:rsid w:val="00FE0AD4"/>
    <w:rsid w:val="00FE268A"/>
    <w:rsid w:val="00FE4032"/>
    <w:rsid w:val="00FE4611"/>
    <w:rsid w:val="00FE5EDF"/>
    <w:rsid w:val="00FE6773"/>
    <w:rsid w:val="00FE692A"/>
    <w:rsid w:val="00FE721B"/>
    <w:rsid w:val="00FE7851"/>
    <w:rsid w:val="00FF1328"/>
    <w:rsid w:val="00FF13E6"/>
    <w:rsid w:val="00FF296D"/>
    <w:rsid w:val="00FF2CF9"/>
    <w:rsid w:val="00FF3130"/>
    <w:rsid w:val="00FF41DA"/>
    <w:rsid w:val="00FF428D"/>
    <w:rsid w:val="00FF4979"/>
    <w:rsid w:val="00FF512B"/>
    <w:rsid w:val="00FF57D3"/>
    <w:rsid w:val="00FF5C77"/>
    <w:rsid w:val="00FF6238"/>
    <w:rsid w:val="00FF79D5"/>
    <w:rsid w:val="27F2128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E3498"/>
  <w15:docId w15:val="{E80AA570-BDB4-48B8-B792-6EA5437B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semiHidden="1" w:uiPriority="2" w:unhideWhenUsed="1"/>
    <w:lsdException w:name="heading 7" w:semiHidden="1" w:uiPriority="3"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572973"/>
    <w:pPr>
      <w:spacing w:after="120" w:line="260" w:lineRule="atLeast"/>
      <w:jc w:val="both"/>
    </w:pPr>
    <w:rPr>
      <w:rFonts w:ascii="Century Gothic" w:hAnsi="Century Gothic"/>
      <w:sz w:val="20"/>
      <w:lang w:val="en-US"/>
    </w:rPr>
  </w:style>
  <w:style w:type="paragraph" w:styleId="Heading1">
    <w:name w:val="heading 1"/>
    <w:basedOn w:val="Normal"/>
    <w:next w:val="USBodyText"/>
    <w:link w:val="Heading1Char"/>
    <w:uiPriority w:val="2"/>
    <w:qFormat/>
    <w:rsid w:val="005966CA"/>
    <w:pPr>
      <w:keepNext/>
      <w:keepLines/>
      <w:pageBreakBefore/>
      <w:numPr>
        <w:numId w:val="19"/>
      </w:numPr>
      <w:spacing w:after="60" w:line="340" w:lineRule="atLeast"/>
      <w:ind w:left="994" w:right="562" w:hanging="994"/>
      <w:jc w:val="left"/>
      <w:outlineLvl w:val="0"/>
    </w:pPr>
    <w:rPr>
      <w:rFonts w:eastAsiaTheme="majorEastAsia" w:cstheme="majorBidi"/>
      <w:b/>
      <w:sz w:val="28"/>
      <w:szCs w:val="32"/>
    </w:rPr>
  </w:style>
  <w:style w:type="paragraph" w:styleId="Heading2">
    <w:name w:val="heading 2"/>
    <w:basedOn w:val="Normal"/>
    <w:next w:val="USBodyText"/>
    <w:link w:val="Heading2Char"/>
    <w:uiPriority w:val="2"/>
    <w:qFormat/>
    <w:rsid w:val="00356606"/>
    <w:pPr>
      <w:keepNext/>
      <w:keepLines/>
      <w:numPr>
        <w:ilvl w:val="1"/>
        <w:numId w:val="19"/>
      </w:numPr>
      <w:spacing w:before="320" w:after="60" w:line="300" w:lineRule="atLeast"/>
      <w:ind w:right="567"/>
      <w:jc w:val="left"/>
      <w:outlineLvl w:val="1"/>
    </w:pPr>
    <w:rPr>
      <w:rFonts w:eastAsiaTheme="majorEastAsia" w:cstheme="majorBidi"/>
      <w:b/>
      <w:sz w:val="24"/>
      <w:szCs w:val="26"/>
    </w:rPr>
  </w:style>
  <w:style w:type="paragraph" w:styleId="Heading3">
    <w:name w:val="heading 3"/>
    <w:basedOn w:val="Normal"/>
    <w:next w:val="USBodyText"/>
    <w:link w:val="Heading3Char"/>
    <w:uiPriority w:val="2"/>
    <w:qFormat/>
    <w:rsid w:val="00356606"/>
    <w:pPr>
      <w:keepNext/>
      <w:keepLines/>
      <w:numPr>
        <w:ilvl w:val="2"/>
        <w:numId w:val="19"/>
      </w:numPr>
      <w:tabs>
        <w:tab w:val="clear" w:pos="1802"/>
        <w:tab w:val="num" w:pos="992"/>
      </w:tabs>
      <w:spacing w:before="280" w:after="40" w:line="280" w:lineRule="atLeast"/>
      <w:ind w:left="992" w:right="567"/>
      <w:jc w:val="left"/>
      <w:outlineLvl w:val="2"/>
    </w:pPr>
    <w:rPr>
      <w:rFonts w:eastAsiaTheme="majorEastAsia" w:cstheme="majorBidi"/>
      <w:b/>
      <w:sz w:val="22"/>
      <w:szCs w:val="24"/>
    </w:rPr>
  </w:style>
  <w:style w:type="paragraph" w:styleId="Heading4">
    <w:name w:val="heading 4"/>
    <w:basedOn w:val="Normal"/>
    <w:next w:val="USBodyText"/>
    <w:link w:val="Heading4Char"/>
    <w:uiPriority w:val="2"/>
    <w:qFormat/>
    <w:rsid w:val="00D72A61"/>
    <w:pPr>
      <w:keepNext/>
      <w:keepLines/>
      <w:numPr>
        <w:ilvl w:val="3"/>
        <w:numId w:val="19"/>
      </w:numPr>
      <w:spacing w:before="200" w:after="0"/>
      <w:ind w:right="567"/>
      <w:jc w:val="left"/>
      <w:outlineLvl w:val="3"/>
    </w:pPr>
    <w:rPr>
      <w:rFonts w:eastAsiaTheme="majorEastAsia" w:cstheme="majorBidi"/>
      <w:b/>
      <w:iCs/>
    </w:rPr>
  </w:style>
  <w:style w:type="paragraph" w:styleId="Heading5">
    <w:name w:val="heading 5"/>
    <w:basedOn w:val="Normal"/>
    <w:next w:val="USBodyText"/>
    <w:link w:val="Heading5Char"/>
    <w:uiPriority w:val="2"/>
    <w:qFormat/>
    <w:rsid w:val="00D72A61"/>
    <w:pPr>
      <w:keepNext/>
      <w:keepLines/>
      <w:numPr>
        <w:ilvl w:val="4"/>
        <w:numId w:val="19"/>
      </w:numPr>
      <w:spacing w:before="200" w:after="0"/>
      <w:ind w:right="567"/>
      <w:jc w:val="left"/>
      <w:outlineLvl w:val="4"/>
    </w:pPr>
    <w:rPr>
      <w:rFonts w:eastAsiaTheme="majorEastAsia" w:cstheme="majorBidi"/>
      <w:b/>
    </w:rPr>
  </w:style>
  <w:style w:type="paragraph" w:styleId="Heading6">
    <w:name w:val="heading 6"/>
    <w:basedOn w:val="Normal"/>
    <w:next w:val="USBodyText"/>
    <w:link w:val="Heading6Char"/>
    <w:uiPriority w:val="2"/>
    <w:rsid w:val="00D72A61"/>
    <w:pPr>
      <w:keepNext/>
      <w:keepLines/>
      <w:numPr>
        <w:ilvl w:val="5"/>
        <w:numId w:val="19"/>
      </w:numPr>
      <w:spacing w:before="200" w:after="0"/>
      <w:ind w:right="567"/>
      <w:jc w:val="left"/>
      <w:outlineLvl w:val="5"/>
    </w:pPr>
    <w:rPr>
      <w:rFonts w:asciiTheme="majorHAnsi" w:eastAsiaTheme="majorEastAsia" w:hAnsiTheme="majorHAnsi" w:cstheme="majorBidi"/>
      <w:i/>
      <w:u w:val="single"/>
    </w:rPr>
  </w:style>
  <w:style w:type="paragraph" w:styleId="Heading7">
    <w:name w:val="heading 7"/>
    <w:basedOn w:val="Normal"/>
    <w:next w:val="Normal"/>
    <w:link w:val="Heading7Char"/>
    <w:uiPriority w:val="3"/>
    <w:rsid w:val="00735484"/>
    <w:pPr>
      <w:keepNext/>
      <w:keepLines/>
      <w:pageBreakBefore/>
      <w:numPr>
        <w:numId w:val="18"/>
      </w:numPr>
      <w:spacing w:line="340" w:lineRule="atLeast"/>
      <w:ind w:right="567"/>
      <w:jc w:val="left"/>
      <w:outlineLvl w:val="6"/>
    </w:pPr>
    <w:rPr>
      <w:rFonts w:eastAsiaTheme="majorEastAsia" w:cstheme="majorBidi"/>
      <w:b/>
      <w:iCs/>
      <w:sz w:val="28"/>
    </w:rPr>
  </w:style>
  <w:style w:type="paragraph" w:styleId="Heading8">
    <w:name w:val="heading 8"/>
    <w:basedOn w:val="Normal"/>
    <w:next w:val="Normal"/>
    <w:link w:val="Heading8Char"/>
    <w:uiPriority w:val="9"/>
    <w:semiHidden/>
    <w:unhideWhenUsed/>
    <w:qFormat/>
    <w:rsid w:val="003566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66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uiPriority w:val="99"/>
    <w:rsid w:val="000F4C76"/>
    <w:rPr>
      <w:rFonts w:ascii="Arial" w:hAnsi="Arial"/>
      <w:color w:val="A6A6A6" w:themeColor="background1" w:themeShade="A6"/>
      <w:sz w:val="20"/>
    </w:rPr>
  </w:style>
  <w:style w:type="paragraph" w:styleId="Footer">
    <w:name w:val="footer"/>
    <w:basedOn w:val="Normal"/>
    <w:link w:val="FooterChar"/>
    <w:uiPriority w:val="99"/>
    <w:rsid w:val="006B5B0B"/>
    <w:pPr>
      <w:tabs>
        <w:tab w:val="right" w:pos="9407"/>
      </w:tabs>
      <w:spacing w:after="0" w:line="240" w:lineRule="auto"/>
    </w:pPr>
    <w:rPr>
      <w:sz w:val="16"/>
    </w:rPr>
  </w:style>
  <w:style w:type="character" w:customStyle="1" w:styleId="FooterChar">
    <w:name w:val="Footer Char"/>
    <w:basedOn w:val="DefaultParagraphFont"/>
    <w:link w:val="Footer"/>
    <w:uiPriority w:val="99"/>
    <w:rsid w:val="00926C41"/>
    <w:rPr>
      <w:rFonts w:ascii="Century Gothic" w:hAnsi="Century Gothic"/>
      <w:sz w:val="16"/>
      <w:lang w:val="en-US"/>
    </w:rPr>
  </w:style>
  <w:style w:type="table" w:styleId="TableGrid">
    <w:name w:val="Table Grid"/>
    <w:basedOn w:val="TableNormal"/>
    <w:uiPriority w:val="39"/>
    <w:rsid w:val="007B18AF"/>
    <w:pPr>
      <w:spacing w:after="0" w:line="240" w:lineRule="auto"/>
    </w:pPr>
    <w:rPr>
      <w:rFonts w:ascii="Century Gothic" w:hAnsi="Century Gothic"/>
    </w:rPr>
    <w:tblPr>
      <w:tblStyleRowBandSize w:val="1"/>
      <w:tblStyleColBandSize w:val="1"/>
      <w:tblInd w:w="0" w:type="dxa"/>
      <w:tblBorders>
        <w:top w:val="single" w:sz="4" w:space="0" w:color="3E6EA3"/>
        <w:left w:val="single" w:sz="4" w:space="0" w:color="3E6EA3"/>
        <w:bottom w:val="single" w:sz="4" w:space="0" w:color="3E6EA3"/>
        <w:right w:val="single" w:sz="4" w:space="0" w:color="3E6EA3"/>
        <w:insideH w:val="single" w:sz="4" w:space="0" w:color="3E6EA3"/>
        <w:insideV w:val="single" w:sz="4" w:space="0" w:color="3E6EA3"/>
      </w:tblBorders>
      <w:tblCellMar>
        <w:top w:w="0" w:type="dxa"/>
        <w:left w:w="108" w:type="dxa"/>
        <w:bottom w:w="0" w:type="dxa"/>
        <w:right w:w="108" w:type="dxa"/>
      </w:tblCellMar>
    </w:tblPr>
    <w:tblStylePr w:type="firstRow">
      <w:tblPr/>
      <w:tcPr>
        <w:tcBorders>
          <w:top w:val="nil"/>
          <w:left w:val="single" w:sz="4" w:space="0" w:color="3E6EA3"/>
          <w:bottom w:val="single" w:sz="4" w:space="0" w:color="FFFFFF" w:themeColor="background1"/>
          <w:right w:val="single" w:sz="4" w:space="0" w:color="3E6EA3"/>
          <w:insideH w:val="nil"/>
          <w:insideV w:val="single" w:sz="4" w:space="0" w:color="FFFFFF" w:themeColor="background1"/>
          <w:tl2br w:val="nil"/>
          <w:tr2bl w:val="nil"/>
        </w:tcBorders>
        <w:shd w:val="clear" w:color="auto" w:fill="3E6EA3"/>
      </w:tcPr>
    </w:tblStylePr>
    <w:tblStylePr w:type="band2Horz">
      <w:tblPr/>
      <w:tcPr>
        <w:tcBorders>
          <w:top w:val="single" w:sz="4" w:space="0" w:color="3E6EA3"/>
          <w:left w:val="single" w:sz="4" w:space="0" w:color="3E6EA3"/>
          <w:bottom w:val="single" w:sz="4" w:space="0" w:color="3E6EA3"/>
          <w:right w:val="single" w:sz="4" w:space="0" w:color="3E6EA3"/>
          <w:insideH w:val="single" w:sz="6" w:space="0" w:color="3E6EA3"/>
          <w:insideV w:val="single" w:sz="6" w:space="0" w:color="3E6EA3"/>
          <w:tl2br w:val="nil"/>
          <w:tr2bl w:val="nil"/>
        </w:tcBorders>
        <w:shd w:val="clear" w:color="auto" w:fill="E6ECF3"/>
      </w:tcPr>
    </w:tblStylePr>
  </w:style>
  <w:style w:type="character" w:customStyle="1" w:styleId="Heading1Char">
    <w:name w:val="Heading 1 Char"/>
    <w:basedOn w:val="DefaultParagraphFont"/>
    <w:link w:val="Heading1"/>
    <w:uiPriority w:val="2"/>
    <w:rsid w:val="005966CA"/>
    <w:rPr>
      <w:rFonts w:ascii="Century Gothic" w:eastAsiaTheme="majorEastAsia" w:hAnsi="Century Gothic" w:cstheme="majorBidi"/>
      <w:b/>
      <w:sz w:val="28"/>
      <w:szCs w:val="32"/>
      <w:lang w:val="en-US"/>
    </w:rPr>
  </w:style>
  <w:style w:type="paragraph" w:customStyle="1" w:styleId="Heading1Letter">
    <w:name w:val="Heading 1 Letter"/>
    <w:basedOn w:val="Normal"/>
    <w:next w:val="USBodyText"/>
    <w:uiPriority w:val="1"/>
    <w:rsid w:val="00FB68C4"/>
    <w:pPr>
      <w:keepNext/>
      <w:keepLines/>
      <w:spacing w:before="200" w:after="40" w:line="300" w:lineRule="atLeast"/>
      <w:ind w:right="567"/>
      <w:jc w:val="left"/>
    </w:pPr>
    <w:rPr>
      <w:b/>
      <w:sz w:val="21"/>
    </w:rPr>
  </w:style>
  <w:style w:type="paragraph" w:customStyle="1" w:styleId="Heading2Letter">
    <w:name w:val="Heading 2 Letter"/>
    <w:basedOn w:val="Normal"/>
    <w:next w:val="USBodyText"/>
    <w:uiPriority w:val="1"/>
    <w:rsid w:val="00356606"/>
    <w:pPr>
      <w:keepNext/>
      <w:keepLines/>
      <w:spacing w:before="200" w:after="0" w:line="280" w:lineRule="atLeast"/>
      <w:ind w:right="567"/>
      <w:jc w:val="left"/>
    </w:pPr>
    <w:rPr>
      <w:b/>
    </w:rPr>
  </w:style>
  <w:style w:type="paragraph" w:customStyle="1" w:styleId="HeadingSubjectLetter">
    <w:name w:val="Heading Subject Letter"/>
    <w:basedOn w:val="Normal"/>
    <w:next w:val="USBodyText"/>
    <w:uiPriority w:val="1"/>
    <w:rsid w:val="00FB68C4"/>
    <w:pPr>
      <w:keepNext/>
      <w:keepLines/>
      <w:spacing w:before="200" w:after="200" w:line="300" w:lineRule="atLeast"/>
      <w:ind w:right="567"/>
      <w:jc w:val="left"/>
    </w:pPr>
    <w:rPr>
      <w:b/>
      <w:sz w:val="23"/>
    </w:rPr>
  </w:style>
  <w:style w:type="paragraph" w:styleId="ListParagraph">
    <w:name w:val="List Paragraph"/>
    <w:basedOn w:val="Normal"/>
    <w:uiPriority w:val="34"/>
    <w:semiHidden/>
    <w:qFormat/>
    <w:rsid w:val="00661C6D"/>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1E6D32"/>
    <w:pPr>
      <w:spacing w:after="0" w:line="240" w:lineRule="auto"/>
      <w:jc w:val="right"/>
    </w:pPr>
    <w:rPr>
      <w:sz w:val="16"/>
    </w:rPr>
  </w:style>
  <w:style w:type="paragraph" w:customStyle="1" w:styleId="TAttention">
    <w:name w:val="T_Attention"/>
    <w:basedOn w:val="Normal"/>
    <w:uiPriority w:val="19"/>
    <w:semiHidden/>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Date">
    <w:name w:val="T_Date"/>
    <w:basedOn w:val="Normal"/>
    <w:uiPriority w:val="19"/>
    <w:rsid w:val="005C09C9"/>
    <w:pPr>
      <w:spacing w:after="454"/>
      <w:jc w:val="right"/>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1E6D32"/>
    <w:pPr>
      <w:spacing w:before="480"/>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uiPriority w:val="5"/>
    <w:rsid w:val="00DF08A4"/>
  </w:style>
  <w:style w:type="paragraph" w:customStyle="1" w:styleId="USBullet1">
    <w:name w:val="US Bullet 1"/>
    <w:basedOn w:val="Normal"/>
    <w:uiPriority w:val="5"/>
    <w:rsid w:val="006D158B"/>
    <w:pPr>
      <w:numPr>
        <w:numId w:val="1"/>
      </w:numPr>
    </w:pPr>
  </w:style>
  <w:style w:type="paragraph" w:customStyle="1" w:styleId="USBullet2">
    <w:name w:val="US Bullet 2"/>
    <w:basedOn w:val="Normal"/>
    <w:uiPriority w:val="5"/>
    <w:rsid w:val="00D97611"/>
    <w:pPr>
      <w:numPr>
        <w:ilvl w:val="1"/>
        <w:numId w:val="1"/>
      </w:numPr>
    </w:pPr>
  </w:style>
  <w:style w:type="paragraph" w:customStyle="1" w:styleId="USBullet3">
    <w:name w:val="US Bullet 3"/>
    <w:basedOn w:val="Normal"/>
    <w:uiPriority w:val="5"/>
    <w:rsid w:val="006D158B"/>
    <w:pPr>
      <w:numPr>
        <w:ilvl w:val="2"/>
        <w:numId w:val="1"/>
      </w:numPr>
    </w:pPr>
  </w:style>
  <w:style w:type="paragraph" w:customStyle="1" w:styleId="USMixedB2">
    <w:name w:val="US Mixed B2"/>
    <w:basedOn w:val="Normal"/>
    <w:uiPriority w:val="5"/>
    <w:rsid w:val="006D158B"/>
    <w:pPr>
      <w:numPr>
        <w:numId w:val="2"/>
      </w:numPr>
    </w:pPr>
  </w:style>
  <w:style w:type="paragraph" w:customStyle="1" w:styleId="USMixedB3">
    <w:name w:val="US Mixed B3"/>
    <w:basedOn w:val="Normal"/>
    <w:uiPriority w:val="5"/>
    <w:rsid w:val="006D158B"/>
    <w:pPr>
      <w:numPr>
        <w:ilvl w:val="1"/>
        <w:numId w:val="2"/>
      </w:numPr>
    </w:pPr>
  </w:style>
  <w:style w:type="paragraph" w:customStyle="1" w:styleId="USNumber1">
    <w:name w:val="US Number 1"/>
    <w:basedOn w:val="Normal"/>
    <w:uiPriority w:val="5"/>
    <w:rsid w:val="006D158B"/>
    <w:pPr>
      <w:numPr>
        <w:numId w:val="3"/>
      </w:numPr>
    </w:pPr>
  </w:style>
  <w:style w:type="paragraph" w:customStyle="1" w:styleId="USNumbera">
    <w:name w:val="US Number a"/>
    <w:basedOn w:val="Normal"/>
    <w:uiPriority w:val="5"/>
    <w:rsid w:val="006D158B"/>
    <w:pPr>
      <w:numPr>
        <w:ilvl w:val="1"/>
        <w:numId w:val="3"/>
      </w:numPr>
    </w:pPr>
  </w:style>
  <w:style w:type="paragraph" w:customStyle="1" w:styleId="USNumberi">
    <w:name w:val="US Number i"/>
    <w:basedOn w:val="Normal"/>
    <w:uiPriority w:val="5"/>
    <w:rsid w:val="006D158B"/>
    <w:pPr>
      <w:numPr>
        <w:ilvl w:val="2"/>
        <w:numId w:val="3"/>
      </w:numPr>
    </w:pPr>
  </w:style>
  <w:style w:type="paragraph" w:customStyle="1" w:styleId="FooterPortrait">
    <w:name w:val="Footer Portrait"/>
    <w:basedOn w:val="Footer"/>
    <w:uiPriority w:val="11"/>
    <w:semiHidden/>
    <w:rsid w:val="006D158B"/>
  </w:style>
  <w:style w:type="paragraph" w:customStyle="1" w:styleId="FooterLandscapeOdd">
    <w:name w:val="Footer Landscape Odd"/>
    <w:basedOn w:val="Footer"/>
    <w:uiPriority w:val="11"/>
    <w:semiHidden/>
    <w:rsid w:val="006D158B"/>
    <w:pPr>
      <w:tabs>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semiHidden/>
    <w:rsid w:val="00093F4A"/>
    <w:pPr>
      <w:tabs>
        <w:tab w:val="right" w:pos="20979"/>
      </w:tabs>
    </w:pPr>
  </w:style>
  <w:style w:type="paragraph" w:customStyle="1" w:styleId="Quotation">
    <w:name w:val="Quotation"/>
    <w:basedOn w:val="Normal"/>
    <w:uiPriority w:val="5"/>
    <w:rsid w:val="0049519E"/>
    <w:pPr>
      <w:spacing w:before="113" w:line="240" w:lineRule="atLeast"/>
      <w:ind w:right="425"/>
    </w:pPr>
    <w:rPr>
      <w:i/>
    </w:rPr>
  </w:style>
  <w:style w:type="character" w:customStyle="1" w:styleId="Heading2Char">
    <w:name w:val="Heading 2 Char"/>
    <w:basedOn w:val="DefaultParagraphFont"/>
    <w:link w:val="Heading2"/>
    <w:uiPriority w:val="2"/>
    <w:rsid w:val="00356606"/>
    <w:rPr>
      <w:rFonts w:ascii="Century Gothic" w:eastAsiaTheme="majorEastAsia" w:hAnsi="Century Gothic" w:cstheme="majorBidi"/>
      <w:b/>
      <w:sz w:val="24"/>
      <w:szCs w:val="26"/>
      <w:lang w:val="en-US"/>
    </w:rPr>
  </w:style>
  <w:style w:type="paragraph" w:customStyle="1" w:styleId="USSingleSpacedParagraph">
    <w:name w:val="US Single Spaced Paragraph"/>
    <w:basedOn w:val="USBodyText"/>
    <w:uiPriority w:val="5"/>
    <w:rsid w:val="000B2011"/>
    <w:pPr>
      <w:spacing w:after="0"/>
    </w:pPr>
  </w:style>
  <w:style w:type="character" w:customStyle="1" w:styleId="Heading3Char">
    <w:name w:val="Heading 3 Char"/>
    <w:basedOn w:val="DefaultParagraphFont"/>
    <w:link w:val="Heading3"/>
    <w:uiPriority w:val="3"/>
    <w:rsid w:val="00356606"/>
    <w:rPr>
      <w:rFonts w:ascii="Century Gothic" w:eastAsiaTheme="majorEastAsia" w:hAnsi="Century Gothic" w:cstheme="majorBidi"/>
      <w:b/>
      <w:szCs w:val="24"/>
      <w:lang w:val="en-US"/>
    </w:rPr>
  </w:style>
  <w:style w:type="character" w:customStyle="1" w:styleId="Heading4Char">
    <w:name w:val="Heading 4 Char"/>
    <w:basedOn w:val="DefaultParagraphFont"/>
    <w:link w:val="Heading4"/>
    <w:uiPriority w:val="3"/>
    <w:rsid w:val="00D72A61"/>
    <w:rPr>
      <w:rFonts w:ascii="Century Gothic" w:eastAsiaTheme="majorEastAsia" w:hAnsi="Century Gothic" w:cstheme="majorBidi"/>
      <w:b/>
      <w:iCs/>
      <w:sz w:val="20"/>
      <w:lang w:val="en-US"/>
    </w:rPr>
  </w:style>
  <w:style w:type="character" w:customStyle="1" w:styleId="Heading5Char">
    <w:name w:val="Heading 5 Char"/>
    <w:basedOn w:val="DefaultParagraphFont"/>
    <w:link w:val="Heading5"/>
    <w:uiPriority w:val="2"/>
    <w:rsid w:val="00D72A61"/>
    <w:rPr>
      <w:rFonts w:ascii="Century Gothic" w:eastAsiaTheme="majorEastAsia" w:hAnsi="Century Gothic" w:cstheme="majorBidi"/>
      <w:b/>
      <w:sz w:val="20"/>
      <w:lang w:val="en-US"/>
    </w:rPr>
  </w:style>
  <w:style w:type="paragraph" w:customStyle="1" w:styleId="USIntroduction">
    <w:name w:val="US Introduction"/>
    <w:basedOn w:val="Normal"/>
    <w:next w:val="USBodyText"/>
    <w:uiPriority w:val="5"/>
    <w:rsid w:val="00B81E6E"/>
    <w:pPr>
      <w:spacing w:before="120" w:after="160" w:line="310" w:lineRule="atLeast"/>
    </w:pPr>
    <w:rPr>
      <w:color w:val="3E6EA3"/>
      <w:sz w:val="24"/>
    </w:rPr>
  </w:style>
  <w:style w:type="paragraph" w:customStyle="1" w:styleId="USNotes">
    <w:name w:val="US Notes"/>
    <w:basedOn w:val="Normal"/>
    <w:uiPriority w:val="5"/>
    <w:rsid w:val="004C41DF"/>
    <w:pPr>
      <w:numPr>
        <w:numId w:val="14"/>
      </w:numPr>
      <w:spacing w:before="57" w:after="57" w:line="170" w:lineRule="atLeast"/>
      <w:jc w:val="left"/>
    </w:pPr>
    <w:rPr>
      <w:rFonts w:ascii="Arial" w:hAnsi="Arial"/>
      <w:sz w:val="14"/>
      <w:lang w:val="en-NZ"/>
    </w:rPr>
  </w:style>
  <w:style w:type="paragraph" w:styleId="FootnoteText">
    <w:name w:val="footnote text"/>
    <w:basedOn w:val="Normal"/>
    <w:link w:val="FootnoteTextChar"/>
    <w:uiPriority w:val="17"/>
    <w:rsid w:val="00B501D6"/>
    <w:pPr>
      <w:tabs>
        <w:tab w:val="left" w:pos="425"/>
      </w:tabs>
      <w:spacing w:after="80" w:line="240" w:lineRule="atLeast"/>
      <w:ind w:left="425" w:hanging="425"/>
    </w:pPr>
    <w:rPr>
      <w:sz w:val="16"/>
      <w:szCs w:val="20"/>
    </w:rPr>
  </w:style>
  <w:style w:type="character" w:customStyle="1" w:styleId="FootnoteTextChar">
    <w:name w:val="Footnote Text Char"/>
    <w:basedOn w:val="DefaultParagraphFont"/>
    <w:link w:val="FootnoteText"/>
    <w:uiPriority w:val="17"/>
    <w:rsid w:val="00926C41"/>
    <w:rPr>
      <w:rFonts w:ascii="Century Gothic" w:hAnsi="Century Gothic"/>
      <w:sz w:val="16"/>
      <w:szCs w:val="20"/>
      <w:lang w:val="en-US"/>
    </w:rPr>
  </w:style>
  <w:style w:type="character" w:styleId="FootnoteReference">
    <w:name w:val="footnote reference"/>
    <w:basedOn w:val="DefaultParagraphFont"/>
    <w:uiPriority w:val="17"/>
    <w:rsid w:val="00FA4832"/>
    <w:rPr>
      <w:rFonts w:asciiTheme="minorHAnsi" w:hAnsiTheme="minorHAnsi"/>
      <w:sz w:val="20"/>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Ind w:w="0" w:type="dxa"/>
      <w:tblBorders>
        <w:top w:val="single" w:sz="4" w:space="0" w:color="5C4870"/>
        <w:bottom w:val="single" w:sz="4" w:space="0" w:color="5C4870"/>
        <w:insideH w:val="single" w:sz="4" w:space="0" w:color="5C4870"/>
      </w:tblBorders>
      <w:tblCellMar>
        <w:top w:w="0" w:type="dxa"/>
        <w:left w:w="108" w:type="dxa"/>
        <w:bottom w:w="0" w:type="dxa"/>
        <w:right w:w="108" w:type="dxa"/>
      </w:tblCellMar>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7"/>
    <w:rsid w:val="00FC39FB"/>
    <w:pPr>
      <w:keepNext/>
      <w:keepLines/>
      <w:tabs>
        <w:tab w:val="left" w:pos="1276"/>
      </w:tabs>
      <w:spacing w:before="300" w:after="57"/>
      <w:ind w:left="1276" w:hanging="1276"/>
    </w:pPr>
    <w:rPr>
      <w:b/>
      <w:iCs/>
      <w:szCs w:val="18"/>
    </w:rPr>
  </w:style>
  <w:style w:type="paragraph" w:customStyle="1" w:styleId="TSTableNormal1">
    <w:name w:val="TS Table Normal1"/>
    <w:basedOn w:val="Normal"/>
    <w:uiPriority w:val="16"/>
    <w:rsid w:val="00F408C3"/>
    <w:pPr>
      <w:spacing w:before="60" w:after="60" w:line="220" w:lineRule="atLeast"/>
      <w:jc w:val="left"/>
    </w:pPr>
    <w:rPr>
      <w:sz w:val="18"/>
    </w:rPr>
  </w:style>
  <w:style w:type="paragraph" w:customStyle="1" w:styleId="TSTableHeading">
    <w:name w:val="TS Table Heading"/>
    <w:basedOn w:val="Normal"/>
    <w:uiPriority w:val="16"/>
    <w:rsid w:val="00356606"/>
    <w:pPr>
      <w:spacing w:before="60" w:after="60" w:line="220" w:lineRule="atLeast"/>
      <w:jc w:val="left"/>
    </w:pPr>
    <w:rPr>
      <w:b/>
      <w:color w:val="FFFFFF"/>
      <w:sz w:val="18"/>
    </w:rPr>
  </w:style>
  <w:style w:type="paragraph" w:customStyle="1" w:styleId="TSTextBodyText">
    <w:name w:val="TS Text (Body Text)"/>
    <w:basedOn w:val="Normal"/>
    <w:uiPriority w:val="16"/>
    <w:rsid w:val="00F408C3"/>
    <w:pPr>
      <w:spacing w:before="60" w:after="60" w:line="220" w:lineRule="atLeast"/>
      <w:jc w:val="left"/>
    </w:pPr>
    <w:rPr>
      <w:sz w:val="18"/>
    </w:rPr>
  </w:style>
  <w:style w:type="paragraph" w:customStyle="1" w:styleId="TSNumber1">
    <w:name w:val="TS Number 1"/>
    <w:basedOn w:val="Normal"/>
    <w:uiPriority w:val="16"/>
    <w:rsid w:val="00F408C3"/>
    <w:pPr>
      <w:numPr>
        <w:numId w:val="22"/>
      </w:numPr>
      <w:spacing w:before="60" w:after="60" w:line="220" w:lineRule="atLeast"/>
      <w:jc w:val="left"/>
    </w:pPr>
    <w:rPr>
      <w:sz w:val="18"/>
    </w:rPr>
  </w:style>
  <w:style w:type="paragraph" w:customStyle="1" w:styleId="TSNumbera">
    <w:name w:val="TS Number a"/>
    <w:basedOn w:val="Normal"/>
    <w:uiPriority w:val="16"/>
    <w:rsid w:val="00F408C3"/>
    <w:pPr>
      <w:numPr>
        <w:ilvl w:val="1"/>
        <w:numId w:val="22"/>
      </w:numPr>
      <w:spacing w:before="60" w:after="60" w:line="220" w:lineRule="atLeast"/>
      <w:jc w:val="left"/>
    </w:pPr>
    <w:rPr>
      <w:sz w:val="18"/>
    </w:rPr>
  </w:style>
  <w:style w:type="paragraph" w:customStyle="1" w:styleId="TSNumberi">
    <w:name w:val="TS Number i"/>
    <w:basedOn w:val="Normal"/>
    <w:uiPriority w:val="16"/>
    <w:rsid w:val="00F408C3"/>
    <w:pPr>
      <w:numPr>
        <w:ilvl w:val="2"/>
        <w:numId w:val="22"/>
      </w:numPr>
      <w:spacing w:before="60" w:after="60" w:line="220" w:lineRule="atLeast"/>
      <w:jc w:val="left"/>
    </w:pPr>
    <w:rPr>
      <w:sz w:val="18"/>
    </w:rPr>
  </w:style>
  <w:style w:type="paragraph" w:customStyle="1" w:styleId="TSIndent1">
    <w:name w:val="TS Indent 1"/>
    <w:basedOn w:val="TSTableNormal1"/>
    <w:uiPriority w:val="16"/>
    <w:rsid w:val="00356606"/>
    <w:pPr>
      <w:ind w:left="340"/>
    </w:pPr>
  </w:style>
  <w:style w:type="paragraph" w:customStyle="1" w:styleId="TSIndent2">
    <w:name w:val="TS Indent 2"/>
    <w:basedOn w:val="TSTableNormal1"/>
    <w:uiPriority w:val="16"/>
    <w:rsid w:val="00356606"/>
    <w:pPr>
      <w:ind w:left="709"/>
    </w:pPr>
  </w:style>
  <w:style w:type="paragraph" w:customStyle="1" w:styleId="TSIndent3">
    <w:name w:val="TS Indent 3"/>
    <w:basedOn w:val="TSTableNormal1"/>
    <w:uiPriority w:val="16"/>
    <w:rsid w:val="00356606"/>
    <w:pPr>
      <w:ind w:left="1077"/>
    </w:pPr>
  </w:style>
  <w:style w:type="paragraph" w:customStyle="1" w:styleId="TCopiesto">
    <w:name w:val="T_Copies to"/>
    <w:basedOn w:val="Normal"/>
    <w:next w:val="USBodyText"/>
    <w:uiPriority w:val="19"/>
    <w:rsid w:val="00DA43A1"/>
    <w:pPr>
      <w:tabs>
        <w:tab w:val="left" w:pos="1276"/>
      </w:tabs>
      <w:spacing w:before="160"/>
      <w:ind w:left="1276" w:hanging="1276"/>
    </w:pPr>
    <w:rPr>
      <w:sz w:val="18"/>
    </w:rPr>
  </w:style>
  <w:style w:type="paragraph" w:customStyle="1" w:styleId="TEnclosures">
    <w:name w:val="T_Enclosures"/>
    <w:basedOn w:val="Normal"/>
    <w:next w:val="USBodyText"/>
    <w:uiPriority w:val="19"/>
    <w:rsid w:val="00DA43A1"/>
    <w:pPr>
      <w:tabs>
        <w:tab w:val="left" w:pos="1276"/>
      </w:tabs>
      <w:spacing w:before="160" w:after="0"/>
      <w:ind w:left="1276" w:hanging="1276"/>
    </w:pPr>
    <w:rPr>
      <w:sz w:val="18"/>
    </w:rPr>
  </w:style>
  <w:style w:type="paragraph" w:customStyle="1" w:styleId="Guidelines">
    <w:name w:val="Guidelines"/>
    <w:basedOn w:val="Normal"/>
    <w:next w:val="USBodyText"/>
    <w:uiPriority w:val="5"/>
    <w:rsid w:val="000F0B66"/>
    <w:rPr>
      <w:i/>
      <w:color w:val="0E4A8C"/>
    </w:r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Normal"/>
    <w:next w:val="TSTextBodyText"/>
    <w:uiPriority w:val="16"/>
    <w:rsid w:val="00356606"/>
    <w:pPr>
      <w:spacing w:before="80" w:after="20" w:line="220" w:lineRule="atLeast"/>
      <w:jc w:val="left"/>
    </w:pPr>
    <w:rPr>
      <w:b/>
      <w:sz w:val="18"/>
    </w:rPr>
  </w:style>
  <w:style w:type="paragraph" w:customStyle="1" w:styleId="TSMixedB2">
    <w:name w:val="TS Mixed B2"/>
    <w:basedOn w:val="TSTableNormal1"/>
    <w:uiPriority w:val="16"/>
    <w:rsid w:val="00356606"/>
    <w:pPr>
      <w:numPr>
        <w:numId w:val="21"/>
      </w:numPr>
    </w:pPr>
  </w:style>
  <w:style w:type="paragraph" w:customStyle="1" w:styleId="TSMixedB3">
    <w:name w:val="TS Mixed B3"/>
    <w:basedOn w:val="TSTableNormal1"/>
    <w:uiPriority w:val="16"/>
    <w:rsid w:val="00356606"/>
    <w:pPr>
      <w:numPr>
        <w:ilvl w:val="1"/>
        <w:numId w:val="21"/>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TSTextSingle">
    <w:name w:val="TS Text (Single)"/>
    <w:basedOn w:val="Normal"/>
    <w:uiPriority w:val="16"/>
    <w:rsid w:val="00F408C3"/>
    <w:pPr>
      <w:spacing w:after="0" w:line="220" w:lineRule="atLeast"/>
      <w:jc w:val="left"/>
    </w:pPr>
    <w:rPr>
      <w:sz w:val="18"/>
    </w:rPr>
  </w:style>
  <w:style w:type="paragraph" w:customStyle="1" w:styleId="TSBullet1">
    <w:name w:val="TS Bullet 1"/>
    <w:basedOn w:val="TSTableNormal1"/>
    <w:uiPriority w:val="16"/>
    <w:rsid w:val="00356606"/>
    <w:pPr>
      <w:numPr>
        <w:numId w:val="20"/>
      </w:numPr>
    </w:pPr>
  </w:style>
  <w:style w:type="paragraph" w:customStyle="1" w:styleId="TSBullet2">
    <w:name w:val="TS Bullet 2"/>
    <w:basedOn w:val="TSTableNormal1"/>
    <w:uiPriority w:val="16"/>
    <w:rsid w:val="00356606"/>
    <w:pPr>
      <w:numPr>
        <w:ilvl w:val="1"/>
        <w:numId w:val="20"/>
      </w:numPr>
    </w:pPr>
  </w:style>
  <w:style w:type="paragraph" w:customStyle="1" w:styleId="TSBullet3">
    <w:name w:val="TS Bullet 3"/>
    <w:basedOn w:val="TSTableNormal1"/>
    <w:uiPriority w:val="16"/>
    <w:rsid w:val="00356606"/>
    <w:pPr>
      <w:numPr>
        <w:ilvl w:val="2"/>
        <w:numId w:val="20"/>
      </w:numPr>
    </w:pPr>
  </w:style>
  <w:style w:type="paragraph" w:customStyle="1" w:styleId="USNotesHeading">
    <w:name w:val="US Notes (Heading)"/>
    <w:basedOn w:val="Normal"/>
    <w:uiPriority w:val="5"/>
    <w:rsid w:val="004C41DF"/>
    <w:pPr>
      <w:spacing w:before="113" w:after="113" w:line="170" w:lineRule="atLeast"/>
      <w:jc w:val="left"/>
    </w:pPr>
    <w:rPr>
      <w:rFonts w:ascii="Arial" w:hAnsi="Arial"/>
      <w:b/>
      <w:sz w:val="14"/>
      <w:lang w:val="en-NZ"/>
    </w:rPr>
  </w:style>
  <w:style w:type="character" w:customStyle="1" w:styleId="Heading6Char">
    <w:name w:val="Heading 6 Char"/>
    <w:basedOn w:val="DefaultParagraphFont"/>
    <w:link w:val="Heading6"/>
    <w:uiPriority w:val="2"/>
    <w:rsid w:val="00D72A61"/>
    <w:rPr>
      <w:rFonts w:asciiTheme="majorHAnsi" w:eastAsiaTheme="majorEastAsia" w:hAnsiTheme="majorHAnsi" w:cstheme="majorBidi"/>
      <w:i/>
      <w:sz w:val="20"/>
      <w:u w:val="single"/>
      <w:lang w:val="en-US"/>
    </w:rPr>
  </w:style>
  <w:style w:type="paragraph" w:customStyle="1" w:styleId="USNote">
    <w:name w:val="US Note"/>
    <w:basedOn w:val="USNotes"/>
    <w:uiPriority w:val="5"/>
    <w:rsid w:val="004C41DF"/>
    <w:pPr>
      <w:numPr>
        <w:numId w:val="0"/>
      </w:numPr>
    </w:pPr>
  </w:style>
  <w:style w:type="numbering" w:styleId="111111">
    <w:name w:val="Outline List 2"/>
    <w:basedOn w:val="NoList"/>
    <w:uiPriority w:val="99"/>
    <w:semiHidden/>
    <w:unhideWhenUsed/>
    <w:rsid w:val="00FD1022"/>
    <w:pPr>
      <w:numPr>
        <w:numId w:val="15"/>
      </w:numPr>
    </w:pPr>
  </w:style>
  <w:style w:type="numbering" w:styleId="1ai">
    <w:name w:val="Outline List 1"/>
    <w:basedOn w:val="NoList"/>
    <w:uiPriority w:val="99"/>
    <w:semiHidden/>
    <w:unhideWhenUsed/>
    <w:rsid w:val="00FD1022"/>
    <w:pPr>
      <w:numPr>
        <w:numId w:val="16"/>
      </w:numPr>
    </w:pPr>
  </w:style>
  <w:style w:type="numbering" w:styleId="ArticleSection">
    <w:name w:val="Outline List 3"/>
    <w:basedOn w:val="NoList"/>
    <w:uiPriority w:val="99"/>
    <w:semiHidden/>
    <w:unhideWhenUsed/>
    <w:rsid w:val="00FD1022"/>
    <w:pPr>
      <w:numPr>
        <w:numId w:val="17"/>
      </w:numPr>
    </w:pPr>
  </w:style>
  <w:style w:type="character" w:customStyle="1" w:styleId="Heading7Char">
    <w:name w:val="Heading 7 Char"/>
    <w:basedOn w:val="DefaultParagraphFont"/>
    <w:link w:val="Heading7"/>
    <w:uiPriority w:val="3"/>
    <w:rsid w:val="00735484"/>
    <w:rPr>
      <w:rFonts w:ascii="Century Gothic" w:eastAsiaTheme="majorEastAsia" w:hAnsi="Century Gothic" w:cstheme="majorBidi"/>
      <w:b/>
      <w:iCs/>
      <w:sz w:val="28"/>
      <w:lang w:val="en-US"/>
    </w:rPr>
  </w:style>
  <w:style w:type="character" w:customStyle="1" w:styleId="Heading8Char">
    <w:name w:val="Heading 8 Char"/>
    <w:basedOn w:val="DefaultParagraphFont"/>
    <w:link w:val="Heading8"/>
    <w:uiPriority w:val="9"/>
    <w:semiHidden/>
    <w:rsid w:val="0035660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56606"/>
    <w:rPr>
      <w:rFonts w:asciiTheme="majorHAnsi" w:eastAsiaTheme="majorEastAsia" w:hAnsiTheme="majorHAnsi" w:cstheme="majorBidi"/>
      <w:i/>
      <w:iCs/>
      <w:color w:val="272727" w:themeColor="text1" w:themeTint="D8"/>
      <w:sz w:val="21"/>
      <w:szCs w:val="21"/>
      <w:lang w:val="en-US"/>
    </w:rPr>
  </w:style>
  <w:style w:type="paragraph" w:customStyle="1" w:styleId="ApxHeading2">
    <w:name w:val="Apx Heading 2"/>
    <w:basedOn w:val="Heading2"/>
    <w:next w:val="USBodyText"/>
    <w:uiPriority w:val="3"/>
    <w:rsid w:val="00A8490D"/>
    <w:pPr>
      <w:numPr>
        <w:numId w:val="18"/>
      </w:numPr>
      <w:outlineLvl w:val="7"/>
    </w:pPr>
  </w:style>
  <w:style w:type="paragraph" w:customStyle="1" w:styleId="ApxHeading3">
    <w:name w:val="Apx Heading 3"/>
    <w:basedOn w:val="Heading3"/>
    <w:next w:val="USBodyText"/>
    <w:uiPriority w:val="3"/>
    <w:rsid w:val="00A8490D"/>
    <w:pPr>
      <w:numPr>
        <w:numId w:val="18"/>
      </w:numPr>
      <w:outlineLvl w:val="8"/>
    </w:pPr>
  </w:style>
  <w:style w:type="paragraph" w:customStyle="1" w:styleId="ApxHeading4">
    <w:name w:val="Apx Heading 4"/>
    <w:basedOn w:val="Heading4"/>
    <w:next w:val="USBodyText"/>
    <w:uiPriority w:val="3"/>
    <w:rsid w:val="00CE0A48"/>
    <w:pPr>
      <w:numPr>
        <w:numId w:val="18"/>
      </w:numPr>
    </w:pPr>
  </w:style>
  <w:style w:type="paragraph" w:styleId="Bibliography">
    <w:name w:val="Bibliography"/>
    <w:basedOn w:val="Normal"/>
    <w:next w:val="Normal"/>
    <w:uiPriority w:val="37"/>
    <w:semiHidden/>
    <w:unhideWhenUsed/>
    <w:rsid w:val="00FD1022"/>
  </w:style>
  <w:style w:type="table" w:customStyle="1" w:styleId="TableGridLight1">
    <w:name w:val="Table Grid Light1"/>
    <w:basedOn w:val="TableNormal"/>
    <w:uiPriority w:val="40"/>
    <w:rsid w:val="00B6286D"/>
    <w:pPr>
      <w:spacing w:after="0" w:line="240" w:lineRule="auto"/>
    </w:pPr>
    <w:rPr>
      <w:rFonts w:ascii="Century Gothic" w:hAnsi="Century Gothic"/>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USPlaceholder">
    <w:name w:val="US Placeholder"/>
    <w:basedOn w:val="Normal"/>
    <w:uiPriority w:val="5"/>
    <w:rsid w:val="004D115B"/>
    <w:pPr>
      <w:keepNext/>
      <w:spacing w:after="0" w:line="240" w:lineRule="auto"/>
    </w:pPr>
    <w:rPr>
      <w:noProof/>
      <w:sz w:val="2"/>
    </w:rPr>
  </w:style>
  <w:style w:type="paragraph" w:customStyle="1" w:styleId="TClosing">
    <w:name w:val="T_Closing"/>
    <w:basedOn w:val="Normal"/>
    <w:uiPriority w:val="19"/>
    <w:rsid w:val="00F002BF"/>
    <w:pPr>
      <w:spacing w:before="520"/>
    </w:pPr>
  </w:style>
  <w:style w:type="paragraph" w:customStyle="1" w:styleId="TSignature">
    <w:name w:val="T_Signature"/>
    <w:basedOn w:val="USBodyText"/>
    <w:uiPriority w:val="19"/>
    <w:rsid w:val="00F002BF"/>
    <w:pPr>
      <w:spacing w:before="240" w:after="24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USBodyText"/>
    <w:uiPriority w:val="19"/>
    <w:rsid w:val="00305B91"/>
    <w:pPr>
      <w:keepNext/>
      <w:spacing w:after="240" w:line="400" w:lineRule="atLeast"/>
      <w:jc w:val="center"/>
    </w:pPr>
    <w:rPr>
      <w:b/>
      <w:color w:val="000000"/>
      <w:sz w:val="40"/>
    </w:rPr>
  </w:style>
  <w:style w:type="paragraph" w:customStyle="1" w:styleId="CoverSubTitle">
    <w:name w:val="Cover Sub Title"/>
    <w:basedOn w:val="Normal"/>
    <w:uiPriority w:val="19"/>
    <w:rsid w:val="00327505"/>
    <w:pPr>
      <w:keepNext/>
      <w:spacing w:before="113" w:after="170"/>
      <w:jc w:val="center"/>
    </w:pPr>
    <w:rPr>
      <w:b/>
      <w:sz w:val="24"/>
    </w:rPr>
  </w:style>
  <w:style w:type="paragraph" w:customStyle="1" w:styleId="CoverDate">
    <w:name w:val="Cover Date"/>
    <w:basedOn w:val="Normal"/>
    <w:uiPriority w:val="19"/>
    <w:rsid w:val="002D2624"/>
    <w:pPr>
      <w:spacing w:before="240" w:after="0"/>
      <w:jc w:val="center"/>
    </w:pPr>
    <w:rPr>
      <w:b/>
    </w:rPr>
  </w:style>
  <w:style w:type="paragraph" w:customStyle="1" w:styleId="HeadingContents">
    <w:name w:val="Heading Contents"/>
    <w:basedOn w:val="Heading1"/>
    <w:uiPriority w:val="2"/>
    <w:rsid w:val="00356606"/>
    <w:pPr>
      <w:pageBreakBefore w:val="0"/>
      <w:numPr>
        <w:numId w:val="0"/>
      </w:numPr>
      <w:spacing w:after="0" w:line="280" w:lineRule="atLeast"/>
      <w:outlineLvl w:val="9"/>
    </w:pPr>
  </w:style>
  <w:style w:type="paragraph" w:styleId="TOCHeading">
    <w:name w:val="TOC Heading"/>
    <w:basedOn w:val="Heading1"/>
    <w:next w:val="Normal"/>
    <w:uiPriority w:val="39"/>
    <w:qFormat/>
    <w:rsid w:val="00380AAF"/>
    <w:pPr>
      <w:pageBreakBefore w:val="0"/>
      <w:spacing w:before="240" w:after="0" w:line="259" w:lineRule="auto"/>
      <w:ind w:right="0"/>
      <w:outlineLvl w:val="9"/>
    </w:pPr>
    <w:rPr>
      <w:rFonts w:asciiTheme="majorHAnsi" w:hAnsiTheme="majorHAnsi"/>
      <w:b w:val="0"/>
      <w:caps/>
      <w:color w:val="2E74B5" w:themeColor="accent1" w:themeShade="BF"/>
      <w:sz w:val="32"/>
    </w:rPr>
  </w:style>
  <w:style w:type="paragraph" w:styleId="TOC1">
    <w:name w:val="toc 1"/>
    <w:basedOn w:val="Normal"/>
    <w:next w:val="Normal"/>
    <w:uiPriority w:val="39"/>
    <w:unhideWhenUsed/>
    <w:rsid w:val="0003761D"/>
    <w:pPr>
      <w:tabs>
        <w:tab w:val="left" w:pos="992"/>
        <w:tab w:val="right" w:pos="9384"/>
      </w:tabs>
      <w:spacing w:before="120" w:after="0" w:line="280" w:lineRule="atLeast"/>
      <w:ind w:left="992" w:right="567" w:hanging="992"/>
    </w:pPr>
    <w:rPr>
      <w:b/>
    </w:rPr>
  </w:style>
  <w:style w:type="paragraph" w:styleId="TOC2">
    <w:name w:val="toc 2"/>
    <w:basedOn w:val="Normal"/>
    <w:next w:val="Normal"/>
    <w:uiPriority w:val="39"/>
    <w:unhideWhenUsed/>
    <w:rsid w:val="0003761D"/>
    <w:pPr>
      <w:tabs>
        <w:tab w:val="left" w:pos="992"/>
        <w:tab w:val="right" w:pos="9384"/>
      </w:tabs>
      <w:spacing w:before="40" w:after="40"/>
      <w:ind w:left="992" w:right="567" w:hanging="992"/>
    </w:pPr>
  </w:style>
  <w:style w:type="paragraph" w:styleId="TOC3">
    <w:name w:val="toc 3"/>
    <w:basedOn w:val="Normal"/>
    <w:next w:val="Normal"/>
    <w:uiPriority w:val="39"/>
    <w:unhideWhenUsed/>
    <w:rsid w:val="0003761D"/>
    <w:pPr>
      <w:tabs>
        <w:tab w:val="left" w:pos="992"/>
        <w:tab w:val="right" w:pos="9384"/>
      </w:tabs>
      <w:spacing w:before="40" w:after="40"/>
      <w:ind w:left="992" w:right="567" w:hanging="992"/>
    </w:pPr>
  </w:style>
  <w:style w:type="character" w:styleId="Hyperlink">
    <w:name w:val="Hyperlink"/>
    <w:basedOn w:val="DefaultParagraphFont"/>
    <w:uiPriority w:val="99"/>
    <w:rsid w:val="00865882"/>
    <w:rPr>
      <w:color w:val="0000FF"/>
      <w:u w:val="single"/>
    </w:rPr>
  </w:style>
  <w:style w:type="paragraph" w:styleId="TOC4">
    <w:name w:val="toc 4"/>
    <w:basedOn w:val="Normal"/>
    <w:next w:val="Normal"/>
    <w:uiPriority w:val="39"/>
    <w:unhideWhenUsed/>
    <w:rsid w:val="0003761D"/>
    <w:pPr>
      <w:tabs>
        <w:tab w:val="right" w:pos="9384"/>
      </w:tabs>
      <w:spacing w:before="40" w:after="40"/>
      <w:ind w:left="992" w:right="567"/>
    </w:pPr>
  </w:style>
  <w:style w:type="paragraph" w:styleId="TOC5">
    <w:name w:val="toc 5"/>
    <w:basedOn w:val="Normal"/>
    <w:next w:val="Normal"/>
    <w:uiPriority w:val="39"/>
    <w:semiHidden/>
    <w:rsid w:val="00853045"/>
    <w:pPr>
      <w:tabs>
        <w:tab w:val="right" w:pos="9072"/>
      </w:tabs>
      <w:spacing w:after="80"/>
      <w:ind w:left="1276" w:right="851"/>
    </w:pPr>
  </w:style>
  <w:style w:type="paragraph" w:styleId="TOC8">
    <w:name w:val="toc 8"/>
    <w:basedOn w:val="TOC2"/>
    <w:next w:val="Normal"/>
    <w:uiPriority w:val="39"/>
    <w:rsid w:val="0003761D"/>
  </w:style>
  <w:style w:type="paragraph" w:styleId="TOC9">
    <w:name w:val="toc 9"/>
    <w:basedOn w:val="Normal"/>
    <w:next w:val="Normal"/>
    <w:uiPriority w:val="39"/>
    <w:rsid w:val="0003761D"/>
    <w:pPr>
      <w:tabs>
        <w:tab w:val="left" w:pos="992"/>
        <w:tab w:val="right" w:pos="9384"/>
      </w:tabs>
      <w:spacing w:before="40" w:after="40"/>
      <w:ind w:left="992" w:right="567" w:hanging="992"/>
    </w:pPr>
  </w:style>
  <w:style w:type="paragraph" w:styleId="TableofFigures">
    <w:name w:val="table of figures"/>
    <w:basedOn w:val="Normal"/>
    <w:next w:val="Normal"/>
    <w:uiPriority w:val="99"/>
    <w:unhideWhenUsed/>
    <w:rsid w:val="001E7DC7"/>
    <w:pPr>
      <w:tabs>
        <w:tab w:val="left" w:pos="1134"/>
        <w:tab w:val="right" w:pos="9384"/>
      </w:tabs>
      <w:spacing w:after="80"/>
      <w:ind w:left="1134" w:right="851" w:hanging="1134"/>
    </w:pPr>
  </w:style>
  <w:style w:type="paragraph" w:customStyle="1" w:styleId="FooterPortraitOdd">
    <w:name w:val="Footer Portrait Odd"/>
    <w:basedOn w:val="Footer"/>
    <w:uiPriority w:val="11"/>
    <w:semiHidden/>
    <w:rsid w:val="00B20014"/>
    <w:rPr>
      <w:noProof/>
      <w:lang w:eastAsia="en-NZ"/>
    </w:rPr>
  </w:style>
  <w:style w:type="paragraph" w:customStyle="1" w:styleId="FooterPortraitEven">
    <w:name w:val="Footer Portrait Even"/>
    <w:basedOn w:val="Footer"/>
    <w:uiPriority w:val="11"/>
    <w:semiHidden/>
    <w:rsid w:val="00B43FB4"/>
    <w:pPr>
      <w:tabs>
        <w:tab w:val="right" w:pos="8222"/>
      </w:tabs>
    </w:pPr>
    <w:rPr>
      <w:lang w:eastAsia="en-NZ"/>
    </w:rPr>
  </w:style>
  <w:style w:type="paragraph" w:styleId="BodyText">
    <w:name w:val="Body Text"/>
    <w:basedOn w:val="Normal"/>
    <w:link w:val="BodyTextChar"/>
    <w:uiPriority w:val="99"/>
    <w:semiHidden/>
    <w:unhideWhenUsed/>
    <w:rsid w:val="00FD1022"/>
  </w:style>
  <w:style w:type="paragraph" w:styleId="TOC7">
    <w:name w:val="toc 7"/>
    <w:basedOn w:val="TOC1"/>
    <w:next w:val="Normal"/>
    <w:uiPriority w:val="39"/>
    <w:rsid w:val="0003761D"/>
  </w:style>
  <w:style w:type="paragraph" w:styleId="TOC6">
    <w:name w:val="toc 6"/>
    <w:basedOn w:val="TOC1"/>
    <w:next w:val="Normal"/>
    <w:uiPriority w:val="39"/>
    <w:semiHidden/>
    <w:rsid w:val="00853045"/>
    <w:pPr>
      <w:tabs>
        <w:tab w:val="right" w:pos="9060"/>
      </w:tabs>
    </w:pPr>
  </w:style>
  <w:style w:type="table" w:customStyle="1" w:styleId="PlainTable31">
    <w:name w:val="Plain Table 31"/>
    <w:basedOn w:val="TableNormal"/>
    <w:uiPriority w:val="43"/>
    <w:rsid w:val="0092418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31">
    <w:name w:val="List Table 1 Light - Accent 31"/>
    <w:basedOn w:val="TableNormal"/>
    <w:uiPriority w:val="46"/>
    <w:rsid w:val="00A03F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oterLandscapeEven">
    <w:name w:val="Footer Landscape Even"/>
    <w:basedOn w:val="Footer"/>
    <w:uiPriority w:val="11"/>
    <w:semiHidden/>
    <w:rsid w:val="006C7FB5"/>
    <w:pPr>
      <w:tabs>
        <w:tab w:val="right" w:pos="13154"/>
      </w:tabs>
    </w:pPr>
  </w:style>
  <w:style w:type="paragraph" w:customStyle="1" w:styleId="FooterA3Even">
    <w:name w:val="Footer A3 Even"/>
    <w:basedOn w:val="Footer"/>
    <w:uiPriority w:val="11"/>
    <w:semiHidden/>
    <w:rsid w:val="006C7FB5"/>
    <w:pPr>
      <w:tabs>
        <w:tab w:val="right" w:pos="20129"/>
      </w:tabs>
    </w:pPr>
  </w:style>
  <w:style w:type="character" w:customStyle="1" w:styleId="BodyTextChar">
    <w:name w:val="Body Text Char"/>
    <w:basedOn w:val="DefaultParagraphFont"/>
    <w:link w:val="BodyText"/>
    <w:uiPriority w:val="99"/>
    <w:semiHidden/>
    <w:rsid w:val="00FD1022"/>
    <w:rPr>
      <w:rFonts w:ascii="Century Gothic" w:hAnsi="Century Gothic"/>
      <w:sz w:val="20"/>
      <w:lang w:val="en-US"/>
    </w:rPr>
  </w:style>
  <w:style w:type="paragraph" w:customStyle="1" w:styleId="TSTableHeadingBlack">
    <w:name w:val="TS Table Heading Black"/>
    <w:basedOn w:val="Normal"/>
    <w:uiPriority w:val="16"/>
    <w:rsid w:val="00356606"/>
    <w:pPr>
      <w:spacing w:before="60" w:after="60" w:line="220" w:lineRule="atLeast"/>
      <w:jc w:val="left"/>
    </w:pPr>
    <w:rPr>
      <w:b/>
      <w:sz w:val="18"/>
    </w:rPr>
  </w:style>
  <w:style w:type="character" w:styleId="FollowedHyperlink">
    <w:name w:val="FollowedHyperlink"/>
    <w:basedOn w:val="DefaultParagraphFont"/>
    <w:uiPriority w:val="5"/>
    <w:rsid w:val="00751A95"/>
    <w:rPr>
      <w:color w:val="800080"/>
      <w:u w:val="single"/>
    </w:rPr>
  </w:style>
  <w:style w:type="paragraph" w:customStyle="1" w:styleId="HeadingNonContents">
    <w:name w:val="Heading Non Contents"/>
    <w:basedOn w:val="HeadingContents"/>
    <w:uiPriority w:val="2"/>
    <w:rsid w:val="00356606"/>
  </w:style>
  <w:style w:type="paragraph" w:customStyle="1" w:styleId="USWhiteSpaceAfterTable">
    <w:name w:val="US White Space After Table"/>
    <w:basedOn w:val="USWhiteSpace"/>
    <w:next w:val="USBodyText"/>
    <w:uiPriority w:val="4"/>
    <w:rsid w:val="005855C8"/>
    <w:pPr>
      <w:spacing w:after="180"/>
    </w:pPr>
  </w:style>
  <w:style w:type="paragraph" w:customStyle="1" w:styleId="TCoverPageLogo">
    <w:name w:val="T_Cover Page Logo"/>
    <w:basedOn w:val="USBodyText"/>
    <w:next w:val="USBodyText"/>
    <w:uiPriority w:val="19"/>
    <w:rsid w:val="005706C0"/>
    <w:pPr>
      <w:spacing w:before="720" w:after="0"/>
      <w:jc w:val="center"/>
    </w:pPr>
  </w:style>
  <w:style w:type="paragraph" w:customStyle="1" w:styleId="CoverSellingPoints">
    <w:name w:val="Cover Selling Points"/>
    <w:basedOn w:val="USBodyText"/>
    <w:uiPriority w:val="19"/>
    <w:rsid w:val="00327505"/>
    <w:pPr>
      <w:jc w:val="center"/>
    </w:pPr>
    <w:rPr>
      <w:b/>
      <w:i/>
      <w:color w:val="FFFFFF" w:themeColor="background1"/>
      <w:sz w:val="24"/>
    </w:rPr>
  </w:style>
  <w:style w:type="paragraph" w:customStyle="1" w:styleId="HeadingContents2">
    <w:name w:val="Heading Contents 2"/>
    <w:basedOn w:val="HeadingContents"/>
    <w:uiPriority w:val="2"/>
    <w:rsid w:val="00356606"/>
    <w:pPr>
      <w:keepNext w:val="0"/>
      <w:keepLines w:val="0"/>
    </w:pPr>
    <w:rPr>
      <w:sz w:val="24"/>
    </w:rPr>
  </w:style>
  <w:style w:type="paragraph" w:styleId="Closing">
    <w:name w:val="Closing"/>
    <w:basedOn w:val="Normal"/>
    <w:link w:val="ClosingChar"/>
    <w:uiPriority w:val="99"/>
    <w:semiHidden/>
    <w:unhideWhenUsed/>
    <w:rsid w:val="00FD1022"/>
    <w:pPr>
      <w:spacing w:after="0" w:line="240" w:lineRule="auto"/>
      <w:ind w:left="4252"/>
    </w:pPr>
  </w:style>
  <w:style w:type="character" w:customStyle="1" w:styleId="ClosingChar">
    <w:name w:val="Closing Char"/>
    <w:basedOn w:val="DefaultParagraphFont"/>
    <w:link w:val="Closing"/>
    <w:uiPriority w:val="99"/>
    <w:semiHidden/>
    <w:rsid w:val="00FD1022"/>
    <w:rPr>
      <w:rFonts w:ascii="Century Gothic" w:hAnsi="Century Gothic"/>
      <w:sz w:val="20"/>
      <w:lang w:val="en-US"/>
    </w:rPr>
  </w:style>
  <w:style w:type="table" w:styleId="ColorfulGrid">
    <w:name w:val="Colorful Grid"/>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FD102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D1022"/>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D1022"/>
    <w:rPr>
      <w:sz w:val="16"/>
      <w:szCs w:val="16"/>
    </w:rPr>
  </w:style>
  <w:style w:type="paragraph" w:styleId="CommentText">
    <w:name w:val="annotation text"/>
    <w:basedOn w:val="Normal"/>
    <w:link w:val="CommentTextChar"/>
    <w:uiPriority w:val="99"/>
    <w:semiHidden/>
    <w:unhideWhenUsed/>
    <w:rsid w:val="00FD1022"/>
    <w:pPr>
      <w:spacing w:line="240" w:lineRule="auto"/>
    </w:pPr>
    <w:rPr>
      <w:szCs w:val="20"/>
    </w:rPr>
  </w:style>
  <w:style w:type="character" w:customStyle="1" w:styleId="CommentTextChar">
    <w:name w:val="Comment Text Char"/>
    <w:basedOn w:val="DefaultParagraphFont"/>
    <w:link w:val="CommentText"/>
    <w:uiPriority w:val="99"/>
    <w:semiHidden/>
    <w:rsid w:val="00FD1022"/>
    <w:rPr>
      <w:rFonts w:ascii="Century Gothic" w:hAnsi="Century Gothic"/>
      <w:sz w:val="20"/>
      <w:szCs w:val="20"/>
      <w:lang w:val="en-US"/>
    </w:rPr>
  </w:style>
  <w:style w:type="paragraph" w:styleId="CommentSubject">
    <w:name w:val="annotation subject"/>
    <w:basedOn w:val="CommentText"/>
    <w:next w:val="CommentText"/>
    <w:link w:val="CommentSubjectChar"/>
    <w:uiPriority w:val="99"/>
    <w:semiHidden/>
    <w:unhideWhenUsed/>
    <w:rsid w:val="00FD1022"/>
    <w:rPr>
      <w:b/>
      <w:bCs/>
    </w:rPr>
  </w:style>
  <w:style w:type="character" w:customStyle="1" w:styleId="CommentSubjectChar">
    <w:name w:val="Comment Subject Char"/>
    <w:basedOn w:val="CommentTextChar"/>
    <w:link w:val="CommentSubject"/>
    <w:uiPriority w:val="99"/>
    <w:semiHidden/>
    <w:rsid w:val="00FD1022"/>
    <w:rPr>
      <w:rFonts w:ascii="Century Gothic" w:hAnsi="Century Gothic"/>
      <w:b/>
      <w:bCs/>
      <w:sz w:val="20"/>
      <w:szCs w:val="20"/>
      <w:lang w:val="en-US"/>
    </w:rPr>
  </w:style>
  <w:style w:type="table" w:styleId="DarkList">
    <w:name w:val="Dark List"/>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FD102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D1022"/>
  </w:style>
  <w:style w:type="character" w:customStyle="1" w:styleId="DateChar">
    <w:name w:val="Date Char"/>
    <w:basedOn w:val="DefaultParagraphFont"/>
    <w:link w:val="Date"/>
    <w:uiPriority w:val="99"/>
    <w:semiHidden/>
    <w:rsid w:val="00FD1022"/>
    <w:rPr>
      <w:rFonts w:ascii="Century Gothic" w:hAnsi="Century Gothic"/>
      <w:sz w:val="20"/>
      <w:lang w:val="en-US"/>
    </w:rPr>
  </w:style>
  <w:style w:type="paragraph" w:styleId="DocumentMap">
    <w:name w:val="Document Map"/>
    <w:basedOn w:val="Normal"/>
    <w:link w:val="DocumentMapChar"/>
    <w:uiPriority w:val="99"/>
    <w:semiHidden/>
    <w:unhideWhenUsed/>
    <w:rsid w:val="00FD10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D1022"/>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D1022"/>
    <w:pPr>
      <w:spacing w:after="0" w:line="240" w:lineRule="auto"/>
    </w:pPr>
  </w:style>
  <w:style w:type="character" w:customStyle="1" w:styleId="E-mailSignatureChar">
    <w:name w:val="E-mail Signature Char"/>
    <w:basedOn w:val="DefaultParagraphFont"/>
    <w:link w:val="E-mailSignature"/>
    <w:uiPriority w:val="99"/>
    <w:semiHidden/>
    <w:rsid w:val="00FD1022"/>
    <w:rPr>
      <w:rFonts w:ascii="Century Gothic" w:hAnsi="Century Gothic"/>
      <w:sz w:val="20"/>
      <w:lang w:val="en-US"/>
    </w:rPr>
  </w:style>
  <w:style w:type="character" w:styleId="EndnoteReference">
    <w:name w:val="endnote reference"/>
    <w:basedOn w:val="DefaultParagraphFont"/>
    <w:uiPriority w:val="99"/>
    <w:semiHidden/>
    <w:unhideWhenUsed/>
    <w:rsid w:val="00FD1022"/>
    <w:rPr>
      <w:vertAlign w:val="superscript"/>
    </w:rPr>
  </w:style>
  <w:style w:type="paragraph" w:styleId="EndnoteText">
    <w:name w:val="endnote text"/>
    <w:basedOn w:val="Normal"/>
    <w:link w:val="EndnoteTextChar"/>
    <w:uiPriority w:val="99"/>
    <w:semiHidden/>
    <w:unhideWhenUsed/>
    <w:rsid w:val="00FD1022"/>
    <w:pPr>
      <w:spacing w:after="0" w:line="240" w:lineRule="auto"/>
    </w:pPr>
    <w:rPr>
      <w:szCs w:val="20"/>
    </w:rPr>
  </w:style>
  <w:style w:type="character" w:customStyle="1" w:styleId="EndnoteTextChar">
    <w:name w:val="Endnote Text Char"/>
    <w:basedOn w:val="DefaultParagraphFont"/>
    <w:link w:val="EndnoteText"/>
    <w:uiPriority w:val="99"/>
    <w:semiHidden/>
    <w:rsid w:val="00FD1022"/>
    <w:rPr>
      <w:rFonts w:ascii="Century Gothic" w:hAnsi="Century Gothic"/>
      <w:sz w:val="20"/>
      <w:szCs w:val="20"/>
      <w:lang w:val="en-US"/>
    </w:rPr>
  </w:style>
  <w:style w:type="paragraph" w:styleId="EnvelopeAddress">
    <w:name w:val="envelope address"/>
    <w:basedOn w:val="Normal"/>
    <w:uiPriority w:val="99"/>
    <w:semiHidden/>
    <w:unhideWhenUsed/>
    <w:rsid w:val="00FD10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D1022"/>
    <w:pPr>
      <w:spacing w:after="0" w:line="240" w:lineRule="auto"/>
    </w:pPr>
    <w:rPr>
      <w:rFonts w:asciiTheme="majorHAnsi" w:eastAsiaTheme="majorEastAsia" w:hAnsiTheme="majorHAnsi" w:cstheme="majorBidi"/>
      <w:szCs w:val="20"/>
    </w:rPr>
  </w:style>
  <w:style w:type="table" w:customStyle="1" w:styleId="GridTable1Light1">
    <w:name w:val="Grid Table 1 Light1"/>
    <w:basedOn w:val="TableNormal"/>
    <w:uiPriority w:val="46"/>
    <w:rsid w:val="00FD102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D102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D1022"/>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D102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D1022"/>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D102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D102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D102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D1022"/>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D1022"/>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FD102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D1022"/>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D102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FD1022"/>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D10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D102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D1022"/>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FD102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D102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D10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FD102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FD10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D102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D1022"/>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FD102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D102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FD10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FD102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FD102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D10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D1022"/>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D1022"/>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FD102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D102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D1022"/>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FD102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D102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D1022"/>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D1022"/>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FD102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D102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D1022"/>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FD102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FD1022"/>
  </w:style>
  <w:style w:type="paragraph" w:styleId="HTMLAddress">
    <w:name w:val="HTML Address"/>
    <w:basedOn w:val="Normal"/>
    <w:link w:val="HTMLAddressChar"/>
    <w:uiPriority w:val="99"/>
    <w:semiHidden/>
    <w:unhideWhenUsed/>
    <w:rsid w:val="00FD1022"/>
    <w:pPr>
      <w:spacing w:after="0" w:line="240" w:lineRule="auto"/>
    </w:pPr>
    <w:rPr>
      <w:i/>
      <w:iCs/>
    </w:rPr>
  </w:style>
  <w:style w:type="character" w:customStyle="1" w:styleId="HTMLAddressChar">
    <w:name w:val="HTML Address Char"/>
    <w:basedOn w:val="DefaultParagraphFont"/>
    <w:link w:val="HTMLAddress"/>
    <w:uiPriority w:val="99"/>
    <w:semiHidden/>
    <w:rsid w:val="00FD1022"/>
    <w:rPr>
      <w:rFonts w:ascii="Century Gothic" w:hAnsi="Century Gothic"/>
      <w:i/>
      <w:iCs/>
      <w:sz w:val="20"/>
      <w:lang w:val="en-US"/>
    </w:rPr>
  </w:style>
  <w:style w:type="character" w:styleId="HTMLCite">
    <w:name w:val="HTML Cite"/>
    <w:basedOn w:val="DefaultParagraphFont"/>
    <w:uiPriority w:val="99"/>
    <w:semiHidden/>
    <w:unhideWhenUsed/>
    <w:rsid w:val="00FD1022"/>
    <w:rPr>
      <w:i/>
      <w:iCs/>
    </w:rPr>
  </w:style>
  <w:style w:type="character" w:styleId="HTMLCode">
    <w:name w:val="HTML Code"/>
    <w:basedOn w:val="DefaultParagraphFont"/>
    <w:uiPriority w:val="99"/>
    <w:semiHidden/>
    <w:unhideWhenUsed/>
    <w:rsid w:val="00FD1022"/>
    <w:rPr>
      <w:rFonts w:ascii="Consolas" w:hAnsi="Consolas" w:cs="Consolas"/>
      <w:sz w:val="20"/>
      <w:szCs w:val="20"/>
    </w:rPr>
  </w:style>
  <w:style w:type="character" w:styleId="HTMLDefinition">
    <w:name w:val="HTML Definition"/>
    <w:basedOn w:val="DefaultParagraphFont"/>
    <w:uiPriority w:val="99"/>
    <w:semiHidden/>
    <w:unhideWhenUsed/>
    <w:rsid w:val="00FD1022"/>
    <w:rPr>
      <w:i/>
      <w:iCs/>
    </w:rPr>
  </w:style>
  <w:style w:type="character" w:styleId="HTMLKeyboard">
    <w:name w:val="HTML Keyboard"/>
    <w:basedOn w:val="DefaultParagraphFont"/>
    <w:uiPriority w:val="99"/>
    <w:semiHidden/>
    <w:unhideWhenUsed/>
    <w:rsid w:val="00FD1022"/>
    <w:rPr>
      <w:rFonts w:ascii="Consolas" w:hAnsi="Consolas" w:cs="Consolas"/>
      <w:sz w:val="20"/>
      <w:szCs w:val="20"/>
    </w:rPr>
  </w:style>
  <w:style w:type="paragraph" w:styleId="HTMLPreformatted">
    <w:name w:val="HTML Preformatted"/>
    <w:basedOn w:val="Normal"/>
    <w:link w:val="HTMLPreformattedChar"/>
    <w:uiPriority w:val="99"/>
    <w:semiHidden/>
    <w:unhideWhenUsed/>
    <w:rsid w:val="00FD1022"/>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FD1022"/>
    <w:rPr>
      <w:rFonts w:ascii="Consolas" w:hAnsi="Consolas" w:cs="Consolas"/>
      <w:sz w:val="20"/>
      <w:szCs w:val="20"/>
      <w:lang w:val="en-US"/>
    </w:rPr>
  </w:style>
  <w:style w:type="character" w:styleId="HTMLSample">
    <w:name w:val="HTML Sample"/>
    <w:basedOn w:val="DefaultParagraphFont"/>
    <w:uiPriority w:val="99"/>
    <w:semiHidden/>
    <w:unhideWhenUsed/>
    <w:rsid w:val="00FD1022"/>
    <w:rPr>
      <w:rFonts w:ascii="Consolas" w:hAnsi="Consolas" w:cs="Consolas"/>
      <w:sz w:val="24"/>
      <w:szCs w:val="24"/>
    </w:rPr>
  </w:style>
  <w:style w:type="character" w:styleId="HTMLTypewriter">
    <w:name w:val="HTML Typewriter"/>
    <w:basedOn w:val="DefaultParagraphFont"/>
    <w:uiPriority w:val="99"/>
    <w:semiHidden/>
    <w:unhideWhenUsed/>
    <w:rsid w:val="00FD1022"/>
    <w:rPr>
      <w:rFonts w:ascii="Consolas" w:hAnsi="Consolas" w:cs="Consolas"/>
      <w:sz w:val="20"/>
      <w:szCs w:val="20"/>
    </w:rPr>
  </w:style>
  <w:style w:type="character" w:styleId="HTMLVariable">
    <w:name w:val="HTML Variable"/>
    <w:basedOn w:val="DefaultParagraphFont"/>
    <w:uiPriority w:val="99"/>
    <w:semiHidden/>
    <w:unhideWhenUsed/>
    <w:rsid w:val="00FD1022"/>
    <w:rPr>
      <w:i/>
      <w:iCs/>
    </w:rPr>
  </w:style>
  <w:style w:type="paragraph" w:styleId="Index1">
    <w:name w:val="index 1"/>
    <w:basedOn w:val="Normal"/>
    <w:next w:val="Normal"/>
    <w:autoRedefine/>
    <w:uiPriority w:val="99"/>
    <w:semiHidden/>
    <w:unhideWhenUsed/>
    <w:rsid w:val="00FD1022"/>
    <w:pPr>
      <w:spacing w:after="0" w:line="240" w:lineRule="auto"/>
      <w:ind w:left="200" w:hanging="200"/>
    </w:pPr>
  </w:style>
  <w:style w:type="paragraph" w:styleId="Index2">
    <w:name w:val="index 2"/>
    <w:basedOn w:val="Normal"/>
    <w:next w:val="Normal"/>
    <w:autoRedefine/>
    <w:uiPriority w:val="99"/>
    <w:semiHidden/>
    <w:unhideWhenUsed/>
    <w:rsid w:val="00FD1022"/>
    <w:pPr>
      <w:spacing w:after="0" w:line="240" w:lineRule="auto"/>
      <w:ind w:left="400" w:hanging="200"/>
    </w:pPr>
  </w:style>
  <w:style w:type="paragraph" w:styleId="Index3">
    <w:name w:val="index 3"/>
    <w:basedOn w:val="Normal"/>
    <w:next w:val="Normal"/>
    <w:autoRedefine/>
    <w:uiPriority w:val="99"/>
    <w:semiHidden/>
    <w:unhideWhenUsed/>
    <w:rsid w:val="00FD1022"/>
    <w:pPr>
      <w:spacing w:after="0" w:line="240" w:lineRule="auto"/>
      <w:ind w:left="600" w:hanging="200"/>
    </w:pPr>
  </w:style>
  <w:style w:type="paragraph" w:styleId="Index4">
    <w:name w:val="index 4"/>
    <w:basedOn w:val="Normal"/>
    <w:next w:val="Normal"/>
    <w:autoRedefine/>
    <w:uiPriority w:val="99"/>
    <w:semiHidden/>
    <w:unhideWhenUsed/>
    <w:rsid w:val="00FD1022"/>
    <w:pPr>
      <w:spacing w:after="0" w:line="240" w:lineRule="auto"/>
      <w:ind w:left="800" w:hanging="200"/>
    </w:pPr>
  </w:style>
  <w:style w:type="paragraph" w:styleId="Index5">
    <w:name w:val="index 5"/>
    <w:basedOn w:val="Normal"/>
    <w:next w:val="Normal"/>
    <w:autoRedefine/>
    <w:uiPriority w:val="99"/>
    <w:semiHidden/>
    <w:unhideWhenUsed/>
    <w:rsid w:val="00FD1022"/>
    <w:pPr>
      <w:spacing w:after="0" w:line="240" w:lineRule="auto"/>
      <w:ind w:left="1000" w:hanging="200"/>
    </w:pPr>
  </w:style>
  <w:style w:type="paragraph" w:styleId="Index6">
    <w:name w:val="index 6"/>
    <w:basedOn w:val="Normal"/>
    <w:next w:val="Normal"/>
    <w:autoRedefine/>
    <w:uiPriority w:val="99"/>
    <w:semiHidden/>
    <w:unhideWhenUsed/>
    <w:rsid w:val="00FD1022"/>
    <w:pPr>
      <w:spacing w:after="0" w:line="240" w:lineRule="auto"/>
      <w:ind w:left="1200" w:hanging="200"/>
    </w:pPr>
  </w:style>
  <w:style w:type="paragraph" w:styleId="Index7">
    <w:name w:val="index 7"/>
    <w:basedOn w:val="Normal"/>
    <w:next w:val="Normal"/>
    <w:autoRedefine/>
    <w:uiPriority w:val="99"/>
    <w:semiHidden/>
    <w:unhideWhenUsed/>
    <w:rsid w:val="00FD1022"/>
    <w:pPr>
      <w:spacing w:after="0" w:line="240" w:lineRule="auto"/>
      <w:ind w:left="1400" w:hanging="200"/>
    </w:pPr>
  </w:style>
  <w:style w:type="paragraph" w:styleId="Index8">
    <w:name w:val="index 8"/>
    <w:basedOn w:val="Normal"/>
    <w:next w:val="Normal"/>
    <w:autoRedefine/>
    <w:uiPriority w:val="99"/>
    <w:semiHidden/>
    <w:unhideWhenUsed/>
    <w:rsid w:val="00FD1022"/>
    <w:pPr>
      <w:spacing w:after="0" w:line="240" w:lineRule="auto"/>
      <w:ind w:left="1600" w:hanging="200"/>
    </w:pPr>
  </w:style>
  <w:style w:type="paragraph" w:styleId="Index9">
    <w:name w:val="index 9"/>
    <w:basedOn w:val="Normal"/>
    <w:next w:val="Normal"/>
    <w:autoRedefine/>
    <w:uiPriority w:val="99"/>
    <w:semiHidden/>
    <w:unhideWhenUsed/>
    <w:rsid w:val="00FD1022"/>
    <w:pPr>
      <w:spacing w:after="0" w:line="240" w:lineRule="auto"/>
      <w:ind w:left="1800" w:hanging="200"/>
    </w:pPr>
  </w:style>
  <w:style w:type="paragraph" w:styleId="IndexHeading">
    <w:name w:val="index heading"/>
    <w:basedOn w:val="Normal"/>
    <w:next w:val="Index1"/>
    <w:uiPriority w:val="99"/>
    <w:semiHidden/>
    <w:unhideWhenUsed/>
    <w:rsid w:val="00FD1022"/>
    <w:rPr>
      <w:rFonts w:asciiTheme="majorHAnsi" w:eastAsiaTheme="majorEastAsia" w:hAnsiTheme="majorHAnsi" w:cstheme="majorBidi"/>
      <w:b/>
      <w:bCs/>
    </w:rPr>
  </w:style>
  <w:style w:type="table" w:styleId="LightGrid">
    <w:name w:val="Light Grid"/>
    <w:basedOn w:val="TableNormal"/>
    <w:uiPriority w:val="62"/>
    <w:semiHidden/>
    <w:unhideWhenUsed/>
    <w:rsid w:val="00FD10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D102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D1022"/>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D102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D1022"/>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D102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FD1022"/>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D10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D102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D1022"/>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D102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D1022"/>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D102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FD1022"/>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D102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D102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D1022"/>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D102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D102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D1022"/>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FD102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D1022"/>
  </w:style>
  <w:style w:type="table" w:customStyle="1" w:styleId="ListTable1Light1">
    <w:name w:val="List Table 1 Light1"/>
    <w:basedOn w:val="TableNormal"/>
    <w:uiPriority w:val="46"/>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41">
    <w:name w:val="List Table 1 Light - Accent 41"/>
    <w:basedOn w:val="TableNormal"/>
    <w:uiPriority w:val="46"/>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D1022"/>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D1022"/>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D1022"/>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FD1022"/>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D1022"/>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D1022"/>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FD1022"/>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D102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D102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D1022"/>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FD1022"/>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D1022"/>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D102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FD102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D102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D102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D1022"/>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FD102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D102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D102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FD102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D1022"/>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D1022"/>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D1022"/>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D1022"/>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FD1022"/>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D1022"/>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D1022"/>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FD1022"/>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D102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D1022"/>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D1022"/>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D1022"/>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D1022"/>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D1022"/>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D1022"/>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D1022"/>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hAnsi="Consolas" w:cs="Consolas"/>
      <w:sz w:val="20"/>
      <w:szCs w:val="20"/>
      <w:lang w:val="en-US"/>
    </w:rPr>
  </w:style>
  <w:style w:type="character" w:customStyle="1" w:styleId="MacroTextChar">
    <w:name w:val="Macro Text Char"/>
    <w:basedOn w:val="DefaultParagraphFont"/>
    <w:link w:val="MacroText"/>
    <w:uiPriority w:val="99"/>
    <w:semiHidden/>
    <w:rsid w:val="00FD1022"/>
    <w:rPr>
      <w:rFonts w:ascii="Consolas" w:hAnsi="Consolas" w:cs="Consolas"/>
      <w:sz w:val="20"/>
      <w:szCs w:val="20"/>
      <w:lang w:val="en-US"/>
    </w:rPr>
  </w:style>
  <w:style w:type="table" w:styleId="MediumGrid1">
    <w:name w:val="Medium Grid 1"/>
    <w:basedOn w:val="TableNormal"/>
    <w:uiPriority w:val="67"/>
    <w:semiHidden/>
    <w:unhideWhenUsed/>
    <w:rsid w:val="00FD10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D102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D102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D102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D1022"/>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D102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FD102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FD10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FD1022"/>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D10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D102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D102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D1022"/>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D102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D1022"/>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D102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D102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D102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D10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D1022"/>
    <w:rPr>
      <w:rFonts w:asciiTheme="majorHAnsi" w:eastAsiaTheme="majorEastAsia" w:hAnsiTheme="majorHAnsi" w:cstheme="majorBidi"/>
      <w:sz w:val="24"/>
      <w:szCs w:val="24"/>
      <w:shd w:val="pct20" w:color="auto" w:fill="auto"/>
      <w:lang w:val="en-US"/>
    </w:rPr>
  </w:style>
  <w:style w:type="paragraph" w:styleId="NoSpacing">
    <w:name w:val="No Spacing"/>
    <w:uiPriority w:val="1"/>
    <w:semiHidden/>
    <w:qFormat/>
    <w:rsid w:val="00FD1022"/>
    <w:pPr>
      <w:spacing w:after="0" w:line="240" w:lineRule="auto"/>
      <w:jc w:val="both"/>
    </w:pPr>
    <w:rPr>
      <w:rFonts w:ascii="Century Gothic" w:hAnsi="Century Gothic"/>
      <w:sz w:val="20"/>
      <w:lang w:val="en-US"/>
    </w:rPr>
  </w:style>
  <w:style w:type="paragraph" w:styleId="NormalWeb">
    <w:name w:val="Normal (Web)"/>
    <w:basedOn w:val="Normal"/>
    <w:uiPriority w:val="99"/>
    <w:semiHidden/>
    <w:unhideWhenUsed/>
    <w:rsid w:val="00FD1022"/>
    <w:rPr>
      <w:rFonts w:ascii="Times New Roman" w:hAnsi="Times New Roman" w:cs="Times New Roman"/>
      <w:sz w:val="24"/>
      <w:szCs w:val="24"/>
    </w:rPr>
  </w:style>
  <w:style w:type="paragraph" w:styleId="NormalIndent">
    <w:name w:val="Normal Indent"/>
    <w:basedOn w:val="Normal"/>
    <w:uiPriority w:val="99"/>
    <w:semiHidden/>
    <w:unhideWhenUsed/>
    <w:rsid w:val="00FD1022"/>
    <w:pPr>
      <w:ind w:left="720"/>
    </w:pPr>
  </w:style>
  <w:style w:type="paragraph" w:styleId="NoteHeading">
    <w:name w:val="Note Heading"/>
    <w:basedOn w:val="Normal"/>
    <w:next w:val="Normal"/>
    <w:link w:val="NoteHeadingChar"/>
    <w:uiPriority w:val="99"/>
    <w:semiHidden/>
    <w:unhideWhenUsed/>
    <w:rsid w:val="00FD1022"/>
    <w:pPr>
      <w:spacing w:after="0" w:line="240" w:lineRule="auto"/>
    </w:pPr>
  </w:style>
  <w:style w:type="character" w:customStyle="1" w:styleId="NoteHeadingChar">
    <w:name w:val="Note Heading Char"/>
    <w:basedOn w:val="DefaultParagraphFont"/>
    <w:link w:val="NoteHeading"/>
    <w:uiPriority w:val="99"/>
    <w:semiHidden/>
    <w:rsid w:val="00FD1022"/>
    <w:rPr>
      <w:rFonts w:ascii="Century Gothic" w:hAnsi="Century Gothic"/>
      <w:sz w:val="20"/>
      <w:lang w:val="en-US"/>
    </w:rPr>
  </w:style>
  <w:style w:type="character" w:styleId="PageNumber">
    <w:name w:val="page number"/>
    <w:basedOn w:val="DefaultParagraphFont"/>
    <w:uiPriority w:val="19"/>
    <w:rsid w:val="00FD1022"/>
  </w:style>
  <w:style w:type="table" w:customStyle="1" w:styleId="PlainTable11">
    <w:name w:val="Plain Table 11"/>
    <w:basedOn w:val="TableNormal"/>
    <w:uiPriority w:val="41"/>
    <w:rsid w:val="00B6286D"/>
    <w:pPr>
      <w:spacing w:after="0" w:line="240" w:lineRule="auto"/>
    </w:pPr>
    <w:rPr>
      <w:rFonts w:ascii="Century Gothic" w:hAnsi="Century Gothic"/>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D10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D10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D102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022"/>
    <w:rPr>
      <w:rFonts w:ascii="Consolas" w:hAnsi="Consolas" w:cs="Consolas"/>
      <w:sz w:val="21"/>
      <w:szCs w:val="21"/>
      <w:lang w:val="en-US"/>
    </w:rPr>
  </w:style>
  <w:style w:type="paragraph" w:styleId="Signature">
    <w:name w:val="Signature"/>
    <w:basedOn w:val="Normal"/>
    <w:link w:val="SignatureChar"/>
    <w:uiPriority w:val="99"/>
    <w:semiHidden/>
    <w:unhideWhenUsed/>
    <w:rsid w:val="00FD1022"/>
    <w:pPr>
      <w:spacing w:after="0" w:line="240" w:lineRule="auto"/>
      <w:ind w:left="4252"/>
    </w:pPr>
  </w:style>
  <w:style w:type="character" w:customStyle="1" w:styleId="SignatureChar">
    <w:name w:val="Signature Char"/>
    <w:basedOn w:val="DefaultParagraphFont"/>
    <w:link w:val="Signature"/>
    <w:uiPriority w:val="99"/>
    <w:semiHidden/>
    <w:rsid w:val="00FD1022"/>
    <w:rPr>
      <w:rFonts w:ascii="Century Gothic" w:hAnsi="Century Gothic"/>
      <w:sz w:val="20"/>
      <w:lang w:val="en-US"/>
    </w:rPr>
  </w:style>
  <w:style w:type="character" w:styleId="Strong">
    <w:name w:val="Strong"/>
    <w:basedOn w:val="DefaultParagraphFont"/>
    <w:uiPriority w:val="22"/>
    <w:semiHidden/>
    <w:qFormat/>
    <w:rsid w:val="00FD1022"/>
    <w:rPr>
      <w:b/>
      <w:bCs/>
    </w:rPr>
  </w:style>
  <w:style w:type="table" w:styleId="Table3Deffects1">
    <w:name w:val="Table 3D effects 1"/>
    <w:basedOn w:val="TableNormal"/>
    <w:uiPriority w:val="99"/>
    <w:semiHidden/>
    <w:unhideWhenUsed/>
    <w:rsid w:val="00FD1022"/>
    <w:pPr>
      <w:spacing w:after="120" w:line="26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D1022"/>
    <w:pPr>
      <w:spacing w:after="120" w:line="26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D1022"/>
    <w:pPr>
      <w:spacing w:after="120" w:line="26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1022"/>
    <w:pPr>
      <w:spacing w:after="120" w:line="2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D1022"/>
    <w:pPr>
      <w:spacing w:after="120" w:line="26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1022"/>
    <w:pPr>
      <w:spacing w:after="120" w:line="26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D1022"/>
    <w:pPr>
      <w:spacing w:after="120" w:line="26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D1022"/>
    <w:pPr>
      <w:spacing w:after="120" w:line="26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D1022"/>
    <w:pPr>
      <w:spacing w:after="120" w:line="26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D1022"/>
    <w:pPr>
      <w:spacing w:after="120" w:line="26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D1022"/>
    <w:pPr>
      <w:spacing w:after="120" w:line="26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D1022"/>
    <w:pPr>
      <w:spacing w:after="120" w:line="26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D1022"/>
    <w:pPr>
      <w:spacing w:after="120" w:line="26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D1022"/>
    <w:pPr>
      <w:spacing w:after="120" w:line="26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D1022"/>
    <w:pPr>
      <w:spacing w:after="120" w:line="26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D1022"/>
    <w:pPr>
      <w:spacing w:after="120" w:line="26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D1022"/>
    <w:pPr>
      <w:spacing w:after="120" w:line="2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D1022"/>
    <w:pPr>
      <w:spacing w:after="120" w:line="2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1022"/>
    <w:pPr>
      <w:spacing w:after="120" w:line="26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1022"/>
    <w:pPr>
      <w:spacing w:after="120" w:line="26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1022"/>
    <w:pPr>
      <w:spacing w:after="120" w:line="26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1022"/>
    <w:pPr>
      <w:spacing w:after="120" w:line="26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1022"/>
    <w:pPr>
      <w:spacing w:after="120" w:line="26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1022"/>
    <w:pPr>
      <w:spacing w:after="120" w:line="26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1022"/>
    <w:pPr>
      <w:spacing w:after="120" w:line="26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D1022"/>
    <w:pPr>
      <w:spacing w:after="120" w:line="26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D1022"/>
    <w:pPr>
      <w:spacing w:after="120" w:line="26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D1022"/>
    <w:pPr>
      <w:spacing w:after="120" w:line="26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D1022"/>
    <w:pPr>
      <w:spacing w:after="120" w:line="26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D1022"/>
    <w:pPr>
      <w:spacing w:after="120" w:line="2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D1022"/>
    <w:pPr>
      <w:spacing w:after="120" w:line="2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D1022"/>
    <w:pPr>
      <w:spacing w:after="120" w:line="26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D1022"/>
    <w:pPr>
      <w:spacing w:after="120" w:line="26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D1022"/>
    <w:pPr>
      <w:spacing w:after="0"/>
      <w:ind w:left="200" w:hanging="200"/>
    </w:pPr>
  </w:style>
  <w:style w:type="table" w:styleId="TableProfessional">
    <w:name w:val="Table Professional"/>
    <w:basedOn w:val="TableNormal"/>
    <w:uiPriority w:val="99"/>
    <w:semiHidden/>
    <w:unhideWhenUsed/>
    <w:rsid w:val="00FD1022"/>
    <w:pPr>
      <w:spacing w:after="120" w:line="26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D1022"/>
    <w:pPr>
      <w:spacing w:after="120" w:line="26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D1022"/>
    <w:pPr>
      <w:spacing w:after="120" w:line="26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D1022"/>
    <w:pPr>
      <w:spacing w:after="120" w:line="26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D1022"/>
    <w:pPr>
      <w:spacing w:after="120" w:line="26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D1022"/>
    <w:pPr>
      <w:spacing w:after="120" w:line="26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D1022"/>
    <w:pPr>
      <w:spacing w:after="120" w:line="2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D1022"/>
    <w:pPr>
      <w:spacing w:after="120" w:line="26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D1022"/>
    <w:pPr>
      <w:spacing w:after="120" w:line="26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D1022"/>
    <w:pPr>
      <w:spacing w:after="120" w:line="26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FD1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FD1022"/>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D1022"/>
    <w:pPr>
      <w:spacing w:before="120"/>
    </w:pPr>
    <w:rPr>
      <w:rFonts w:asciiTheme="majorHAnsi" w:eastAsiaTheme="majorEastAsia" w:hAnsiTheme="majorHAnsi" w:cstheme="majorBidi"/>
      <w:b/>
      <w:bCs/>
      <w:sz w:val="24"/>
      <w:szCs w:val="24"/>
    </w:rPr>
  </w:style>
  <w:style w:type="paragraph" w:customStyle="1" w:styleId="USPullQuoteBlue">
    <w:name w:val="US Pull Quote Blue"/>
    <w:basedOn w:val="Normal"/>
    <w:uiPriority w:val="5"/>
    <w:rsid w:val="005855C8"/>
    <w:pPr>
      <w:pBdr>
        <w:top w:val="single" w:sz="4" w:space="6" w:color="3E6EA3"/>
        <w:bottom w:val="single" w:sz="4" w:space="8" w:color="3E6EA3"/>
      </w:pBdr>
      <w:spacing w:before="240" w:after="240" w:line="300" w:lineRule="atLeast"/>
    </w:pPr>
    <w:rPr>
      <w:bCs/>
      <w:color w:val="3E6EA3"/>
      <w:sz w:val="24"/>
    </w:rPr>
  </w:style>
  <w:style w:type="paragraph" w:customStyle="1" w:styleId="FooterLandscape">
    <w:name w:val="Footer Landscape"/>
    <w:basedOn w:val="Footer"/>
    <w:uiPriority w:val="18"/>
    <w:rsid w:val="0023220F"/>
    <w:pPr>
      <w:tabs>
        <w:tab w:val="clear" w:pos="9407"/>
        <w:tab w:val="right" w:pos="13024"/>
      </w:tabs>
    </w:pPr>
  </w:style>
  <w:style w:type="paragraph" w:styleId="BlockText">
    <w:name w:val="Block Text"/>
    <w:basedOn w:val="Normal"/>
    <w:uiPriority w:val="99"/>
    <w:semiHidden/>
    <w:unhideWhenUsed/>
    <w:rsid w:val="0011096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9"/>
    <w:semiHidden/>
    <w:unhideWhenUsed/>
    <w:rsid w:val="00110960"/>
    <w:pPr>
      <w:spacing w:line="480" w:lineRule="auto"/>
    </w:pPr>
  </w:style>
  <w:style w:type="character" w:customStyle="1" w:styleId="BodyText2Char">
    <w:name w:val="Body Text 2 Char"/>
    <w:basedOn w:val="DefaultParagraphFont"/>
    <w:link w:val="BodyText2"/>
    <w:uiPriority w:val="99"/>
    <w:semiHidden/>
    <w:rsid w:val="00110960"/>
    <w:rPr>
      <w:rFonts w:ascii="Century Gothic" w:hAnsi="Century Gothic"/>
      <w:sz w:val="20"/>
      <w:lang w:val="en-US"/>
    </w:rPr>
  </w:style>
  <w:style w:type="paragraph" w:styleId="BodyText3">
    <w:name w:val="Body Text 3"/>
    <w:basedOn w:val="Normal"/>
    <w:link w:val="BodyText3Char"/>
    <w:uiPriority w:val="99"/>
    <w:semiHidden/>
    <w:unhideWhenUsed/>
    <w:rsid w:val="00110960"/>
    <w:rPr>
      <w:sz w:val="16"/>
      <w:szCs w:val="16"/>
    </w:rPr>
  </w:style>
  <w:style w:type="character" w:customStyle="1" w:styleId="BodyText3Char">
    <w:name w:val="Body Text 3 Char"/>
    <w:basedOn w:val="DefaultParagraphFont"/>
    <w:link w:val="BodyText3"/>
    <w:uiPriority w:val="99"/>
    <w:semiHidden/>
    <w:rsid w:val="00110960"/>
    <w:rPr>
      <w:rFonts w:ascii="Century Gothic" w:hAnsi="Century Gothic"/>
      <w:sz w:val="16"/>
      <w:szCs w:val="16"/>
      <w:lang w:val="en-US"/>
    </w:rPr>
  </w:style>
  <w:style w:type="paragraph" w:styleId="BodyTextFirstIndent">
    <w:name w:val="Body Text First Indent"/>
    <w:basedOn w:val="BodyText"/>
    <w:link w:val="BodyTextFirstIndentChar"/>
    <w:uiPriority w:val="99"/>
    <w:semiHidden/>
    <w:unhideWhenUsed/>
    <w:rsid w:val="00110960"/>
    <w:pPr>
      <w:ind w:firstLine="360"/>
    </w:pPr>
  </w:style>
  <w:style w:type="character" w:customStyle="1" w:styleId="BodyTextFirstIndentChar">
    <w:name w:val="Body Text First Indent Char"/>
    <w:basedOn w:val="BodyTextChar"/>
    <w:link w:val="BodyTextFirstIndent"/>
    <w:uiPriority w:val="99"/>
    <w:semiHidden/>
    <w:rsid w:val="00110960"/>
    <w:rPr>
      <w:rFonts w:ascii="Century Gothic" w:hAnsi="Century Gothic"/>
      <w:sz w:val="20"/>
      <w:lang w:val="en-US"/>
    </w:rPr>
  </w:style>
  <w:style w:type="paragraph" w:styleId="BodyTextIndent">
    <w:name w:val="Body Text Indent"/>
    <w:basedOn w:val="Normal"/>
    <w:link w:val="BodyTextIndentChar"/>
    <w:uiPriority w:val="99"/>
    <w:semiHidden/>
    <w:unhideWhenUsed/>
    <w:rsid w:val="00110960"/>
    <w:pPr>
      <w:ind w:left="283"/>
    </w:pPr>
  </w:style>
  <w:style w:type="character" w:customStyle="1" w:styleId="BodyTextIndentChar">
    <w:name w:val="Body Text Indent Char"/>
    <w:basedOn w:val="DefaultParagraphFont"/>
    <w:link w:val="BodyTextIndent"/>
    <w:uiPriority w:val="99"/>
    <w:semiHidden/>
    <w:rsid w:val="00110960"/>
    <w:rPr>
      <w:rFonts w:ascii="Century Gothic" w:hAnsi="Century Gothic"/>
      <w:sz w:val="20"/>
      <w:lang w:val="en-US"/>
    </w:rPr>
  </w:style>
  <w:style w:type="paragraph" w:styleId="BodyTextFirstIndent2">
    <w:name w:val="Body Text First Indent 2"/>
    <w:basedOn w:val="BodyTextIndent"/>
    <w:link w:val="BodyTextFirstIndent2Char"/>
    <w:uiPriority w:val="99"/>
    <w:semiHidden/>
    <w:unhideWhenUsed/>
    <w:rsid w:val="00110960"/>
    <w:pPr>
      <w:ind w:left="360" w:firstLine="360"/>
    </w:pPr>
  </w:style>
  <w:style w:type="character" w:customStyle="1" w:styleId="BodyTextFirstIndent2Char">
    <w:name w:val="Body Text First Indent 2 Char"/>
    <w:basedOn w:val="BodyTextIndentChar"/>
    <w:link w:val="BodyTextFirstIndent2"/>
    <w:uiPriority w:val="99"/>
    <w:semiHidden/>
    <w:rsid w:val="00110960"/>
    <w:rPr>
      <w:rFonts w:ascii="Century Gothic" w:hAnsi="Century Gothic"/>
      <w:sz w:val="20"/>
      <w:lang w:val="en-US"/>
    </w:rPr>
  </w:style>
  <w:style w:type="paragraph" w:styleId="BodyTextIndent2">
    <w:name w:val="Body Text Indent 2"/>
    <w:basedOn w:val="Normal"/>
    <w:link w:val="BodyTextIndent2Char"/>
    <w:uiPriority w:val="99"/>
    <w:semiHidden/>
    <w:unhideWhenUsed/>
    <w:rsid w:val="00110960"/>
    <w:pPr>
      <w:spacing w:line="480" w:lineRule="auto"/>
      <w:ind w:left="283"/>
    </w:pPr>
  </w:style>
  <w:style w:type="character" w:customStyle="1" w:styleId="BodyTextIndent2Char">
    <w:name w:val="Body Text Indent 2 Char"/>
    <w:basedOn w:val="DefaultParagraphFont"/>
    <w:link w:val="BodyTextIndent2"/>
    <w:uiPriority w:val="99"/>
    <w:semiHidden/>
    <w:rsid w:val="00110960"/>
    <w:rPr>
      <w:rFonts w:ascii="Century Gothic" w:hAnsi="Century Gothic"/>
      <w:sz w:val="20"/>
      <w:lang w:val="en-US"/>
    </w:rPr>
  </w:style>
  <w:style w:type="paragraph" w:styleId="BodyTextIndent3">
    <w:name w:val="Body Text Indent 3"/>
    <w:basedOn w:val="Normal"/>
    <w:link w:val="BodyTextIndent3Char"/>
    <w:uiPriority w:val="99"/>
    <w:semiHidden/>
    <w:unhideWhenUsed/>
    <w:rsid w:val="00110960"/>
    <w:pPr>
      <w:ind w:left="283"/>
    </w:pPr>
    <w:rPr>
      <w:sz w:val="16"/>
      <w:szCs w:val="16"/>
    </w:rPr>
  </w:style>
  <w:style w:type="character" w:customStyle="1" w:styleId="BodyTextIndent3Char">
    <w:name w:val="Body Text Indent 3 Char"/>
    <w:basedOn w:val="DefaultParagraphFont"/>
    <w:link w:val="BodyTextIndent3"/>
    <w:uiPriority w:val="99"/>
    <w:semiHidden/>
    <w:rsid w:val="00110960"/>
    <w:rPr>
      <w:rFonts w:ascii="Century Gothic" w:hAnsi="Century Gothic"/>
      <w:sz w:val="16"/>
      <w:szCs w:val="16"/>
      <w:lang w:val="en-US"/>
    </w:rPr>
  </w:style>
  <w:style w:type="character" w:styleId="BookTitle">
    <w:name w:val="Book Title"/>
    <w:basedOn w:val="DefaultParagraphFont"/>
    <w:uiPriority w:val="33"/>
    <w:semiHidden/>
    <w:qFormat/>
    <w:rsid w:val="00110960"/>
    <w:rPr>
      <w:b/>
      <w:bCs/>
      <w:i/>
      <w:iCs/>
      <w:spacing w:val="5"/>
    </w:rPr>
  </w:style>
  <w:style w:type="character" w:styleId="Emphasis">
    <w:name w:val="Emphasis"/>
    <w:basedOn w:val="DefaultParagraphFont"/>
    <w:uiPriority w:val="20"/>
    <w:semiHidden/>
    <w:qFormat/>
    <w:rsid w:val="00110960"/>
    <w:rPr>
      <w:i/>
      <w:iCs/>
    </w:rPr>
  </w:style>
  <w:style w:type="character" w:styleId="IntenseEmphasis">
    <w:name w:val="Intense Emphasis"/>
    <w:basedOn w:val="DefaultParagraphFont"/>
    <w:uiPriority w:val="21"/>
    <w:semiHidden/>
    <w:qFormat/>
    <w:rsid w:val="00110960"/>
    <w:rPr>
      <w:i/>
      <w:iCs/>
      <w:color w:val="5B9BD5" w:themeColor="accent1"/>
    </w:rPr>
  </w:style>
  <w:style w:type="paragraph" w:styleId="IntenseQuote">
    <w:name w:val="Intense Quote"/>
    <w:basedOn w:val="Normal"/>
    <w:next w:val="Normal"/>
    <w:link w:val="IntenseQuoteChar"/>
    <w:uiPriority w:val="30"/>
    <w:semiHidden/>
    <w:qFormat/>
    <w:rsid w:val="001109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110960"/>
    <w:rPr>
      <w:rFonts w:ascii="Century Gothic" w:hAnsi="Century Gothic"/>
      <w:i/>
      <w:iCs/>
      <w:color w:val="5B9BD5" w:themeColor="accent1"/>
      <w:sz w:val="20"/>
      <w:lang w:val="en-US"/>
    </w:rPr>
  </w:style>
  <w:style w:type="character" w:styleId="IntenseReference">
    <w:name w:val="Intense Reference"/>
    <w:basedOn w:val="DefaultParagraphFont"/>
    <w:uiPriority w:val="32"/>
    <w:semiHidden/>
    <w:qFormat/>
    <w:rsid w:val="00110960"/>
    <w:rPr>
      <w:b/>
      <w:bCs/>
      <w:smallCaps/>
      <w:color w:val="5B9BD5" w:themeColor="accent1"/>
      <w:spacing w:val="5"/>
    </w:rPr>
  </w:style>
  <w:style w:type="paragraph" w:styleId="List">
    <w:name w:val="List"/>
    <w:basedOn w:val="Normal"/>
    <w:uiPriority w:val="99"/>
    <w:semiHidden/>
    <w:unhideWhenUsed/>
    <w:rsid w:val="00110960"/>
    <w:pPr>
      <w:ind w:left="283" w:hanging="283"/>
      <w:contextualSpacing/>
    </w:pPr>
  </w:style>
  <w:style w:type="paragraph" w:styleId="List2">
    <w:name w:val="List 2"/>
    <w:basedOn w:val="Normal"/>
    <w:uiPriority w:val="99"/>
    <w:semiHidden/>
    <w:unhideWhenUsed/>
    <w:rsid w:val="00110960"/>
    <w:pPr>
      <w:ind w:left="566" w:hanging="283"/>
      <w:contextualSpacing/>
    </w:pPr>
  </w:style>
  <w:style w:type="paragraph" w:styleId="List3">
    <w:name w:val="List 3"/>
    <w:basedOn w:val="Normal"/>
    <w:uiPriority w:val="99"/>
    <w:semiHidden/>
    <w:unhideWhenUsed/>
    <w:rsid w:val="00110960"/>
    <w:pPr>
      <w:ind w:left="849" w:hanging="283"/>
      <w:contextualSpacing/>
    </w:pPr>
  </w:style>
  <w:style w:type="paragraph" w:styleId="List4">
    <w:name w:val="List 4"/>
    <w:basedOn w:val="Normal"/>
    <w:uiPriority w:val="99"/>
    <w:semiHidden/>
    <w:unhideWhenUsed/>
    <w:rsid w:val="00110960"/>
    <w:pPr>
      <w:ind w:left="1132" w:hanging="283"/>
      <w:contextualSpacing/>
    </w:pPr>
  </w:style>
  <w:style w:type="paragraph" w:styleId="List5">
    <w:name w:val="List 5"/>
    <w:basedOn w:val="Normal"/>
    <w:uiPriority w:val="99"/>
    <w:semiHidden/>
    <w:unhideWhenUsed/>
    <w:rsid w:val="00110960"/>
    <w:pPr>
      <w:ind w:left="1415" w:hanging="283"/>
      <w:contextualSpacing/>
    </w:pPr>
  </w:style>
  <w:style w:type="paragraph" w:styleId="ListBullet">
    <w:name w:val="List Bullet"/>
    <w:basedOn w:val="Normal"/>
    <w:uiPriority w:val="99"/>
    <w:semiHidden/>
    <w:unhideWhenUsed/>
    <w:rsid w:val="00110960"/>
    <w:pPr>
      <w:numPr>
        <w:numId w:val="12"/>
      </w:numPr>
      <w:contextualSpacing/>
    </w:pPr>
  </w:style>
  <w:style w:type="paragraph" w:styleId="ListBullet2">
    <w:name w:val="List Bullet 2"/>
    <w:basedOn w:val="Normal"/>
    <w:uiPriority w:val="99"/>
    <w:semiHidden/>
    <w:unhideWhenUsed/>
    <w:rsid w:val="00110960"/>
    <w:pPr>
      <w:numPr>
        <w:numId w:val="13"/>
      </w:numPr>
      <w:contextualSpacing/>
    </w:pPr>
  </w:style>
  <w:style w:type="paragraph" w:styleId="ListBullet3">
    <w:name w:val="List Bullet 3"/>
    <w:basedOn w:val="Normal"/>
    <w:uiPriority w:val="99"/>
    <w:semiHidden/>
    <w:unhideWhenUsed/>
    <w:rsid w:val="00110960"/>
    <w:pPr>
      <w:numPr>
        <w:numId w:val="10"/>
      </w:numPr>
      <w:contextualSpacing/>
    </w:pPr>
  </w:style>
  <w:style w:type="paragraph" w:styleId="ListBullet4">
    <w:name w:val="List Bullet 4"/>
    <w:basedOn w:val="Normal"/>
    <w:uiPriority w:val="99"/>
    <w:semiHidden/>
    <w:unhideWhenUsed/>
    <w:rsid w:val="00110960"/>
    <w:pPr>
      <w:numPr>
        <w:numId w:val="11"/>
      </w:numPr>
      <w:contextualSpacing/>
    </w:pPr>
  </w:style>
  <w:style w:type="paragraph" w:styleId="ListBullet5">
    <w:name w:val="List Bullet 5"/>
    <w:basedOn w:val="Normal"/>
    <w:uiPriority w:val="99"/>
    <w:semiHidden/>
    <w:unhideWhenUsed/>
    <w:rsid w:val="00110960"/>
    <w:pPr>
      <w:numPr>
        <w:numId w:val="9"/>
      </w:numPr>
      <w:contextualSpacing/>
    </w:pPr>
  </w:style>
  <w:style w:type="paragraph" w:styleId="ListContinue">
    <w:name w:val="List Continue"/>
    <w:basedOn w:val="Normal"/>
    <w:uiPriority w:val="99"/>
    <w:semiHidden/>
    <w:unhideWhenUsed/>
    <w:rsid w:val="00110960"/>
    <w:pPr>
      <w:ind w:left="283"/>
      <w:contextualSpacing/>
    </w:pPr>
  </w:style>
  <w:style w:type="paragraph" w:styleId="ListContinue2">
    <w:name w:val="List Continue 2"/>
    <w:basedOn w:val="Normal"/>
    <w:uiPriority w:val="99"/>
    <w:semiHidden/>
    <w:unhideWhenUsed/>
    <w:rsid w:val="00110960"/>
    <w:pPr>
      <w:ind w:left="566"/>
      <w:contextualSpacing/>
    </w:pPr>
  </w:style>
  <w:style w:type="paragraph" w:styleId="ListContinue3">
    <w:name w:val="List Continue 3"/>
    <w:basedOn w:val="Normal"/>
    <w:uiPriority w:val="99"/>
    <w:semiHidden/>
    <w:unhideWhenUsed/>
    <w:rsid w:val="00110960"/>
    <w:pPr>
      <w:ind w:left="849"/>
      <w:contextualSpacing/>
    </w:pPr>
  </w:style>
  <w:style w:type="paragraph" w:styleId="ListContinue4">
    <w:name w:val="List Continue 4"/>
    <w:basedOn w:val="Normal"/>
    <w:uiPriority w:val="99"/>
    <w:semiHidden/>
    <w:unhideWhenUsed/>
    <w:rsid w:val="00110960"/>
    <w:pPr>
      <w:ind w:left="1132"/>
      <w:contextualSpacing/>
    </w:pPr>
  </w:style>
  <w:style w:type="paragraph" w:styleId="ListContinue5">
    <w:name w:val="List Continue 5"/>
    <w:basedOn w:val="Normal"/>
    <w:uiPriority w:val="99"/>
    <w:semiHidden/>
    <w:unhideWhenUsed/>
    <w:rsid w:val="00110960"/>
    <w:pPr>
      <w:ind w:left="1415"/>
      <w:contextualSpacing/>
    </w:pPr>
  </w:style>
  <w:style w:type="paragraph" w:styleId="ListNumber">
    <w:name w:val="List Number"/>
    <w:basedOn w:val="Normal"/>
    <w:uiPriority w:val="99"/>
    <w:semiHidden/>
    <w:unhideWhenUsed/>
    <w:rsid w:val="00110960"/>
    <w:pPr>
      <w:numPr>
        <w:numId w:val="8"/>
      </w:numPr>
      <w:contextualSpacing/>
    </w:pPr>
  </w:style>
  <w:style w:type="paragraph" w:styleId="ListNumber2">
    <w:name w:val="List Number 2"/>
    <w:basedOn w:val="Normal"/>
    <w:uiPriority w:val="99"/>
    <w:semiHidden/>
    <w:unhideWhenUsed/>
    <w:rsid w:val="00110960"/>
    <w:pPr>
      <w:numPr>
        <w:numId w:val="6"/>
      </w:numPr>
      <w:contextualSpacing/>
    </w:pPr>
  </w:style>
  <w:style w:type="paragraph" w:styleId="ListNumber3">
    <w:name w:val="List Number 3"/>
    <w:basedOn w:val="Normal"/>
    <w:uiPriority w:val="99"/>
    <w:semiHidden/>
    <w:unhideWhenUsed/>
    <w:rsid w:val="00110960"/>
    <w:pPr>
      <w:numPr>
        <w:numId w:val="7"/>
      </w:numPr>
      <w:contextualSpacing/>
    </w:pPr>
  </w:style>
  <w:style w:type="paragraph" w:styleId="ListNumber4">
    <w:name w:val="List Number 4"/>
    <w:basedOn w:val="Normal"/>
    <w:uiPriority w:val="99"/>
    <w:semiHidden/>
    <w:unhideWhenUsed/>
    <w:rsid w:val="00110960"/>
    <w:pPr>
      <w:numPr>
        <w:numId w:val="4"/>
      </w:numPr>
      <w:contextualSpacing/>
    </w:pPr>
  </w:style>
  <w:style w:type="paragraph" w:styleId="ListNumber5">
    <w:name w:val="List Number 5"/>
    <w:basedOn w:val="Normal"/>
    <w:uiPriority w:val="99"/>
    <w:semiHidden/>
    <w:unhideWhenUsed/>
    <w:rsid w:val="00110960"/>
    <w:pPr>
      <w:numPr>
        <w:numId w:val="5"/>
      </w:numPr>
      <w:contextualSpacing/>
    </w:pPr>
  </w:style>
  <w:style w:type="paragraph" w:styleId="Quote">
    <w:name w:val="Quote"/>
    <w:basedOn w:val="Normal"/>
    <w:next w:val="Normal"/>
    <w:link w:val="QuoteChar"/>
    <w:uiPriority w:val="29"/>
    <w:semiHidden/>
    <w:qFormat/>
    <w:rsid w:val="001109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10960"/>
    <w:rPr>
      <w:rFonts w:ascii="Century Gothic" w:hAnsi="Century Gothic"/>
      <w:i/>
      <w:iCs/>
      <w:color w:val="404040" w:themeColor="text1" w:themeTint="BF"/>
      <w:sz w:val="20"/>
      <w:lang w:val="en-US"/>
    </w:rPr>
  </w:style>
  <w:style w:type="paragraph" w:styleId="Salutation">
    <w:name w:val="Salutation"/>
    <w:basedOn w:val="Normal"/>
    <w:next w:val="Normal"/>
    <w:link w:val="SalutationChar"/>
    <w:uiPriority w:val="99"/>
    <w:semiHidden/>
    <w:unhideWhenUsed/>
    <w:rsid w:val="00110960"/>
  </w:style>
  <w:style w:type="character" w:customStyle="1" w:styleId="SalutationChar">
    <w:name w:val="Salutation Char"/>
    <w:basedOn w:val="DefaultParagraphFont"/>
    <w:link w:val="Salutation"/>
    <w:uiPriority w:val="99"/>
    <w:semiHidden/>
    <w:rsid w:val="00110960"/>
    <w:rPr>
      <w:rFonts w:ascii="Century Gothic" w:hAnsi="Century Gothic"/>
      <w:sz w:val="20"/>
      <w:lang w:val="en-US"/>
    </w:rPr>
  </w:style>
  <w:style w:type="paragraph" w:styleId="Subtitle">
    <w:name w:val="Subtitle"/>
    <w:basedOn w:val="Normal"/>
    <w:next w:val="Normal"/>
    <w:link w:val="SubtitleChar"/>
    <w:uiPriority w:val="11"/>
    <w:semiHidden/>
    <w:qFormat/>
    <w:rsid w:val="0011096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110960"/>
    <w:rPr>
      <w:rFonts w:eastAsiaTheme="minorEastAsia"/>
      <w:color w:val="5A5A5A" w:themeColor="text1" w:themeTint="A5"/>
      <w:spacing w:val="15"/>
      <w:lang w:val="en-US"/>
    </w:rPr>
  </w:style>
  <w:style w:type="character" w:styleId="SubtleEmphasis">
    <w:name w:val="Subtle Emphasis"/>
    <w:basedOn w:val="DefaultParagraphFont"/>
    <w:uiPriority w:val="19"/>
    <w:semiHidden/>
    <w:qFormat/>
    <w:rsid w:val="00110960"/>
    <w:rPr>
      <w:i/>
      <w:iCs/>
      <w:color w:val="404040" w:themeColor="text1" w:themeTint="BF"/>
    </w:rPr>
  </w:style>
  <w:style w:type="character" w:styleId="SubtleReference">
    <w:name w:val="Subtle Reference"/>
    <w:basedOn w:val="DefaultParagraphFont"/>
    <w:uiPriority w:val="31"/>
    <w:semiHidden/>
    <w:qFormat/>
    <w:rsid w:val="00110960"/>
    <w:rPr>
      <w:smallCaps/>
      <w:color w:val="5A5A5A" w:themeColor="text1" w:themeTint="A5"/>
    </w:rPr>
  </w:style>
  <w:style w:type="paragraph" w:customStyle="1" w:styleId="HeadingObject">
    <w:name w:val="Heading Object"/>
    <w:basedOn w:val="Normal"/>
    <w:uiPriority w:val="3"/>
    <w:rsid w:val="00AB5256"/>
    <w:rPr>
      <w:rFonts w:asciiTheme="minorHAnsi" w:hAnsiTheme="minorHAnsi" w:cs="Arial"/>
      <w:b/>
      <w:bCs/>
      <w:i/>
      <w:color w:val="FFFFFF"/>
    </w:rPr>
  </w:style>
  <w:style w:type="paragraph" w:customStyle="1" w:styleId="ApxHeading5">
    <w:name w:val="Apx Heading 5"/>
    <w:basedOn w:val="Heading5"/>
    <w:next w:val="USBodyText"/>
    <w:uiPriority w:val="3"/>
    <w:rsid w:val="001136B0"/>
  </w:style>
  <w:style w:type="paragraph" w:customStyle="1" w:styleId="ApxHeading6">
    <w:name w:val="Apx Heading 6"/>
    <w:basedOn w:val="Heading6"/>
    <w:next w:val="USBodyText"/>
    <w:uiPriority w:val="3"/>
    <w:rsid w:val="00FB68C4"/>
  </w:style>
  <w:style w:type="paragraph" w:customStyle="1" w:styleId="TRecipientAddressBlock">
    <w:name w:val="T_Recipient Address Block"/>
    <w:basedOn w:val="USSingleSpacedParagraph"/>
    <w:uiPriority w:val="19"/>
    <w:rsid w:val="00FA4832"/>
    <w:pPr>
      <w:jc w:val="left"/>
    </w:pPr>
  </w:style>
  <w:style w:type="table" w:customStyle="1" w:styleId="TableGridLight2">
    <w:name w:val="Table Grid Light2"/>
    <w:basedOn w:val="TableNormal"/>
    <w:uiPriority w:val="40"/>
    <w:rsid w:val="003E3EEA"/>
    <w:pPr>
      <w:spacing w:after="0" w:line="240" w:lineRule="auto"/>
    </w:pPr>
    <w:rPr>
      <w:rFonts w:ascii="Century Gothic" w:hAnsi="Century Gothic"/>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2">
    <w:name w:val="Grid Table 1 Light2"/>
    <w:basedOn w:val="TableNormal"/>
    <w:uiPriority w:val="99"/>
    <w:rsid w:val="00EB4E7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EB4E7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rsid w:val="00EB4E76"/>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B4E76"/>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rsid w:val="00EB4E76"/>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EB4E7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rsid w:val="00EB4E76"/>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EB4E7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47"/>
    <w:rsid w:val="00EB4E76"/>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2">
    <w:name w:val="Grid Table 2 - Accent 22"/>
    <w:basedOn w:val="TableNormal"/>
    <w:uiPriority w:val="47"/>
    <w:rsid w:val="00EB4E76"/>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2">
    <w:name w:val="Grid Table 2 - Accent 32"/>
    <w:basedOn w:val="TableNormal"/>
    <w:uiPriority w:val="47"/>
    <w:rsid w:val="00EB4E76"/>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2">
    <w:name w:val="Grid Table 2 - Accent 42"/>
    <w:basedOn w:val="TableNormal"/>
    <w:uiPriority w:val="47"/>
    <w:rsid w:val="00EB4E76"/>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2">
    <w:name w:val="Grid Table 2 - Accent 52"/>
    <w:basedOn w:val="TableNormal"/>
    <w:uiPriority w:val="47"/>
    <w:rsid w:val="00EB4E76"/>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2">
    <w:name w:val="Grid Table 2 - Accent 62"/>
    <w:basedOn w:val="TableNormal"/>
    <w:uiPriority w:val="47"/>
    <w:rsid w:val="00EB4E76"/>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2">
    <w:name w:val="Grid Table 32"/>
    <w:basedOn w:val="TableNormal"/>
    <w:uiPriority w:val="99"/>
    <w:rsid w:val="00EB4E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48"/>
    <w:rsid w:val="00EB4E7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2">
    <w:name w:val="Grid Table 3 - Accent 22"/>
    <w:basedOn w:val="TableNormal"/>
    <w:uiPriority w:val="48"/>
    <w:rsid w:val="00EB4E7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2">
    <w:name w:val="Grid Table 3 - Accent 32"/>
    <w:basedOn w:val="TableNormal"/>
    <w:uiPriority w:val="48"/>
    <w:rsid w:val="00EB4E7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2">
    <w:name w:val="Grid Table 3 - Accent 42"/>
    <w:basedOn w:val="TableNormal"/>
    <w:uiPriority w:val="48"/>
    <w:rsid w:val="00EB4E7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2">
    <w:name w:val="Grid Table 3 - Accent 52"/>
    <w:basedOn w:val="TableNormal"/>
    <w:uiPriority w:val="48"/>
    <w:rsid w:val="00EB4E7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2">
    <w:name w:val="Grid Table 3 - Accent 62"/>
    <w:basedOn w:val="TableNormal"/>
    <w:uiPriority w:val="48"/>
    <w:rsid w:val="00EB4E7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2">
    <w:name w:val="Grid Table 42"/>
    <w:basedOn w:val="TableNormal"/>
    <w:uiPriority w:val="49"/>
    <w:rsid w:val="00EB4E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rsid w:val="00EB4E7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EB4E7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2">
    <w:name w:val="Grid Table 4 - Accent 32"/>
    <w:basedOn w:val="TableNormal"/>
    <w:uiPriority w:val="49"/>
    <w:rsid w:val="00EB4E7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2">
    <w:name w:val="Grid Table 4 - Accent 42"/>
    <w:basedOn w:val="TableNormal"/>
    <w:uiPriority w:val="49"/>
    <w:rsid w:val="00EB4E7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2">
    <w:name w:val="Grid Table 4 - Accent 52"/>
    <w:basedOn w:val="TableNormal"/>
    <w:uiPriority w:val="49"/>
    <w:rsid w:val="00EB4E7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2">
    <w:name w:val="Grid Table 4 - Accent 62"/>
    <w:basedOn w:val="TableNormal"/>
    <w:uiPriority w:val="49"/>
    <w:rsid w:val="00EB4E7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2">
    <w:name w:val="Grid Table 5 Dark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2">
    <w:name w:val="Grid Table 5 Dark - Accent 2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2">
    <w:name w:val="Grid Table 5 Dark - Accent 3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2">
    <w:name w:val="Grid Table 5 Dark - Accent 4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2">
    <w:name w:val="Grid Table 5 Dark - Accent 5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2">
    <w:name w:val="Grid Table 5 Dark - Accent 62"/>
    <w:basedOn w:val="TableNormal"/>
    <w:uiPriority w:val="50"/>
    <w:rsid w:val="00EB4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2">
    <w:name w:val="Grid Table 6 Colorful2"/>
    <w:basedOn w:val="TableNormal"/>
    <w:uiPriority w:val="51"/>
    <w:rsid w:val="00EB4E7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51"/>
    <w:rsid w:val="00EB4E7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2">
    <w:name w:val="Grid Table 6 Colorful - Accent 22"/>
    <w:basedOn w:val="TableNormal"/>
    <w:uiPriority w:val="51"/>
    <w:rsid w:val="00EB4E7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2">
    <w:name w:val="Grid Table 6 Colorful - Accent 32"/>
    <w:basedOn w:val="TableNormal"/>
    <w:uiPriority w:val="51"/>
    <w:rsid w:val="00EB4E7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2">
    <w:name w:val="Grid Table 6 Colorful - Accent 42"/>
    <w:basedOn w:val="TableNormal"/>
    <w:uiPriority w:val="51"/>
    <w:rsid w:val="00EB4E7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2">
    <w:name w:val="Grid Table 6 Colorful - Accent 52"/>
    <w:basedOn w:val="TableNormal"/>
    <w:uiPriority w:val="51"/>
    <w:rsid w:val="00EB4E7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2">
    <w:name w:val="Grid Table 6 Colorful - Accent 62"/>
    <w:basedOn w:val="TableNormal"/>
    <w:uiPriority w:val="51"/>
    <w:rsid w:val="00EB4E7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2">
    <w:name w:val="Grid Table 7 Colorful2"/>
    <w:basedOn w:val="TableNormal"/>
    <w:uiPriority w:val="52"/>
    <w:rsid w:val="00EB4E7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52"/>
    <w:rsid w:val="00EB4E76"/>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2">
    <w:name w:val="Grid Table 7 Colorful - Accent 22"/>
    <w:basedOn w:val="TableNormal"/>
    <w:uiPriority w:val="52"/>
    <w:rsid w:val="00EB4E76"/>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2">
    <w:name w:val="Grid Table 7 Colorful - Accent 32"/>
    <w:basedOn w:val="TableNormal"/>
    <w:uiPriority w:val="52"/>
    <w:rsid w:val="00EB4E76"/>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2">
    <w:name w:val="Grid Table 7 Colorful - Accent 42"/>
    <w:basedOn w:val="TableNormal"/>
    <w:uiPriority w:val="52"/>
    <w:rsid w:val="00EB4E7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2">
    <w:name w:val="Grid Table 7 Colorful - Accent 52"/>
    <w:basedOn w:val="TableNormal"/>
    <w:uiPriority w:val="52"/>
    <w:rsid w:val="00EB4E76"/>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2">
    <w:name w:val="Grid Table 7 Colorful - Accent 62"/>
    <w:basedOn w:val="TableNormal"/>
    <w:uiPriority w:val="52"/>
    <w:rsid w:val="00EB4E7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2">
    <w:name w:val="List Table 1 Light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2">
    <w:name w:val="List Table 1 Light - Accent 2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2">
    <w:name w:val="List Table 1 Light - Accent 3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2">
    <w:name w:val="List Table 1 Light - Accent 4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2">
    <w:name w:val="List Table 1 Light - Accent 5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2">
    <w:name w:val="List Table 1 Light - Accent 62"/>
    <w:basedOn w:val="TableNormal"/>
    <w:uiPriority w:val="46"/>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2">
    <w:name w:val="List Table 22"/>
    <w:basedOn w:val="TableNormal"/>
    <w:uiPriority w:val="47"/>
    <w:rsid w:val="00EB4E7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47"/>
    <w:rsid w:val="00EB4E76"/>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2">
    <w:name w:val="List Table 2 - Accent 22"/>
    <w:basedOn w:val="TableNormal"/>
    <w:uiPriority w:val="47"/>
    <w:rsid w:val="00EB4E76"/>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2">
    <w:name w:val="List Table 2 - Accent 32"/>
    <w:basedOn w:val="TableNormal"/>
    <w:uiPriority w:val="47"/>
    <w:rsid w:val="00EB4E76"/>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2">
    <w:name w:val="List Table 2 - Accent 42"/>
    <w:basedOn w:val="TableNormal"/>
    <w:uiPriority w:val="47"/>
    <w:rsid w:val="00EB4E76"/>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2">
    <w:name w:val="List Table 2 - Accent 52"/>
    <w:basedOn w:val="TableNormal"/>
    <w:uiPriority w:val="47"/>
    <w:rsid w:val="00EB4E76"/>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2">
    <w:name w:val="List Table 2 - Accent 62"/>
    <w:basedOn w:val="TableNormal"/>
    <w:uiPriority w:val="47"/>
    <w:rsid w:val="00EB4E76"/>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2">
    <w:name w:val="List Table 32"/>
    <w:basedOn w:val="TableNormal"/>
    <w:uiPriority w:val="48"/>
    <w:rsid w:val="00EB4E7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48"/>
    <w:rsid w:val="00EB4E7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2">
    <w:name w:val="List Table 3 - Accent 22"/>
    <w:basedOn w:val="TableNormal"/>
    <w:uiPriority w:val="48"/>
    <w:rsid w:val="00EB4E76"/>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2">
    <w:name w:val="List Table 3 - Accent 32"/>
    <w:basedOn w:val="TableNormal"/>
    <w:uiPriority w:val="48"/>
    <w:rsid w:val="00EB4E76"/>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2">
    <w:name w:val="List Table 3 - Accent 42"/>
    <w:basedOn w:val="TableNormal"/>
    <w:uiPriority w:val="48"/>
    <w:rsid w:val="00EB4E76"/>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2">
    <w:name w:val="List Table 3 - Accent 52"/>
    <w:basedOn w:val="TableNormal"/>
    <w:uiPriority w:val="48"/>
    <w:rsid w:val="00EB4E7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2">
    <w:name w:val="List Table 3 - Accent 62"/>
    <w:basedOn w:val="TableNormal"/>
    <w:uiPriority w:val="48"/>
    <w:rsid w:val="00EB4E7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2">
    <w:name w:val="List Table 42"/>
    <w:basedOn w:val="TableNormal"/>
    <w:uiPriority w:val="49"/>
    <w:rsid w:val="00EB4E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49"/>
    <w:rsid w:val="00EB4E76"/>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2">
    <w:name w:val="List Table 4 - Accent 22"/>
    <w:basedOn w:val="TableNormal"/>
    <w:uiPriority w:val="49"/>
    <w:rsid w:val="00EB4E7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2">
    <w:name w:val="List Table 4 - Accent 32"/>
    <w:basedOn w:val="TableNormal"/>
    <w:uiPriority w:val="49"/>
    <w:rsid w:val="00EB4E7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2">
    <w:name w:val="List Table 4 - Accent 42"/>
    <w:basedOn w:val="TableNormal"/>
    <w:uiPriority w:val="49"/>
    <w:rsid w:val="00EB4E7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2">
    <w:name w:val="List Table 4 - Accent 52"/>
    <w:basedOn w:val="TableNormal"/>
    <w:uiPriority w:val="49"/>
    <w:rsid w:val="00EB4E7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2">
    <w:name w:val="List Table 4 - Accent 62"/>
    <w:basedOn w:val="TableNormal"/>
    <w:uiPriority w:val="49"/>
    <w:rsid w:val="00EB4E7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2">
    <w:name w:val="List Table 5 Dark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rsid w:val="00EB4E76"/>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51"/>
    <w:rsid w:val="00EB4E7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rsid w:val="00EB4E76"/>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2">
    <w:name w:val="List Table 6 Colorful - Accent 22"/>
    <w:basedOn w:val="TableNormal"/>
    <w:uiPriority w:val="51"/>
    <w:rsid w:val="00EB4E76"/>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2">
    <w:name w:val="List Table 6 Colorful - Accent 32"/>
    <w:basedOn w:val="TableNormal"/>
    <w:uiPriority w:val="51"/>
    <w:rsid w:val="00EB4E76"/>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2">
    <w:name w:val="List Table 6 Colorful - Accent 42"/>
    <w:basedOn w:val="TableNormal"/>
    <w:uiPriority w:val="51"/>
    <w:rsid w:val="00EB4E76"/>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2">
    <w:name w:val="List Table 6 Colorful - Accent 52"/>
    <w:basedOn w:val="TableNormal"/>
    <w:uiPriority w:val="51"/>
    <w:rsid w:val="00EB4E76"/>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2">
    <w:name w:val="List Table 6 Colorful - Accent 62"/>
    <w:basedOn w:val="TableNormal"/>
    <w:uiPriority w:val="51"/>
    <w:rsid w:val="00EB4E76"/>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2">
    <w:name w:val="List Table 7 Colorful2"/>
    <w:basedOn w:val="TableNormal"/>
    <w:uiPriority w:val="52"/>
    <w:rsid w:val="00EB4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52"/>
    <w:rsid w:val="00EB4E76"/>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52"/>
    <w:rsid w:val="00EB4E76"/>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52"/>
    <w:rsid w:val="00EB4E76"/>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52"/>
    <w:rsid w:val="00EB4E76"/>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52"/>
    <w:rsid w:val="00EB4E76"/>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52"/>
    <w:rsid w:val="00EB4E76"/>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99"/>
    <w:rsid w:val="00EB4E7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EB4E7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EB4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40"/>
    <w:rsid w:val="005966CA"/>
    <w:pPr>
      <w:spacing w:after="0" w:line="240" w:lineRule="auto"/>
    </w:pPr>
    <w:rPr>
      <w:rFonts w:ascii="Century Gothic" w:hAnsi="Century Gothic"/>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Mention1">
    <w:name w:val="Mention1"/>
    <w:basedOn w:val="DefaultParagraphFont"/>
    <w:uiPriority w:val="99"/>
    <w:semiHidden/>
    <w:unhideWhenUsed/>
    <w:rsid w:val="007551E9"/>
    <w:rPr>
      <w:color w:val="2B579A"/>
      <w:shd w:val="clear" w:color="auto" w:fill="E6E6E6"/>
    </w:rPr>
  </w:style>
  <w:style w:type="paragraph" w:customStyle="1" w:styleId="TableParagraph">
    <w:name w:val="Table Paragraph"/>
    <w:basedOn w:val="Normal"/>
    <w:uiPriority w:val="1"/>
    <w:qFormat/>
    <w:rsid w:val="006D0D91"/>
    <w:pPr>
      <w:widowControl w:val="0"/>
      <w:autoSpaceDE w:val="0"/>
      <w:autoSpaceDN w:val="0"/>
      <w:spacing w:after="0" w:line="240" w:lineRule="auto"/>
      <w:jc w:val="left"/>
    </w:pPr>
    <w:rPr>
      <w:rFonts w:ascii="Times New Roman" w:eastAsia="Times New Roman" w:hAnsi="Times New Roman" w:cs="Times New Roman"/>
      <w:sz w:val="22"/>
    </w:rPr>
  </w:style>
  <w:style w:type="paragraph" w:styleId="Revision">
    <w:name w:val="Revision"/>
    <w:hidden/>
    <w:uiPriority w:val="99"/>
    <w:semiHidden/>
    <w:rsid w:val="00992677"/>
    <w:pPr>
      <w:spacing w:after="0" w:line="240" w:lineRule="auto"/>
    </w:pPr>
    <w:rPr>
      <w:rFonts w:ascii="Century Gothic" w:hAnsi="Century Gothic"/>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2162">
      <w:bodyDiv w:val="1"/>
      <w:marLeft w:val="0"/>
      <w:marRight w:val="0"/>
      <w:marTop w:val="0"/>
      <w:marBottom w:val="0"/>
      <w:divBdr>
        <w:top w:val="none" w:sz="0" w:space="0" w:color="auto"/>
        <w:left w:val="none" w:sz="0" w:space="0" w:color="auto"/>
        <w:bottom w:val="none" w:sz="0" w:space="0" w:color="auto"/>
        <w:right w:val="none" w:sz="0" w:space="0" w:color="auto"/>
      </w:divBdr>
    </w:div>
    <w:div w:id="72630990">
      <w:bodyDiv w:val="1"/>
      <w:marLeft w:val="0"/>
      <w:marRight w:val="0"/>
      <w:marTop w:val="0"/>
      <w:marBottom w:val="0"/>
      <w:divBdr>
        <w:top w:val="none" w:sz="0" w:space="0" w:color="auto"/>
        <w:left w:val="none" w:sz="0" w:space="0" w:color="auto"/>
        <w:bottom w:val="none" w:sz="0" w:space="0" w:color="auto"/>
        <w:right w:val="none" w:sz="0" w:space="0" w:color="auto"/>
      </w:divBdr>
    </w:div>
    <w:div w:id="266086319">
      <w:bodyDiv w:val="1"/>
      <w:marLeft w:val="0"/>
      <w:marRight w:val="0"/>
      <w:marTop w:val="0"/>
      <w:marBottom w:val="0"/>
      <w:divBdr>
        <w:top w:val="none" w:sz="0" w:space="0" w:color="auto"/>
        <w:left w:val="none" w:sz="0" w:space="0" w:color="auto"/>
        <w:bottom w:val="none" w:sz="0" w:space="0" w:color="auto"/>
        <w:right w:val="none" w:sz="0" w:space="0" w:color="auto"/>
      </w:divBdr>
    </w:div>
    <w:div w:id="276569438">
      <w:bodyDiv w:val="1"/>
      <w:marLeft w:val="0"/>
      <w:marRight w:val="0"/>
      <w:marTop w:val="0"/>
      <w:marBottom w:val="0"/>
      <w:divBdr>
        <w:top w:val="none" w:sz="0" w:space="0" w:color="auto"/>
        <w:left w:val="none" w:sz="0" w:space="0" w:color="auto"/>
        <w:bottom w:val="none" w:sz="0" w:space="0" w:color="auto"/>
        <w:right w:val="none" w:sz="0" w:space="0" w:color="auto"/>
      </w:divBdr>
    </w:div>
    <w:div w:id="411050010">
      <w:bodyDiv w:val="1"/>
      <w:marLeft w:val="0"/>
      <w:marRight w:val="0"/>
      <w:marTop w:val="0"/>
      <w:marBottom w:val="0"/>
      <w:divBdr>
        <w:top w:val="none" w:sz="0" w:space="0" w:color="auto"/>
        <w:left w:val="none" w:sz="0" w:space="0" w:color="auto"/>
        <w:bottom w:val="none" w:sz="0" w:space="0" w:color="auto"/>
        <w:right w:val="none" w:sz="0" w:space="0" w:color="auto"/>
      </w:divBdr>
    </w:div>
    <w:div w:id="427774097">
      <w:bodyDiv w:val="1"/>
      <w:marLeft w:val="0"/>
      <w:marRight w:val="0"/>
      <w:marTop w:val="0"/>
      <w:marBottom w:val="0"/>
      <w:divBdr>
        <w:top w:val="none" w:sz="0" w:space="0" w:color="auto"/>
        <w:left w:val="none" w:sz="0" w:space="0" w:color="auto"/>
        <w:bottom w:val="none" w:sz="0" w:space="0" w:color="auto"/>
        <w:right w:val="none" w:sz="0" w:space="0" w:color="auto"/>
      </w:divBdr>
    </w:div>
    <w:div w:id="441655036">
      <w:bodyDiv w:val="1"/>
      <w:marLeft w:val="0"/>
      <w:marRight w:val="0"/>
      <w:marTop w:val="0"/>
      <w:marBottom w:val="0"/>
      <w:divBdr>
        <w:top w:val="none" w:sz="0" w:space="0" w:color="auto"/>
        <w:left w:val="none" w:sz="0" w:space="0" w:color="auto"/>
        <w:bottom w:val="none" w:sz="0" w:space="0" w:color="auto"/>
        <w:right w:val="none" w:sz="0" w:space="0" w:color="auto"/>
      </w:divBdr>
    </w:div>
    <w:div w:id="475070700">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
    <w:div w:id="676544949">
      <w:bodyDiv w:val="1"/>
      <w:marLeft w:val="0"/>
      <w:marRight w:val="0"/>
      <w:marTop w:val="0"/>
      <w:marBottom w:val="0"/>
      <w:divBdr>
        <w:top w:val="none" w:sz="0" w:space="0" w:color="auto"/>
        <w:left w:val="none" w:sz="0" w:space="0" w:color="auto"/>
        <w:bottom w:val="none" w:sz="0" w:space="0" w:color="auto"/>
        <w:right w:val="none" w:sz="0" w:space="0" w:color="auto"/>
      </w:divBdr>
    </w:div>
    <w:div w:id="774835872">
      <w:bodyDiv w:val="1"/>
      <w:marLeft w:val="0"/>
      <w:marRight w:val="0"/>
      <w:marTop w:val="0"/>
      <w:marBottom w:val="0"/>
      <w:divBdr>
        <w:top w:val="none" w:sz="0" w:space="0" w:color="auto"/>
        <w:left w:val="none" w:sz="0" w:space="0" w:color="auto"/>
        <w:bottom w:val="none" w:sz="0" w:space="0" w:color="auto"/>
        <w:right w:val="none" w:sz="0" w:space="0" w:color="auto"/>
      </w:divBdr>
    </w:div>
    <w:div w:id="829832663">
      <w:bodyDiv w:val="1"/>
      <w:marLeft w:val="0"/>
      <w:marRight w:val="0"/>
      <w:marTop w:val="0"/>
      <w:marBottom w:val="0"/>
      <w:divBdr>
        <w:top w:val="none" w:sz="0" w:space="0" w:color="auto"/>
        <w:left w:val="none" w:sz="0" w:space="0" w:color="auto"/>
        <w:bottom w:val="none" w:sz="0" w:space="0" w:color="auto"/>
        <w:right w:val="none" w:sz="0" w:space="0" w:color="auto"/>
      </w:divBdr>
    </w:div>
    <w:div w:id="837884464">
      <w:bodyDiv w:val="1"/>
      <w:marLeft w:val="0"/>
      <w:marRight w:val="0"/>
      <w:marTop w:val="0"/>
      <w:marBottom w:val="0"/>
      <w:divBdr>
        <w:top w:val="none" w:sz="0" w:space="0" w:color="auto"/>
        <w:left w:val="none" w:sz="0" w:space="0" w:color="auto"/>
        <w:bottom w:val="none" w:sz="0" w:space="0" w:color="auto"/>
        <w:right w:val="none" w:sz="0" w:space="0" w:color="auto"/>
      </w:divBdr>
    </w:div>
    <w:div w:id="1047753579">
      <w:bodyDiv w:val="1"/>
      <w:marLeft w:val="0"/>
      <w:marRight w:val="0"/>
      <w:marTop w:val="0"/>
      <w:marBottom w:val="0"/>
      <w:divBdr>
        <w:top w:val="none" w:sz="0" w:space="0" w:color="auto"/>
        <w:left w:val="none" w:sz="0" w:space="0" w:color="auto"/>
        <w:bottom w:val="none" w:sz="0" w:space="0" w:color="auto"/>
        <w:right w:val="none" w:sz="0" w:space="0" w:color="auto"/>
      </w:divBdr>
    </w:div>
    <w:div w:id="1172718619">
      <w:bodyDiv w:val="1"/>
      <w:marLeft w:val="0"/>
      <w:marRight w:val="0"/>
      <w:marTop w:val="0"/>
      <w:marBottom w:val="0"/>
      <w:divBdr>
        <w:top w:val="none" w:sz="0" w:space="0" w:color="auto"/>
        <w:left w:val="none" w:sz="0" w:space="0" w:color="auto"/>
        <w:bottom w:val="none" w:sz="0" w:space="0" w:color="auto"/>
        <w:right w:val="none" w:sz="0" w:space="0" w:color="auto"/>
      </w:divBdr>
    </w:div>
    <w:div w:id="1204639607">
      <w:bodyDiv w:val="1"/>
      <w:marLeft w:val="0"/>
      <w:marRight w:val="0"/>
      <w:marTop w:val="0"/>
      <w:marBottom w:val="0"/>
      <w:divBdr>
        <w:top w:val="none" w:sz="0" w:space="0" w:color="auto"/>
        <w:left w:val="none" w:sz="0" w:space="0" w:color="auto"/>
        <w:bottom w:val="none" w:sz="0" w:space="0" w:color="auto"/>
        <w:right w:val="none" w:sz="0" w:space="0" w:color="auto"/>
      </w:divBdr>
    </w:div>
    <w:div w:id="1405879232">
      <w:bodyDiv w:val="1"/>
      <w:marLeft w:val="0"/>
      <w:marRight w:val="0"/>
      <w:marTop w:val="0"/>
      <w:marBottom w:val="0"/>
      <w:divBdr>
        <w:top w:val="none" w:sz="0" w:space="0" w:color="auto"/>
        <w:left w:val="none" w:sz="0" w:space="0" w:color="auto"/>
        <w:bottom w:val="none" w:sz="0" w:space="0" w:color="auto"/>
        <w:right w:val="none" w:sz="0" w:space="0" w:color="auto"/>
      </w:divBdr>
    </w:div>
    <w:div w:id="1506246078">
      <w:bodyDiv w:val="1"/>
      <w:marLeft w:val="0"/>
      <w:marRight w:val="0"/>
      <w:marTop w:val="0"/>
      <w:marBottom w:val="0"/>
      <w:divBdr>
        <w:top w:val="none" w:sz="0" w:space="0" w:color="auto"/>
        <w:left w:val="none" w:sz="0" w:space="0" w:color="auto"/>
        <w:bottom w:val="none" w:sz="0" w:space="0" w:color="auto"/>
        <w:right w:val="none" w:sz="0" w:space="0" w:color="auto"/>
      </w:divBdr>
    </w:div>
    <w:div w:id="1814130494">
      <w:bodyDiv w:val="1"/>
      <w:marLeft w:val="0"/>
      <w:marRight w:val="0"/>
      <w:marTop w:val="0"/>
      <w:marBottom w:val="0"/>
      <w:divBdr>
        <w:top w:val="none" w:sz="0" w:space="0" w:color="auto"/>
        <w:left w:val="none" w:sz="0" w:space="0" w:color="auto"/>
        <w:bottom w:val="none" w:sz="0" w:space="0" w:color="auto"/>
        <w:right w:val="none" w:sz="0" w:space="0" w:color="auto"/>
      </w:divBdr>
    </w:div>
    <w:div w:id="1891727349">
      <w:bodyDiv w:val="1"/>
      <w:marLeft w:val="0"/>
      <w:marRight w:val="0"/>
      <w:marTop w:val="0"/>
      <w:marBottom w:val="0"/>
      <w:divBdr>
        <w:top w:val="none" w:sz="0" w:space="0" w:color="auto"/>
        <w:left w:val="none" w:sz="0" w:space="0" w:color="auto"/>
        <w:bottom w:val="none" w:sz="0" w:space="0" w:color="auto"/>
        <w:right w:val="none" w:sz="0" w:space="0" w:color="auto"/>
      </w:divBdr>
    </w:div>
    <w:div w:id="1930036717">
      <w:bodyDiv w:val="1"/>
      <w:marLeft w:val="0"/>
      <w:marRight w:val="0"/>
      <w:marTop w:val="0"/>
      <w:marBottom w:val="0"/>
      <w:divBdr>
        <w:top w:val="none" w:sz="0" w:space="0" w:color="auto"/>
        <w:left w:val="none" w:sz="0" w:space="0" w:color="auto"/>
        <w:bottom w:val="none" w:sz="0" w:space="0" w:color="auto"/>
        <w:right w:val="none" w:sz="0" w:space="0" w:color="auto"/>
      </w:divBdr>
    </w:div>
    <w:div w:id="1973904977">
      <w:bodyDiv w:val="1"/>
      <w:marLeft w:val="0"/>
      <w:marRight w:val="0"/>
      <w:marTop w:val="0"/>
      <w:marBottom w:val="0"/>
      <w:divBdr>
        <w:top w:val="none" w:sz="0" w:space="0" w:color="auto"/>
        <w:left w:val="none" w:sz="0" w:space="0" w:color="auto"/>
        <w:bottom w:val="none" w:sz="0" w:space="0" w:color="auto"/>
        <w:right w:val="none" w:sz="0" w:space="0" w:color="auto"/>
      </w:divBdr>
    </w:div>
    <w:div w:id="2014145756">
      <w:bodyDiv w:val="1"/>
      <w:marLeft w:val="0"/>
      <w:marRight w:val="0"/>
      <w:marTop w:val="0"/>
      <w:marBottom w:val="0"/>
      <w:divBdr>
        <w:top w:val="none" w:sz="0" w:space="0" w:color="auto"/>
        <w:left w:val="none" w:sz="0" w:space="0" w:color="auto"/>
        <w:bottom w:val="none" w:sz="0" w:space="0" w:color="auto"/>
        <w:right w:val="none" w:sz="0" w:space="0" w:color="auto"/>
      </w:divBdr>
    </w:div>
    <w:div w:id="210321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lbin\AppData\Roaming\Microsoft\Templates\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f6efe2-5566-4b5c-8f68-3943f64b560f">
      <UserInfo>
        <DisplayName>Lenny Golbin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C16450DF77B4B9F9109E9B126B3C3" ma:contentTypeVersion="2" ma:contentTypeDescription="Create a new document." ma:contentTypeScope="" ma:versionID="b39c57a69a96aded4e85dd2dac10d0bb">
  <xsd:schema xmlns:xsd="http://www.w3.org/2001/XMLSchema" xmlns:xs="http://www.w3.org/2001/XMLSchema" xmlns:p="http://schemas.microsoft.com/office/2006/metadata/properties" xmlns:ns2="14f6efe2-5566-4b5c-8f68-3943f64b560f" targetNamespace="http://schemas.microsoft.com/office/2006/metadata/properties" ma:root="true" ma:fieldsID="5be0364dde433a710cbdc03ffcc61e36" ns2:_="">
    <xsd:import namespace="14f6efe2-5566-4b5c-8f68-3943f64b56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6efe2-5566-4b5c-8f68-3943f64b56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BBBC-4D7A-42E0-A528-B8300DA668D9}">
  <ds:schemaRefs>
    <ds:schemaRef ds:uri="http://schemas.microsoft.com/sharepoint/v3/contenttype/forms"/>
  </ds:schemaRefs>
</ds:datastoreItem>
</file>

<file path=customXml/itemProps2.xml><?xml version="1.0" encoding="utf-8"?>
<ds:datastoreItem xmlns:ds="http://schemas.openxmlformats.org/officeDocument/2006/customXml" ds:itemID="{CDB70866-14DF-4903-A284-98526AADC779}">
  <ds:schemaRefs>
    <ds:schemaRef ds:uri="http://schemas.microsoft.com/office/2006/metadata/properties"/>
    <ds:schemaRef ds:uri="http://schemas.microsoft.com/office/infopath/2007/PartnerControls"/>
    <ds:schemaRef ds:uri="14f6efe2-5566-4b5c-8f68-3943f64b560f"/>
  </ds:schemaRefs>
</ds:datastoreItem>
</file>

<file path=customXml/itemProps3.xml><?xml version="1.0" encoding="utf-8"?>
<ds:datastoreItem xmlns:ds="http://schemas.openxmlformats.org/officeDocument/2006/customXml" ds:itemID="{DBC815ED-9BB2-4012-AEEC-80F09E56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6efe2-5566-4b5c-8f68-3943f64b5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A10B6-2540-425C-8F80-7524007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1</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Guzman</dc:creator>
  <cp:keywords>Rel date: 18 Dec 2015</cp:keywords>
  <cp:lastModifiedBy>Stephanie M. Taijeron</cp:lastModifiedBy>
  <cp:revision>3</cp:revision>
  <cp:lastPrinted>2017-12-06T17:20:00Z</cp:lastPrinted>
  <dcterms:created xsi:type="dcterms:W3CDTF">2018-01-08T06:13:00Z</dcterms:created>
  <dcterms:modified xsi:type="dcterms:W3CDTF">2018-01-15T23:35:00Z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0x0101004F3C16450DF77B4B9F9109E9B126B3C3</vt:lpwstr>
  </property>
</Properties>
</file>